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122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Page</w:t>
        </w:r>
        <w:r>
          <w:rPr>
            <w:rFonts w:ascii="Arial" w:hAnsi="Arial" w:cs="Arial" w:eastAsia="Arial"/>
            <w:sz w:val="14"/>
            <w:szCs w:val="14"/>
            <w:color w:val="434343"/>
            <w:spacing w:val="19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434343"/>
            <w:spacing w:val="-23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434343"/>
            <w:spacing w:val="27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auto"/>
        <w:ind w:left="5688" w:right="545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84" w:lineRule="auto"/>
        <w:ind w:left="3947" w:right="370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ECRITURE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HEBRAÏQUE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COMMENTAIRE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SUR</w:t>
      </w:r>
      <w:r>
        <w:rPr>
          <w:rFonts w:ascii="Arial" w:hAnsi="Arial" w:cs="Arial" w:eastAsia="Arial"/>
          <w:sz w:val="19"/>
          <w:szCs w:val="19"/>
          <w:color w:val="3333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TERME: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15" w:lineRule="exact"/>
        <w:ind w:left="5853" w:right="560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CREA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677" w:right="4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PREMIEREMENT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-créa,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Ælohîm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potenlielle,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-Dieux,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l’Etr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-êtres)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l’ipséité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cieux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-l’ipséité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-d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-terre.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3.231547pt;height:43.66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27" w:right="118" w:firstLine="351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.816pt;width:15.731454pt;height:7.259848pt;mso-position-horizontal-relative:page;mso-position-vertical-relative:paragraph;z-index:-121" type="#_x0000_t75">
            <v:imagedata r:id="rId13" o:title=""/>
          </v:shape>
        </w:pict>
      </w:r>
      <w:r>
        <w:rPr/>
        <w:pict>
          <v:shape style="position:absolute;margin-left:18.471001pt;margin-top:55.666pt;width:7.260595pt;height:8.470431pt;mso-position-horizontal-relative:page;mso-position-vertical-relative:paragraph;z-index:-120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BRA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serait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long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qu’inutile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s’arrêter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disputes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nombreuses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naître,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réduisent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savoir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9.966pt;height:9.075848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BRA°O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rien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simplement,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rabbins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synagogue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docteurs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l’église,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prouvé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luttes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verbeuses,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n’entendaient,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autres,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disputaient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auraient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autrement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étaient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éloignés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question.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déjà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occasion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chercher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vraie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étymologie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fameux,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prouvé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signifiait,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inconnu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l'essence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chapitre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Grammaire.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dérivé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6.05025pt;height:8.470859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arabes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8.151743pt;height:12.705431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4.521pt;height:10.890431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ténue,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consistance,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vide,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néant.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grecs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rendu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4" w:lineRule="exact"/>
        <w:ind w:right="11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1"/>
        </w:rPr>
        <w:pict>
          <v:shape style="width:25.411853pt;height:8.470536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fi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latins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«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creavit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»,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cré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dernière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expression,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bien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entendue,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n’est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éloignée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l’hébreu;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car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sort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élémentair</w:t>
      </w:r>
      <w:r>
        <w:rPr>
          <w:rFonts w:ascii="Arial" w:hAnsi="Arial" w:cs="Arial" w:eastAsia="Arial"/>
          <w:sz w:val="14"/>
          <w:szCs w:val="14"/>
          <w:spacing w:val="4"/>
          <w:w w:val="103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3"/>
          <w:position w:val="-1"/>
        </w:rPr>
        <w:pict>
          <v:shape style="width:12.1pt;height:7.865536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8" w:after="0" w:line="240" w:lineRule="auto"/>
        <w:ind w:right="12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AR,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élevée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6.050504pt;height:8.470763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"RE"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indiquant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agit,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gouverné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assimiialif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6.050614pt;height:9.680763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righ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3" w:lineRule="auto"/>
        <w:ind w:left="369" w:right="4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Étrusques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faisaient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usage.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devenu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c-r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-ar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pourrait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forgeant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choser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samaritains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rendu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27.22741pt;height:9.680898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compacter,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dense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compact;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prouve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6.941685pt;height:10.8910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TLM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targum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15.731436pt;height:7.26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233.754295pt;height:9.2607pt;mso-position-horizontal-relative:page;mso-position-vertical-relative:page;z-index:-121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file:///C|/Users/jeanp/Desktop/le%20verbe%20créer.html[24/10/2022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10:22:58]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41.505471pt;height:9.2607pt;mso-position-horizontal-relative:page;mso-position-vertical-relative:page;z-index:-12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verbe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créer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hyperlink" Target="http://www.aeram.fr/grammaire/grammaire_bibliographie.html" TargetMode="External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fabre-d'Olivet</dc:creator>
  <cp:keywords>créa, créer</cp:keywords>
  <dc:subject>grammaire hébraïque</dc:subject>
  <dc:title>le verbe créer</dc:title>
  <dcterms:created xsi:type="dcterms:W3CDTF">2022-10-24T10:25:49Z</dcterms:created>
  <dcterms:modified xsi:type="dcterms:W3CDTF">2022-10-24T10:25:49Z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