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879pt;margin-top:39.415001pt;width:523.8960pt;height:18.743pt;mso-position-horizontal-relative:page;mso-position-vertical-relative:page;z-index:-492" coordorigin="458,788" coordsize="10478,375">
            <v:group style="position:absolute;left:465;top:801;width:10464;height:2" coordorigin="465,801" coordsize="10464,2">
              <v:shape style="position:absolute;left:465;top:801;width:10464;height:2" coordorigin="465,801" coordsize="10464,0" path="m465,801l10928,801e" filled="f" stroked="t" strokeweight=".702pt" strokecolor="#DFE1E5">
                <v:path arrowok="t"/>
              </v:shape>
            </v:group>
            <v:group style="position:absolute;left:465;top:1150;width:10464;height:2" coordorigin="465,1150" coordsize="10464,2">
              <v:shape style="position:absolute;left:465;top:1150;width:10464;height:2" coordorigin="465,1150" coordsize="10464,0" path="m465,1150l10928,1150e" filled="f" stroked="t" strokeweight=".701pt" strokecolor="#DFE1E5">
                <v:path arrowok="t"/>
              </v:shape>
            </v:group>
            <v:group style="position:absolute;left:471;top:795;width:2;height:361" coordorigin="471,795" coordsize="2,361">
              <v:shape style="position:absolute;left:471;top:795;width:2;height:361" coordorigin="471,795" coordsize="0,361" path="m471,795l471,1156e" filled="f" stroked="t" strokeweight=".702pt" strokecolor="#DFE1E5">
                <v:path arrowok="t"/>
              </v:shape>
            </v:group>
            <v:group style="position:absolute;left:10922;top:795;width:2;height:361" coordorigin="10922,795" coordsize="2,361">
              <v:shape style="position:absolute;left:10922;top:795;width:2;height:361" coordorigin="10922,795" coordsize="0,361" path="m10922,795l10922,1156e" filled="f" stroked="t" strokeweight=".702pt" strokecolor="#DFE1E5">
                <v:path arrowok="t"/>
              </v:shape>
              <v:shape style="position:absolute;left:585;top:892;width:1479;height:180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8.39941pt;height:102.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5518" w:right="531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LUMIERE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51" w:lineRule="auto"/>
        <w:ind w:left="4674" w:right="4006" w:firstLine="-39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FACULTE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FAIRE</w:t>
      </w:r>
      <w:r>
        <w:rPr>
          <w:rFonts w:ascii="Arial" w:hAnsi="Arial" w:cs="Arial" w:eastAsia="Arial"/>
          <w:sz w:val="19"/>
          <w:szCs w:val="19"/>
          <w:color w:val="3333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APPARAÎTRE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HEBRAÏQUE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1" w:lineRule="auto"/>
        <w:ind w:left="4478" w:right="428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CONJONCTION</w:t>
      </w:r>
      <w:r>
        <w:rPr>
          <w:rFonts w:ascii="Arial" w:hAnsi="Arial" w:cs="Arial" w:eastAsia="Arial"/>
          <w:sz w:val="19"/>
          <w:szCs w:val="19"/>
          <w:color w:val="3333FF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COORDINATION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9"/>
          <w:szCs w:val="19"/>
          <w:color w:val="3333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ACTIONS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6" w:lineRule="auto"/>
        <w:ind w:left="332" w:right="60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lumière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conçue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n'a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qu'un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indirect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d'écriture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lumière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appréhendée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lumineux.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lumière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biblique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s'écrit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A°OR,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terme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AR: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(R)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puissant,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producteur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(A)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séparation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-et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conjonction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renversement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d'écriture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"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circonférence: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raie,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étendue,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visuel,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visibilité"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(Grammaire.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1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1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d'olivet)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997" w:right="175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3.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déclarant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volonté)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-l’Ètr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-êtres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-lumière;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-(sera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-fait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-lumière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(élémentisation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intelligible).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2.237092pt;height:112.387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3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3.000078pt;height:69.6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1" w:lineRule="auto"/>
        <w:ind w:left="3336" w:right="308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lumière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l'obscurité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travers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lecture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travers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phrases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nombres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fixes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variants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Mar w:header="88" w:footer="16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6.703102pt;height:204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6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0.000061pt;height:56.4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159" w:lineRule="exact"/>
        <w:ind w:left="83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1.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PREMIEREMEN</w:t>
      </w:r>
      <w:r>
        <w:rPr>
          <w:rFonts w:ascii="Arial" w:hAnsi="Arial" w:cs="Arial" w:eastAsia="Arial"/>
          <w:sz w:val="14"/>
          <w:szCs w:val="14"/>
          <w:spacing w:val="4"/>
          <w:w w:val="102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-E</w:t>
      </w:r>
      <w:r>
        <w:rPr>
          <w:rFonts w:ascii="Arial" w:hAnsi="Arial" w:cs="Arial" w:eastAsia="Arial"/>
          <w:sz w:val="14"/>
          <w:szCs w:val="14"/>
          <w:spacing w:val="4"/>
          <w:w w:val="102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-PRINCIPE,</w:t>
      </w:r>
      <w:r>
        <w:rPr>
          <w:rFonts w:ascii="Arial" w:hAnsi="Arial" w:cs="Arial" w:eastAsia="Arial"/>
          <w:sz w:val="14"/>
          <w:szCs w:val="14"/>
          <w:spacing w:val="29"/>
          <w:w w:val="102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-créa,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Ælohîm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(il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détermina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existence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potentielle,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Lui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-Dieux,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l'Être-de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-êtres),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l’ipséité</w:t>
      </w:r>
      <w:r>
        <w:rPr>
          <w:rFonts w:ascii="Arial" w:hAnsi="Arial" w:cs="Arial" w:eastAsia="Arial"/>
          <w:sz w:val="14"/>
          <w:szCs w:val="14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-de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-cieux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-l’ipséité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-terre.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9.398516pt;height:208.8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40" w:lineRule="auto"/>
        <w:ind w:left="4944" w:right="469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livre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8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4.663514pt;height:11.97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6" w:lineRule="auto"/>
        <w:ind w:left="344" w:right="9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d'être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l'antériorité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temps)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substantialité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(en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Temps).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apparaître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fois,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l'objet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secousse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violente,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sonore,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déclenchant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excitation,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ignition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8"/>
          <w:w w:val="100"/>
        </w:rPr>
        <w:t> </w:t>
      </w:r>
      <w:hyperlink r:id="rId15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"composants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"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pgMar w:header="88" w:footer="16" w:top="280" w:bottom="200" w:left="0" w:right="160"/>
          <w:pgSz w:w="12240" w:h="15840"/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7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85.599766pt;height:334.2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5.712973pt;height:43.132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2.800489pt;height:120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5798" w:right="525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Sepher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68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8.604842pt;height:107.5275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502" w:lineRule="auto"/>
        <w:ind w:left="332" w:right="70" w:firstLine="30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s'ouvre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identiques.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saurait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partage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totalité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Aleph,1,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d'être.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SP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340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GM,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l'organisation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local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plastique.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440"/>
          <w:pgSz w:w="12240" w:h="15840"/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0.199049pt;height:90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45" w:after="0" w:line="240" w:lineRule="auto"/>
        <w:ind w:left="5485" w:right="367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(80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2=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1.333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40" w:lineRule="auto"/>
        <w:ind w:left="5341" w:right="353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200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(80+60)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2=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1.428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159" w:lineRule="exact"/>
        <w:ind w:left="5485" w:right="370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1.380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5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9.404603pt;height:361.8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5" w:after="0" w:line="159" w:lineRule="exact"/>
        <w:ind w:left="348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contractante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l'emporte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d'ouverture.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40" w:lineRule="auto"/>
        <w:ind w:left="5473" w:right="365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</w:rPr>
      </w:r>
      <w:hyperlink r:id="rId22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P,</w:t>
        </w:r>
        <w:r>
          <w:rPr>
            <w:rFonts w:ascii="Arial" w:hAnsi="Arial" w:cs="Arial" w:eastAsia="Arial"/>
            <w:sz w:val="14"/>
            <w:szCs w:val="14"/>
            <w:color w:val="434343"/>
            <w:spacing w:val="9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le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so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u w:val="single" w:color="434343"/>
          </w:rPr>
          <w:t>n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parole)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7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41.401004pt;height:148.8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6" w:top="280" w:bottom="200" w:left="0" w:right="1720"/>
          <w:pgSz w:w="12240" w:h="158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5582" w:right="531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7" w:lineRule="auto"/>
        <w:ind w:left="2858" w:right="2592" w:firstLine="-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"Employé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Selon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Bœhme,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tire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faculté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ignée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l'emblème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"feu".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1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1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d'Olive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1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1.572967pt;height:184.8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173" w:right="490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</w:rPr>
      </w:r>
      <w:hyperlink r:id="rId25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https://youtu.be/3yN6FoaiSX4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016" w:right="476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L'ouverture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fermeture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6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9.453048pt;height:196.8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34" w:right="557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Phrase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1.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PREMIEREMEN</w:t>
      </w:r>
      <w:r>
        <w:rPr>
          <w:rFonts w:ascii="Arial" w:hAnsi="Arial" w:cs="Arial" w:eastAsia="Arial"/>
          <w:sz w:val="14"/>
          <w:szCs w:val="14"/>
          <w:spacing w:val="4"/>
          <w:w w:val="102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-E</w:t>
      </w:r>
      <w:r>
        <w:rPr>
          <w:rFonts w:ascii="Arial" w:hAnsi="Arial" w:cs="Arial" w:eastAsia="Arial"/>
          <w:sz w:val="14"/>
          <w:szCs w:val="14"/>
          <w:spacing w:val="4"/>
          <w:w w:val="102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-PRINCIPE,</w:t>
      </w:r>
      <w:r>
        <w:rPr>
          <w:rFonts w:ascii="Arial" w:hAnsi="Arial" w:cs="Arial" w:eastAsia="Arial"/>
          <w:sz w:val="14"/>
          <w:szCs w:val="14"/>
          <w:spacing w:val="29"/>
          <w:w w:val="102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-créa,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Ælohîm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(il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détermina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existence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potentielle,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Lui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-Dieux,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l'Être-de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-êtres),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l’ipséité</w:t>
      </w:r>
      <w:r>
        <w:rPr>
          <w:rFonts w:ascii="Arial" w:hAnsi="Arial" w:cs="Arial" w:eastAsia="Arial"/>
          <w:sz w:val="14"/>
          <w:szCs w:val="14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-de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-cieux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-l’ipséité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-terre.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6" w:lineRule="auto"/>
        <w:ind w:left="368" w:right="8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2.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-terre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///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existait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7"/>
          <w:w w:val="100"/>
          <w:i/>
        </w:rPr>
        <w:t> </w:t>
      </w:r>
      <w:hyperlink r:id="rId27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puissance</w:t>
        </w:r>
        <w:r>
          <w:rPr>
            <w:rFonts w:ascii="Arial" w:hAnsi="Arial" w:cs="Arial" w:eastAsia="Arial"/>
            <w:sz w:val="14"/>
            <w:szCs w:val="14"/>
            <w:color w:val="434343"/>
            <w:spacing w:val="-8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-contingente</w:t>
        </w:r>
        <w:r>
          <w:rPr>
            <w:rFonts w:ascii="Arial" w:hAnsi="Arial" w:cs="Arial" w:eastAsia="Arial"/>
            <w:sz w:val="14"/>
            <w:szCs w:val="14"/>
            <w:color w:val="434343"/>
            <w:spacing w:val="-5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-d’être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18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i/>
            <w:u w:val="single" w:color="434343"/>
          </w:rPr>
          <w:t>dans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i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-28"/>
            <w:w w:val="103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-28"/>
            <w:w w:val="103"/>
            <w:i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i/>
            <w:u w:val="single" w:color="434343"/>
          </w:rPr>
          <w:t>-une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i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-28"/>
            <w:w w:val="103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-28"/>
            <w:w w:val="103"/>
            <w:i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-puissance</w:t>
        </w:r>
        <w:r>
          <w:rPr>
            <w:rFonts w:ascii="Arial" w:hAnsi="Arial" w:cs="Arial" w:eastAsia="Arial"/>
            <w:sz w:val="14"/>
            <w:szCs w:val="14"/>
            <w:color w:val="434343"/>
            <w:spacing w:val="-7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-d’être</w:t>
        </w:r>
        <w:r>
          <w:rPr>
            <w:rFonts w:ascii="Arial" w:hAnsi="Arial" w:cs="Arial" w:eastAsia="Arial"/>
            <w:sz w:val="14"/>
            <w:szCs w:val="14"/>
            <w:color w:val="434343"/>
            <w:spacing w:val="-15"/>
            <w:w w:val="100"/>
            <w:i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l’obscurité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(force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compressive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durcissante)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-était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-face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-l’abìme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(puissance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universelle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contingente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d'être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);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-souffle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-Dieux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(force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expansive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dilatante)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étai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2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-générativemen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2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-mouvant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2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-face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-eaux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(passivité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universelle).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3.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déclarant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volonté)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-l’Ètr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-êtres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-lumière;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-(sera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-fait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-lumière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(élémentisation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intelligible).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834" w:right="557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Phrase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6" w:right="6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4.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2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2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2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-considéra,Lu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2"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2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-Dieux,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2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lumière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bonne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-fìt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-une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-solution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determina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moyen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séparation]Lu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-Dieux,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-lumière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(élémentisation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intelligible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l’obscurité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(force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compressive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durcissanle).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834" w:right="557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Phrase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69" w:right="8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5.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-assign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-nom,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Dieux,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-lumière,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Jour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(manifestation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universelle)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2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2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-l’obscurité,i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2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-assign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2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-nom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2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Nuit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(négation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manifestée,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nutation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choses)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-fu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-occident,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-orient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(libération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itération)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Jour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premier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(première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manifestation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phénoménique).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1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88" w:footer="16" w:top="280" w:bottom="200" w:left="0" w:right="180"/>
          <w:pgSz w:w="12240" w:h="15840"/>
        </w:sectPr>
      </w:pPr>
      <w:rPr/>
    </w:p>
    <w:p>
      <w:pPr>
        <w:spacing w:before="45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Fig.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1a,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1b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75.378006pt;margin-top:17.139109pt;width:265.204312pt;height:24.054596pt;mso-position-horizontal-relative:page;mso-position-vertical-relative:paragraph;z-index:-488" type="#_x0000_t75">
            <v:imagedata r:id="rId2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Versets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1,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2,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3" w:right="4965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74.775909pt;margin-top:16.187778pt;width:267.008087pt;height:43.298526pt;mso-position-horizontal-relative:page;mso-position-vertical-relative:paragraph;z-index:-487" type="#_x0000_t75">
            <v:imagedata r:id="rId2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913.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6.013719pt;height:6.013197pt;mso-position-horizontal-relative:char;mso-position-vertical-relative:line" type="#_x0000_t75">
            <v:imagedata r:id="rId3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6.013674pt;height:6.013197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401_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6.013681pt;height:6.013197pt;mso-position-horizontal-relative:char;mso-position-vertical-relative:line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407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_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6.013719pt;height:6.013197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///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1" w:right="411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21.081558pt;margin-top:.552253pt;width:6.013448pt;height:6.013588pt;mso-position-horizontal-relative:page;mso-position-vertical-relative:paragraph;z-index:-486" type="#_x0000_t75">
            <v:imagedata r:id="rId34" o:title=""/>
          </v:shape>
        </w:pict>
      </w:r>
      <w:r>
        <w:rPr/>
        <w:pict>
          <v:shape style="position:absolute;margin-left:174.775909pt;margin-top:16.187923pt;width:266.407087pt;height:22.250763pt;mso-position-horizontal-relative:page;mso-position-vertical-relative:paragraph;z-index:-485" type="#_x0000_t75">
            <v:imagedata r:id="rId35" o:title=""/>
          </v:shape>
        </w:pict>
      </w:r>
      <w:r>
        <w:rPr>
          <w:rFonts w:ascii="Arial" w:hAnsi="Arial" w:cs="Arial" w:eastAsia="Arial"/>
          <w:sz w:val="14"/>
          <w:szCs w:val="14"/>
          <w:w w:val="103"/>
        </w:rPr>
        <w:t>.420.411.19</w:t>
      </w:r>
      <w:r>
        <w:rPr>
          <w:rFonts w:ascii="Arial" w:hAnsi="Arial" w:cs="Arial" w:eastAsia="Arial"/>
          <w:sz w:val="14"/>
          <w:szCs w:val="14"/>
          <w:spacing w:val="3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3"/>
          <w:w w:val="103"/>
        </w:rPr>
        <w:pict>
          <v:shape style="width:6.013719pt;height:6.013588pt;mso-position-horizontal-relative:char;mso-position-vertical-relative:line" type="#_x0000_t75">
            <v:imagedata r:id="rId3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.100_140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pict>
          <v:shape style="width:6.013716pt;height:6.013588pt;mso-position-horizontal-relative:char;mso-position-vertical-relative:line" type="#_x0000_t75">
            <v:imagedata r:id="rId3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.220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pict>
          <v:shape style="width:6.013478pt;height:6.013588pt;mso-position-horizontal-relative:char;mso-position-vertical-relative:line" type="#_x0000_t75">
            <v:imagedata r:id="rId3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.728.100_140</w:t>
      </w:r>
      <w:r>
        <w:rPr>
          <w:rFonts w:ascii="Arial" w:hAnsi="Arial" w:cs="Arial" w:eastAsia="Arial"/>
          <w:sz w:val="14"/>
          <w:szCs w:val="14"/>
          <w:spacing w:val="3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3"/>
          <w:w w:val="103"/>
        </w:rPr>
        <w:pict>
          <v:shape style="width:6.013719pt;height:6.013588pt;mso-position-horizontal-relative:char;mso-position-vertical-relative:line" type="#_x0000_t75">
            <v:imagedata r:id="rId3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.///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775" w:right="504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257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6.013719pt;height:6.012948pt;mso-position-horizontal-relative:char;mso-position-vertical-relative:line" type="#_x0000_t75">
            <v:imagedata r:id="rId4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.25_207.31_207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///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280" w:bottom="200" w:left="0" w:right="180"/>
          <w:cols w:num="2" w:equalWidth="0">
            <w:col w:w="4542" w:space="0"/>
            <w:col w:w="7518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Phrase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1.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Versets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-2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I.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PREMIEREMEN</w:t>
      </w:r>
      <w:r>
        <w:rPr>
          <w:rFonts w:ascii="Arial" w:hAnsi="Arial" w:cs="Arial" w:eastAsia="Arial"/>
          <w:sz w:val="14"/>
          <w:szCs w:val="14"/>
          <w:spacing w:val="4"/>
          <w:w w:val="102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-E</w:t>
      </w:r>
      <w:r>
        <w:rPr>
          <w:rFonts w:ascii="Arial" w:hAnsi="Arial" w:cs="Arial" w:eastAsia="Arial"/>
          <w:sz w:val="14"/>
          <w:szCs w:val="14"/>
          <w:spacing w:val="4"/>
          <w:w w:val="102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-PRINCIPE,</w:t>
      </w:r>
      <w:r>
        <w:rPr>
          <w:rFonts w:ascii="Arial" w:hAnsi="Arial" w:cs="Arial" w:eastAsia="Arial"/>
          <w:sz w:val="14"/>
          <w:szCs w:val="14"/>
          <w:spacing w:val="29"/>
          <w:w w:val="102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-créa,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8"/>
          <w:w w:val="100"/>
          <w:i/>
        </w:rPr>
        <w:t> </w:t>
      </w:r>
      <w:hyperlink r:id="rId41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Ælohîm</w:t>
        </w:r>
        <w:r>
          <w:rPr>
            <w:rFonts w:ascii="Arial" w:hAnsi="Arial" w:cs="Arial" w:eastAsia="Arial"/>
            <w:sz w:val="14"/>
            <w:szCs w:val="14"/>
            <w:color w:val="434343"/>
            <w:spacing w:val="14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-34"/>
            <w:w w:val="100"/>
            <w:i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détermina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existence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potentielle,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-Dieux,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l'Être-de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-êtres),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l’ipséité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-cieux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-l’ipséité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-terre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2.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-terre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///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3.399658pt;height:164.4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913.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pict>
          <v:shape style="width:6.013719pt;height:6.013719pt;mso-position-horizontal-relative:char;mso-position-vertical-relative:line" type="#_x0000_t75">
            <v:imagedata r:id="rId4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pict>
          <v:shape style="width:6.013427pt;height:6.013719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401_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pict>
          <v:shape style="width:6.013434pt;height:6.013719pt;mso-position-horizontal-relative:char;mso-position-vertical-relative:line" type="#_x0000_t75">
            <v:imagedata r:id="rId4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407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_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pict>
          <v:shape style="width:6.013672pt;height:6.013719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///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16.888014pt;width:578.317pt;height:91.206pt;mso-position-horizontal-relative:page;mso-position-vertical-relative:paragraph;z-index:-491" coordorigin="382,338" coordsize="11566,1824">
            <v:group style="position:absolute;left:392;top:348;width:11546;height:1804" coordorigin="392,348" coordsize="11546,1804">
              <v:shape style="position:absolute;left:392;top:348;width:11546;height:1804" coordorigin="392,348" coordsize="11546,1804" path="m392,348l11939,348,11939,2152,392,2152,392,348e" filled="t" fillcolor="#F4F4F4" stroked="f">
                <v:path arrowok="t"/>
                <v:fill/>
              </v:shape>
              <v:shape style="position:absolute;left:404;top:528;width:120;height:120" type="#_x0000_t75">
                <v:imagedata r:id="rId47" o:title=""/>
              </v:shape>
              <v:shape style="position:absolute;left:404;top:1635;width:120;height:120" type="#_x0000_t75">
                <v:imagedata r:id="rId4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Princip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913,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résistante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subit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secousse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violente,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(caractérisée)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(qui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déclencher)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ignition,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excitation.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190" w:lineRule="atLeast"/>
        <w:ind w:left="404" w:right="93" w:firstLine="15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cré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final: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fructification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production,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source: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potentiel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(A)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l'activité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(B)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d'où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découlent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productive,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volonté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efficiente,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déterminant,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générative.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AB: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paternité.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d'avoir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père,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fruit.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réfléchissant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significations,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d'abord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paraissent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diverses,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sentira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découlent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produisent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mutuellement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terme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indique: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duquel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(fruit,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germe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l'être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porté).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(3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fois)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86" w:lineRule="auto"/>
        <w:ind w:left="404" w:right="101" w:firstLine="16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Ælohîm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ALEIM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final: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partir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fixe,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immuable,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22"/>
          <w:w w:val="100"/>
        </w:rPr>
      </w:r>
      <w:hyperlink r:id="rId49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d'attrait</w:t>
        </w:r>
        <w:r>
          <w:rPr>
            <w:rFonts w:ascii="Arial" w:hAnsi="Arial" w:cs="Arial" w:eastAsia="Arial"/>
            <w:sz w:val="14"/>
            <w:szCs w:val="14"/>
            <w:color w:val="434343"/>
            <w:spacing w:val="35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et</w:t>
        </w:r>
        <w:r>
          <w:rPr>
            <w:rFonts w:ascii="Arial" w:hAnsi="Arial" w:cs="Arial" w:eastAsia="Arial"/>
            <w:sz w:val="14"/>
            <w:szCs w:val="14"/>
            <w:color w:val="434343"/>
            <w:spacing w:val="37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reje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u w:val="single" w:color="434343"/>
          </w:rPr>
          <w:t>t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déploie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extensive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créant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déterminan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434343"/>
          <w:spacing w:val="8"/>
          <w:w w:val="100"/>
        </w:rPr>
      </w:r>
      <w:hyperlink r:id="rId50">
        <w:r>
          <w:rPr>
            <w:rFonts w:ascii="Arial" w:hAnsi="Arial" w:cs="Arial" w:eastAsia="Arial"/>
            <w:sz w:val="14"/>
            <w:szCs w:val="14"/>
            <w:color w:val="434343"/>
            <w:spacing w:val="19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une</w:t>
        </w:r>
        <w:r>
          <w:rPr>
            <w:rFonts w:ascii="Arial" w:hAnsi="Arial" w:cs="Arial" w:eastAsia="Arial"/>
            <w:sz w:val="14"/>
            <w:szCs w:val="14"/>
            <w:color w:val="434343"/>
            <w:spacing w:val="16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existence</w:t>
        </w:r>
        <w:r>
          <w:rPr>
            <w:rFonts w:ascii="Arial" w:hAnsi="Arial" w:cs="Arial" w:eastAsia="Arial"/>
            <w:sz w:val="14"/>
            <w:szCs w:val="14"/>
            <w:color w:val="434343"/>
            <w:spacing w:val="19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élémentaire:</w:t>
        </w:r>
        <w:r>
          <w:rPr>
            <w:rFonts w:ascii="Arial" w:hAnsi="Arial" w:cs="Arial" w:eastAsia="Arial"/>
            <w:sz w:val="14"/>
            <w:szCs w:val="14"/>
            <w:color w:val="434343"/>
            <w:spacing w:val="32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un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amassemen</w:t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  <w:u w:val="single" w:color="434343"/>
          </w:rPr>
          <w:t>t</w:t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l'ipséit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401,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(dans)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"l'eau"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nombres: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plastique,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passif,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mobile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formateur,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l'augmenttion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(ipséité)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AM,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matrice,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règle,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mesure_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86" w:lineRule="auto"/>
        <w:ind w:left="404" w:right="94" w:firstLine="15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cieu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préparation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concours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tumultueux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l'étendue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circondérentielle,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sphère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entière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total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qu'il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occupe,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l'amas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éminement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mobile,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pasiif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fécondation.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54.071709pt;width:578.317pt;height:35.879pt;mso-position-horizontal-relative:page;mso-position-vertical-relative:paragraph;z-index:-490" coordorigin="382,-1081" coordsize="11566,718">
            <v:group style="position:absolute;left:392;top:-1071;width:11546;height:698" coordorigin="392,-1071" coordsize="11546,698">
              <v:shape style="position:absolute;left:392;top:-1071;width:11546;height:698" coordorigin="392,-1071" coordsize="11546,698" path="m392,-1071l11939,-1071,11939,-374,392,-374,392,-1071e" filled="t" fillcolor="#F4F4F4" stroked="f">
                <v:path arrowok="t"/>
                <v:fill/>
              </v:shape>
              <v:shape style="position:absolute;left:404;top:-891;width:120;height:120" type="#_x0000_t75">
                <v:imagedata r:id="rId51" o:title=""/>
              </v:shape>
            </v:group>
            <w10:wrap type="none"/>
          </v:group>
        </w:pict>
      </w:r>
      <w:r>
        <w:rPr/>
        <w:pict>
          <v:group style="position:absolute;margin-left:19.622pt;margin-top:17.390291pt;width:577.318pt;height:14.433pt;mso-position-horizontal-relative:page;mso-position-vertical-relative:paragraph;z-index:-489" coordorigin="392,348" coordsize="11546,289">
            <v:shape style="position:absolute;left:392;top:348;width:11546;height:289" coordorigin="392,348" coordsize="11546,289" path="m392,636l11939,636,11939,348,392,348,392,636e" filled="t" fillcolor="#F4F4F4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-l'ipséit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407,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(produit)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assèchement_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8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86" w:lineRule="auto"/>
        <w:ind w:left="404" w:right="81" w:firstLine="16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terr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EARTz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final: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violence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d'un</w:t>
      </w:r>
      <w:r>
        <w:rPr>
          <w:rFonts w:ascii="Arial" w:hAnsi="Arial" w:cs="Arial" w:eastAsia="Arial"/>
          <w:sz w:val="14"/>
          <w:szCs w:val="14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effort,</w:t>
      </w:r>
      <w:r>
        <w:rPr>
          <w:rFonts w:ascii="Arial" w:hAnsi="Arial" w:cs="Arial" w:eastAsia="Arial"/>
          <w:sz w:val="14"/>
          <w:szCs w:val="14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d'un</w:t>
      </w:r>
      <w:r>
        <w:rPr>
          <w:rFonts w:ascii="Arial" w:hAnsi="Arial" w:cs="Arial" w:eastAsia="Arial"/>
          <w:sz w:val="14"/>
          <w:szCs w:val="14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coup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porté,</w:t>
      </w:r>
      <w:r>
        <w:rPr>
          <w:rFonts w:ascii="Arial" w:hAnsi="Arial" w:cs="Arial" w:eastAsia="Arial"/>
          <w:sz w:val="14"/>
          <w:szCs w:val="14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d'un</w:t>
      </w:r>
      <w:r>
        <w:rPr>
          <w:rFonts w:ascii="Arial" w:hAnsi="Arial" w:cs="Arial" w:eastAsia="Arial"/>
          <w:sz w:val="14"/>
          <w:szCs w:val="14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cri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exclamatif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ce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l'existence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élémentaire,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chaos,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arabe</w:t>
      </w:r>
      <w:r>
        <w:rPr>
          <w:rFonts w:ascii="Arial" w:hAnsi="Arial" w:cs="Arial" w:eastAsia="Arial"/>
          <w:sz w:val="14"/>
          <w:szCs w:val="14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principe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vigoureux,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producteur,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vibration,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recommençant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finissant,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reptiforme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divisant.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6063" w:right="5775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36.628918pt;width:578.318pt;height:28.062pt;mso-position-horizontal-relative:page;mso-position-vertical-relative:paragraph;z-index:-484" coordorigin="382,-733" coordsize="11566,561">
            <v:group style="position:absolute;left:392;top:-723;width:11546;height:541" coordorigin="392,-723" coordsize="11546,541">
              <v:shape style="position:absolute;left:392;top:-723;width:11546;height:541" coordorigin="392,-723" coordsize="11546,541" path="m392,-181l11939,-181,11939,-723,392,-723,392,-181e" filled="t" fillcolor="#F4F4F4" stroked="f">
                <v:path arrowok="t"/>
                <v:fill/>
              </v:shape>
              <v:shape style="position:absolute;left:404;top:-699;width:120;height:120" type="#_x0000_t75">
                <v:imagedata r:id="rId52" o:title=""/>
              </v:shape>
            </v:group>
            <w10:wrap type="none"/>
          </v:group>
        </w:pict>
      </w:r>
      <w:r>
        <w:rPr/>
        <w:pict>
          <v:group style="position:absolute;margin-left:19.122pt;margin-top:16.893084pt;width:578.317pt;height:45.501pt;mso-position-horizontal-relative:page;mso-position-vertical-relative:paragraph;z-index:-483" coordorigin="382,338" coordsize="11566,910">
            <v:group style="position:absolute;left:392;top:348;width:11546;height:890" coordorigin="392,348" coordsize="11546,890">
              <v:shape style="position:absolute;left:392;top:348;width:11546;height:890" coordorigin="392,348" coordsize="11546,890" path="m392,348l11939,348,11939,1238,392,1238,392,348e" filled="t" fillcolor="#F4F4F4" stroked="f">
                <v:path arrowok="t"/>
                <v:fill/>
              </v:shape>
              <v:shape style="position:absolute;left:404;top:528;width:120;height:120" type="#_x0000_t75">
                <v:imagedata r:id="rId53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///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190" w:lineRule="atLeast"/>
        <w:ind w:left="405" w:right="72" w:firstLine="15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terre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OEARTz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final: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potentielle,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d'être,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l'état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incompréhensible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n'existant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néanmoins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puissance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d'exister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/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vigoureux,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producteur,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vibration,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recommençant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finissant,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reptiforme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divisant.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13.256632pt;height:326.4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9.442814pt;height:193.2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2" w:after="0" w:line="240" w:lineRule="auto"/>
        <w:ind w:left="373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67.816315pt;margin-top:-163.130569pt;width:198.366122pt;height:134.865pt;mso-position-horizontal-relative:page;mso-position-vertical-relative:paragraph;z-index:-482" type="#_x0000_t75">
            <v:imagedata r:id="rId5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renversement"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pendulaire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relatif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200"/>
          <w:pgSz w:w="12240" w:h="1584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2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4.717626pt;height:131.827500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7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40.480715pt;height:222pt;mso-position-horizontal-relative:char;mso-position-vertical-relative:line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45" w:after="0" w:line="159" w:lineRule="exact"/>
        <w:ind w:left="4752" w:right="447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Fa,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fondamental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tonique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mode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?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99.999567pt;height:185.4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45" w:after="0" w:line="240" w:lineRule="auto"/>
        <w:ind w:left="4427" w:right="415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Jacques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Chailley.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Musique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Musicologie.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V.2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69" w:lineRule="auto"/>
        <w:ind w:left="368" w:right="6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i/>
        </w:rPr>
        <w:t>(et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-terre)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existait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2"/>
          <w:w w:val="100"/>
          <w:i/>
        </w:rPr>
        <w:t> </w:t>
      </w:r>
      <w:hyperlink r:id="rId60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puissance</w:t>
        </w:r>
        <w:r>
          <w:rPr>
            <w:rFonts w:ascii="Arial" w:hAnsi="Arial" w:cs="Arial" w:eastAsia="Arial"/>
            <w:sz w:val="14"/>
            <w:szCs w:val="14"/>
            <w:color w:val="434343"/>
            <w:spacing w:val="-8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-contingente</w:t>
        </w:r>
        <w:r>
          <w:rPr>
            <w:rFonts w:ascii="Arial" w:hAnsi="Arial" w:cs="Arial" w:eastAsia="Arial"/>
            <w:sz w:val="14"/>
            <w:szCs w:val="14"/>
            <w:color w:val="434343"/>
            <w:spacing w:val="-5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-d’être</w:t>
        </w:r>
        <w:r>
          <w:rPr>
            <w:rFonts w:ascii="Arial" w:hAnsi="Arial" w:cs="Arial" w:eastAsia="Arial"/>
            <w:sz w:val="14"/>
            <w:szCs w:val="14"/>
            <w:color w:val="434343"/>
            <w:spacing w:val="21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dans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-28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-28"/>
            <w:w w:val="100"/>
            <w:i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-une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-28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-28"/>
            <w:w w:val="100"/>
            <w:i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-puissance</w:t>
        </w:r>
        <w:r>
          <w:rPr>
            <w:rFonts w:ascii="Arial" w:hAnsi="Arial" w:cs="Arial" w:eastAsia="Arial"/>
            <w:sz w:val="14"/>
            <w:szCs w:val="14"/>
            <w:color w:val="434343"/>
            <w:spacing w:val="-7"/>
            <w:w w:val="100"/>
            <w:i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-d’être</w:t>
        </w:r>
        <w:r>
          <w:rPr>
            <w:rFonts w:ascii="Arial" w:hAnsi="Arial" w:cs="Arial" w:eastAsia="Arial"/>
            <w:sz w:val="14"/>
            <w:szCs w:val="14"/>
            <w:color w:val="434343"/>
            <w:spacing w:val="-15"/>
            <w:w w:val="100"/>
            <w:i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l’obscurité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(force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compressive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durcissante)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-était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-face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-l’abìme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(puissance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universelle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contingente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d'être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);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-souffle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-Dieux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(force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expansive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dilatante)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étai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2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-générativemen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2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i/>
        </w:rPr>
        <w:t>-mouvant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2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-face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-eaux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(passivité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universelle).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V.3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3.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-dit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</w:t>
      </w:r>
      <w:r>
        <w:rPr>
          <w:rFonts w:ascii="Arial" w:hAnsi="Arial" w:cs="Arial" w:eastAsia="Arial"/>
          <w:sz w:val="14"/>
          <w:szCs w:val="14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déclarant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volonté)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-l’Ètr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-de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-êtres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fait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-lumière;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-(sera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-fu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-fait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-lumière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(élémentisation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intelligible).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180"/>
          <w:pgSz w:w="12240" w:h="15840"/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3.290227pt;height:259.2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40" w:lineRule="auto"/>
        <w:ind w:left="48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19207pt;margin-top:2.802205pt;width:6.013719pt;height:6.013pt;mso-position-horizontal-relative:page;mso-position-vertical-relative:paragraph;z-index:-476" type="#_x0000_t75">
            <v:imagedata r:id="rId62" o:title=""/>
          </v:shape>
        </w:pict>
      </w:r>
      <w:r>
        <w:rPr>
          <w:rFonts w:ascii="Arial" w:hAnsi="Arial" w:cs="Arial" w:eastAsia="Arial"/>
          <w:sz w:val="14"/>
          <w:szCs w:val="14"/>
          <w:w w:val="103"/>
        </w:rPr>
        <w:t>.420.411.19</w:t>
      </w:r>
      <w:r>
        <w:rPr>
          <w:rFonts w:ascii="Arial" w:hAnsi="Arial" w:cs="Arial" w:eastAsia="Arial"/>
          <w:sz w:val="14"/>
          <w:szCs w:val="14"/>
          <w:spacing w:val="3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3"/>
          <w:w w:val="103"/>
        </w:rPr>
        <w:pict>
          <v:shape style="width:6.013153pt;height:6.013pt;mso-position-horizontal-relative:char;mso-position-vertical-relative:line" type="#_x0000_t75">
            <v:imagedata r:id="rId6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.100_140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pict>
          <v:shape style="width:6.013371pt;height:6.013pt;mso-position-horizontal-relative:char;mso-position-vertical-relative:line" type="#_x0000_t75">
            <v:imagedata r:id="rId6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.220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pict>
          <v:shape style="width:6.013133pt;height:6.013pt;mso-position-horizontal-relative:char;mso-position-vertical-relative:line" type="#_x0000_t75">
            <v:imagedata r:id="rId6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.728.100_140</w:t>
      </w:r>
      <w:r>
        <w:rPr>
          <w:rFonts w:ascii="Arial" w:hAnsi="Arial" w:cs="Arial" w:eastAsia="Arial"/>
          <w:sz w:val="14"/>
          <w:szCs w:val="14"/>
          <w:spacing w:val="3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3"/>
          <w:w w:val="103"/>
        </w:rPr>
        <w:pict>
          <v:shape style="width:6.013228pt;height:6.013pt;mso-position-horizontal-relative:char;mso-position-vertical-relative:line" type="#_x0000_t75">
            <v:imagedata r:id="rId6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.///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existait: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420,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(sous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l'effet)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concentrique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rapprochement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nécessité)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(provoquant)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réduction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extrême,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partage,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cassure.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9" w:lineRule="exact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puissance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contingente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d'être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(tohu)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411,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DAA,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l'abondance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division: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_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puissance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d'être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(bohu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)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murmurant.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286" w:lineRule="auto"/>
        <w:ind w:left="405" w:right="73" w:firstLine="18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l'obscurit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OEShC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déchirement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violent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désordonné,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cherche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distendre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comprimant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durcissant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59" w:lineRule="exact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30.011902pt;width:578.317pt;height:21.447pt;mso-position-horizontal-relative:page;mso-position-vertical-relative:paragraph;z-index:-481" coordorigin="382,-600" coordsize="11566,429">
            <v:group style="position:absolute;left:392;top:-590;width:11546;height:409" coordorigin="392,-590" coordsize="11546,409">
              <v:shape style="position:absolute;left:392;top:-590;width:11546;height:409" coordorigin="392,-590" coordsize="11546,409" path="m392,-590l11939,-590,11939,-181,392,-181,392,-590e" filled="t" fillcolor="#F4F4F4" stroked="f">
                <v:path arrowok="t"/>
                <v:fill/>
              </v:shape>
              <v:shape style="position:absolute;left:404;top:-554;width:120;height:120" type="#_x0000_t75">
                <v:imagedata r:id="rId6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100,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(par)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comprimante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tranchante,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partage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(220/140=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1.57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demi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-cycle)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_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-face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140,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mesure,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règle,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matrice.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240" w:lineRule="auto"/>
        <w:ind w:left="56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l'abîm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ThE°O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final: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excerce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extensive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réciproquement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croissante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limite,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conforme,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matrice.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20.392317pt;width:578.317pt;height:11.825pt;mso-position-horizontal-relative:page;mso-position-vertical-relative:paragraph;z-index:-480" coordorigin="382,-408" coordsize="11566,236">
            <v:group style="position:absolute;left:392;top:-398;width:11546;height:216" coordorigin="392,-398" coordsize="11546,216">
              <v:shape style="position:absolute;left:392;top:-398;width:11546;height:216" coordorigin="392,-398" coordsize="11546,216" path="m392,-398l11939,-398,11939,-181,392,-181,392,-398e" filled="t" fillcolor="#F4F4F4" stroked="f">
                <v:path arrowok="t"/>
                <v:fill/>
              </v:shape>
              <v:shape style="position:absolute;left:404;top:-362;width:120;height:120" type="#_x0000_t75">
                <v:imagedata r:id="rId6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souffl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220,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liquéfaction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issue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resserrement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parties.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286" w:lineRule="auto"/>
        <w:ind w:left="404" w:right="81" w:firstLine="15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Lui-le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-Dieu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ALEIM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final: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fixe,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stable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immuable,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hyperlink r:id="rId69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</w:rPr>
          <w:t>d'attrait</w:t>
        </w:r>
        <w:r>
          <w:rPr>
            <w:rFonts w:ascii="Arial" w:hAnsi="Arial" w:cs="Arial" w:eastAsia="Arial"/>
            <w:sz w:val="14"/>
            <w:szCs w:val="14"/>
            <w:color w:val="434343"/>
            <w:spacing w:val="11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</w:rPr>
          <w:t>et</w:t>
        </w:r>
        <w:r>
          <w:rPr>
            <w:rFonts w:ascii="Arial" w:hAnsi="Arial" w:cs="Arial" w:eastAsia="Arial"/>
            <w:sz w:val="14"/>
            <w:szCs w:val="14"/>
            <w:color w:val="434343"/>
            <w:spacing w:val="12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</w:rPr>
          <w:t>de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</w:rPr>
          <w:t>reje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</w:rPr>
          <w:t>t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déploie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extensive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créant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déterminant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élémentaire: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amassement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30.012009pt;width:578.317pt;height:21.447pt;mso-position-horizontal-relative:page;mso-position-vertical-relative:paragraph;z-index:-479" coordorigin="382,-600" coordsize="11566,429">
            <v:group style="position:absolute;left:392;top:-590;width:11546;height:409" coordorigin="392,-590" coordsize="11546,409">
              <v:shape style="position:absolute;left:392;top:-590;width:11546;height:409" coordorigin="392,-590" coordsize="11546,409" path="m392,-590l11939,-590,11939,-181,392,-181,392,-590e" filled="t" fillcolor="#F4F4F4" stroked="f">
                <v:path arrowok="t"/>
                <v:fill/>
              </v:shape>
              <v:shape style="position:absolute;left:404;top:-554;width:120;height:120" type="#_x0000_t75">
                <v:imagedata r:id="rId70" o:title=""/>
              </v:shape>
            </v:group>
            <v:group style="position:absolute;left:7164;top:-422;width:1167;height:2" coordorigin="7164,-422" coordsize="1167,2">
              <v:shape style="position:absolute;left:7164;top:-422;width:1167;height:2" coordorigin="7164,-422" coordsize="1167,0" path="m7164,-422l8331,-422e" filled="f" stroked="t" strokeweight=".601pt" strokecolor="#43434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générativement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mouvant</w:t>
      </w:r>
      <w:r>
        <w:rPr>
          <w:rFonts w:ascii="Arial" w:hAnsi="Arial" w:cs="Arial" w:eastAsia="Arial"/>
          <w:sz w:val="14"/>
          <w:szCs w:val="14"/>
          <w:color w:val="FF000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728,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ZB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pullulant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tumultueux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fermente.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9" w:lineRule="exact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100,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(qui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par)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comprimante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partage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(157/2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quart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cycle)_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face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mesure,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coudée,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matrice,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règle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240" w:lineRule="auto"/>
        <w:ind w:left="530" w:right="41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eau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EMIM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final: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universalisée,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vitale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l'univers,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l'espèce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tumultueux,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commotion,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fracas,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"l'eau"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s'amassant.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63" w:right="5775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20.392305pt;width:578.317pt;height:11.825pt;mso-position-horizontal-relative:page;mso-position-vertical-relative:paragraph;z-index:-478" coordorigin="382,-408" coordsize="11566,236">
            <v:group style="position:absolute;left:392;top:-398;width:11546;height:216" coordorigin="392,-398" coordsize="11546,216">
              <v:shape style="position:absolute;left:392;top:-398;width:11546;height:216" coordorigin="392,-398" coordsize="11546,216" path="m392,-398l11939,-398,11939,-181,392,-181,392,-398e" filled="t" fillcolor="#F4F4F4" stroked="f">
                <v:path arrowok="t"/>
                <v:fill/>
              </v:shape>
              <v:shape style="position:absolute;left:404;top:-362;width:120;height:120" type="#_x0000_t75">
                <v:imagedata r:id="rId71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///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257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6.013719pt;height:6.012967pt;mso-position-horizontal-relative:char;mso-position-vertical-relative:line" type="#_x0000_t75">
            <v:imagedata r:id="rId7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.25_207.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31_207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///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9" w:lineRule="exact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257,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BEZ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l'abîme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s'élève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multiplie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(dodécaèdre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heptaèdre)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(257/140=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1.83.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86" w:lineRule="auto"/>
        <w:ind w:left="404" w:right="81" w:firstLine="15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Lui-le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-Dieu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ALEIM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final: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fixe,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stable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immuable,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hyperlink r:id="rId73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</w:rPr>
          <w:t>d'attrait</w:t>
        </w:r>
        <w:r>
          <w:rPr>
            <w:rFonts w:ascii="Arial" w:hAnsi="Arial" w:cs="Arial" w:eastAsia="Arial"/>
            <w:sz w:val="14"/>
            <w:szCs w:val="14"/>
            <w:color w:val="434343"/>
            <w:spacing w:val="11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</w:rPr>
          <w:t>et</w:t>
        </w:r>
        <w:r>
          <w:rPr>
            <w:rFonts w:ascii="Arial" w:hAnsi="Arial" w:cs="Arial" w:eastAsia="Arial"/>
            <w:sz w:val="14"/>
            <w:szCs w:val="14"/>
            <w:color w:val="434343"/>
            <w:spacing w:val="12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</w:rPr>
          <w:t>de</w:t>
        </w:r>
        <w:r>
          <w:rPr>
            <w:rFonts w:ascii="Arial" w:hAnsi="Arial" w:cs="Arial" w:eastAsia="Arial"/>
            <w:sz w:val="14"/>
            <w:szCs w:val="14"/>
            <w:color w:val="434343"/>
            <w:spacing w:val="10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</w:rPr>
          <w:t>reje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</w:rPr>
          <w:t>t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déploie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extensive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créant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déterminant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élémentaire: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amassement.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9.122pt;margin-top:-44.444801pt;width:578.317pt;height:35.880pt;mso-position-horizontal-relative:page;mso-position-vertical-relative:paragraph;z-index:-477" coordorigin="382,-889" coordsize="11566,718">
            <v:group style="position:absolute;left:392;top:-879;width:11546;height:698" coordorigin="392,-879" coordsize="11546,698">
              <v:shape style="position:absolute;left:392;top:-879;width:11546;height:698" coordorigin="392,-879" coordsize="11546,698" path="m392,-879l11939,-879,11939,-181,392,-181,392,-879e" filled="t" fillcolor="#F4F4F4" stroked="f">
                <v:path arrowok="t"/>
                <v:fill/>
              </v:shape>
              <v:shape style="position:absolute;left:404;top:-698;width:120;height:120" type="#_x0000_t75">
                <v:imagedata r:id="rId74" o:title=""/>
              </v:shape>
            </v:group>
            <v:group style="position:absolute;left:7164;top:-566;width:1167;height:2" coordorigin="7164,-566" coordsize="1167,2">
              <v:shape style="position:absolute;left:7164;top:-566;width:1167;height:2" coordorigin="7164,-566" coordsize="1167,0" path="m7164,-566l8331,-566e" filled="f" stroked="t" strokeweight=".601pt" strokecolor="#43434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sera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fait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25,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(cet)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abîme.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_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lumièr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207,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CZ,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contracte.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sera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fut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fait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31,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GA,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(puis)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s'accroit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_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lumièr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207,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(et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enfin)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///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200"/>
          <w:pgSz w:w="12240" w:h="15840"/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8.872955pt;height:230.4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0.396886pt;height:348.6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88" w:footer="16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98792pt;width:491.271506pt;height:9.2165pt;mso-position-horizontal-relative:page;mso-position-vertical-relative:page;z-index:-491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file:///C|/Users/jeanp/Desktop/Le%20Principe%20et%20la%20faculté%20de%20faire%20appraître%20dans%20la%20Genèse%20hébraïque.html[31/10/2022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17:10:05]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93072pt;width:197.37953pt;height:9.2165pt;mso-position-horizontal-relative:page;mso-position-vertical-relative:page;z-index:-492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Principe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faculté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faire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appraître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dans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Genèse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hébraïque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8.png"/><Relationship Id="rId15" Type="http://schemas.openxmlformats.org/officeDocument/2006/relationships/hyperlink" Target="http://www.aeram.fr/modelisation/chapitre_un/l_obscurite.html#principe" TargetMode="External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hyperlink" Target="http://www.aeram.fr/grammaire/pe.html" TargetMode="External"/><Relationship Id="rId23" Type="http://schemas.openxmlformats.org/officeDocument/2006/relationships/image" Target="media/image15.jpg"/><Relationship Id="rId24" Type="http://schemas.openxmlformats.org/officeDocument/2006/relationships/image" Target="media/image16.jpg"/><Relationship Id="rId25" Type="http://schemas.openxmlformats.org/officeDocument/2006/relationships/hyperlink" Target="https://youtu.be/3yN6FoaiSX4" TargetMode="External"/><Relationship Id="rId26" Type="http://schemas.openxmlformats.org/officeDocument/2006/relationships/image" Target="media/image17.jpg"/><Relationship Id="rId27" Type="http://schemas.openxmlformats.org/officeDocument/2006/relationships/hyperlink" Target="http://www.aeram.fr/les_termes/tohu_bohu.html" TargetMode="External"/><Relationship Id="rId28" Type="http://schemas.openxmlformats.org/officeDocument/2006/relationships/image" Target="media/image18.jpg"/><Relationship Id="rId29" Type="http://schemas.openxmlformats.org/officeDocument/2006/relationships/image" Target="media/image19.jp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jp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hyperlink" Target="http://www.aeram.fr/grammaire/les_termes/elohim.html" TargetMode="External"/><Relationship Id="rId42" Type="http://schemas.openxmlformats.org/officeDocument/2006/relationships/image" Target="media/image31.jp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hyperlink" Target="http://www.aeram.fr/grammaire/les_termes/elohim.html" TargetMode="External"/><Relationship Id="rId50" Type="http://schemas.openxmlformats.org/officeDocument/2006/relationships/hyperlink" Target="http://www.aeram.fr/modelisation/chapitre_un/elohim.html" TargetMode="External"/><Relationship Id="rId51" Type="http://schemas.openxmlformats.org/officeDocument/2006/relationships/image" Target="media/image38.png"/><Relationship Id="rId52" Type="http://schemas.openxmlformats.org/officeDocument/2006/relationships/image" Target="media/image39.png"/><Relationship Id="rId53" Type="http://schemas.openxmlformats.org/officeDocument/2006/relationships/image" Target="media/image40.png"/><Relationship Id="rId54" Type="http://schemas.openxmlformats.org/officeDocument/2006/relationships/image" Target="media/image41.jpg"/><Relationship Id="rId55" Type="http://schemas.openxmlformats.org/officeDocument/2006/relationships/image" Target="media/image42.jpg"/><Relationship Id="rId56" Type="http://schemas.openxmlformats.org/officeDocument/2006/relationships/image" Target="media/image43.jpg"/><Relationship Id="rId57" Type="http://schemas.openxmlformats.org/officeDocument/2006/relationships/image" Target="media/image44.jpg"/><Relationship Id="rId58" Type="http://schemas.openxmlformats.org/officeDocument/2006/relationships/image" Target="media/image45.jpg"/><Relationship Id="rId59" Type="http://schemas.openxmlformats.org/officeDocument/2006/relationships/image" Target="media/image46.jpg"/><Relationship Id="rId60" Type="http://schemas.openxmlformats.org/officeDocument/2006/relationships/hyperlink" Target="http://www.aeram.fr/les_termes/tohu_bohu.html" TargetMode="External"/><Relationship Id="rId61" Type="http://schemas.openxmlformats.org/officeDocument/2006/relationships/image" Target="media/image47.jpg"/><Relationship Id="rId62" Type="http://schemas.openxmlformats.org/officeDocument/2006/relationships/image" Target="media/image48.png"/><Relationship Id="rId63" Type="http://schemas.openxmlformats.org/officeDocument/2006/relationships/image" Target="media/image49.png"/><Relationship Id="rId64" Type="http://schemas.openxmlformats.org/officeDocument/2006/relationships/image" Target="media/image50.png"/><Relationship Id="rId65" Type="http://schemas.openxmlformats.org/officeDocument/2006/relationships/image" Target="media/image51.png"/><Relationship Id="rId66" Type="http://schemas.openxmlformats.org/officeDocument/2006/relationships/image" Target="media/image52.png"/><Relationship Id="rId67" Type="http://schemas.openxmlformats.org/officeDocument/2006/relationships/image" Target="media/image53.png"/><Relationship Id="rId68" Type="http://schemas.openxmlformats.org/officeDocument/2006/relationships/image" Target="media/image54.png"/><Relationship Id="rId69" Type="http://schemas.openxmlformats.org/officeDocument/2006/relationships/hyperlink" Target="http://www.aeram.fr/grammaire/les_termes/elohim.html" TargetMode="External"/><Relationship Id="rId70" Type="http://schemas.openxmlformats.org/officeDocument/2006/relationships/image" Target="media/image55.png"/><Relationship Id="rId71" Type="http://schemas.openxmlformats.org/officeDocument/2006/relationships/image" Target="media/image56.png"/><Relationship Id="rId72" Type="http://schemas.openxmlformats.org/officeDocument/2006/relationships/image" Target="media/image57.png"/><Relationship Id="rId73" Type="http://schemas.openxmlformats.org/officeDocument/2006/relationships/hyperlink" Target="http://www.aeram.fr/grammaire/les_termes/elohim.html" TargetMode="External"/><Relationship Id="rId74" Type="http://schemas.openxmlformats.org/officeDocument/2006/relationships/image" Target="media/image58.png"/><Relationship Id="rId75" Type="http://schemas.openxmlformats.org/officeDocument/2006/relationships/image" Target="media/image59.jpg"/><Relationship Id="rId76" Type="http://schemas.openxmlformats.org/officeDocument/2006/relationships/image" Target="media/image6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bible, Genèse</cp:keywords>
  <dc:subject>la faculté de faire apparaître</dc:subject>
  <dc:title>Le Principe et la faculté de faire appraître dans la Genèse hébraïque</dc:title>
  <dcterms:created xsi:type="dcterms:W3CDTF">2022-10-31T17:12:46Z</dcterms:created>
  <dcterms:modified xsi:type="dcterms:W3CDTF">2022-10-31T17:12:46Z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2022-10-31T00:00:00Z</vt:filetime>
  </property>
</Properties>
</file>