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879pt;margin-top:39.415001pt;width:523.8960pt;height:18.743pt;mso-position-horizontal-relative:page;mso-position-vertical-relative:page;z-index:-622" coordorigin="458,788" coordsize="10478,375">
            <v:group style="position:absolute;left:465;top:801;width:10464;height:2" coordorigin="465,801" coordsize="10464,2">
              <v:shape style="position:absolute;left:465;top:801;width:10464;height:2" coordorigin="465,801" coordsize="10464,0" path="m465,801l10928,801e" filled="f" stroked="t" strokeweight=".702pt" strokecolor="#DFE1E5">
                <v:path arrowok="t"/>
              </v:shape>
            </v:group>
            <v:group style="position:absolute;left:465;top:1150;width:10464;height:2" coordorigin="465,1150" coordsize="10464,2">
              <v:shape style="position:absolute;left:465;top:1150;width:10464;height:2" coordorigin="465,1150" coordsize="10464,0" path="m465,1150l10928,1150e" filled="f" stroked="t" strokeweight=".701pt" strokecolor="#DFE1E5">
                <v:path arrowok="t"/>
              </v:shape>
            </v:group>
            <v:group style="position:absolute;left:471;top:795;width:2;height:361" coordorigin="471,795" coordsize="2,361">
              <v:shape style="position:absolute;left:471;top:795;width:2;height:361" coordorigin="471,795" coordsize="0,361" path="m471,795l471,1156e" filled="f" stroked="t" strokeweight=".702pt" strokecolor="#DFE1E5">
                <v:path arrowok="t"/>
              </v:shape>
            </v:group>
            <v:group style="position:absolute;left:10922;top:795;width:2;height:361" coordorigin="10922,795" coordsize="2,361">
              <v:shape style="position:absolute;left:10922;top:795;width:2;height:361" coordorigin="10922,795" coordsize="0,361" path="m10922,795l10922,1156e" filled="f" stroked="t" strokeweight=".702pt" strokecolor="#DFE1E5">
                <v:path arrowok="t"/>
              </v:shape>
              <v:shape style="position:absolute;left:585;top:892;width:1479;height:180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399288pt;height:114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664" w:right="438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INTRODUCTION</w:t>
      </w:r>
      <w:r>
        <w:rPr>
          <w:rFonts w:ascii="Arial" w:hAnsi="Arial" w:cs="Arial" w:eastAsia="Arial"/>
          <w:sz w:val="19"/>
          <w:szCs w:val="19"/>
          <w:color w:val="3333F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color w:val="3333F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LECTURE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51" w:lineRule="auto"/>
        <w:ind w:left="3756" w:right="347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LETTRES,</w:t>
      </w:r>
      <w:r>
        <w:rPr>
          <w:rFonts w:ascii="Arial" w:hAnsi="Arial" w:cs="Arial" w:eastAsia="Arial"/>
          <w:sz w:val="19"/>
          <w:szCs w:val="19"/>
          <w:color w:val="3333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NUMERIQUES,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ECRITURE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HEBRAÏQUE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8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texte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nommé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répartir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catégories: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possédant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l'écriture: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évidence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s'écrire: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d'autre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possédant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finales: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Q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,Th.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lettre: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1.352542pt;height:122.71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8" w:right="110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Exemple: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6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8.747303pt;height:41.917500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368" w:right="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-graphes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état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différent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ex.: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-entend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pluralité,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collectif,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plastique.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d'effet,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pouvant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quantifiés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correspondances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numérales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attribuées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lettres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termes.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1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1.409989pt;height:115.4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5" w:after="0" w:line="159" w:lineRule="exact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numériques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90" w:lineRule="atLeast"/>
        <w:ind w:left="368" w:right="8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d'attribuer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équivalent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systèmes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cohérents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chiffrage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revient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</w:rPr>
        <w:t> </w:t>
      </w:r>
      <w:hyperlink r:id="rId12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Mésopotamien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  <w:t>s</w:t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4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d'écrire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nombres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grâce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l'ordre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qu'elles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occupent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(et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coder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mots)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revient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hébreux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grecs..."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9.6pt;height:114.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59" w:lineRule="exact"/>
        <w:ind w:left="4788" w:right="45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variables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finale.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lettr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-graphe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pict>
          <v:shape style="width:6.01369pt;height:7.817481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60094pt;height:26.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355" w:right="40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-entend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pluralité,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collectif,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693" w:right="42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fécond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formateur.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local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mobile.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maternelle,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passive.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tabs>
          <w:tab w:pos="11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6.683998pt;margin-top:3.007pt;width:6.61478pt;height:7.215803pt;mso-position-horizontal-relative:page;mso-position-vertical-relative:paragraph;z-index:-621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FF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lettr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-graphe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</w:rPr>
        <w:pict>
          <v:shape style="width:6.013719pt;height:10.222803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Tzadé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525" w:right="25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Chap.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1,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i/>
        </w:rPr>
        <w:t>1.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PREMIEREMENT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-créa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(Afinal)</w:t>
      </w:r>
      <w:r>
        <w:rPr>
          <w:rFonts w:ascii="Arial" w:hAnsi="Arial" w:cs="Arial" w:eastAsia="Arial"/>
          <w:sz w:val="14"/>
          <w:szCs w:val="14"/>
          <w:color w:val="FF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,(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détermina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existence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potentielle)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Ælohîm,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l’ipséité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cieux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l’ipséité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(Tz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final)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6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.002531pt;height:73.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18" w:right="3059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6.614551pt;height:7.216423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accomplissement.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404" w:right="153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6.013pt;height:6.013375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accomplissement.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emporte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central,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continuité,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578" w:right="36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1000,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énuméré: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999,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T.T.T: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protège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(toit,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bouclier)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triple.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11" w:right="253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41.099091pt;margin-top:-3.657082pt;width:6.013719pt;height:10.223pt;mso-position-horizontal-relative:page;mso-position-vertical-relative:paragraph;z-index:-620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Tsadé,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scission,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solution,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but.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599" w:right="348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6.01361pt;height:7.817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Tzadé,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tendu.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783" w:right="53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énuméré: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810,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HI: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croissance,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matériel,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cumulation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9"/>
          <w:w w:val="100"/>
        </w:rPr>
        <w:pict>
          <v:shape style="width:6.013408pt;height:10.223323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Pé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368" w:right="7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Chap.</w:t>
      </w:r>
      <w:r>
        <w:rPr>
          <w:rFonts w:ascii="Arial" w:hAnsi="Arial" w:cs="Arial" w:eastAsia="Arial"/>
          <w:sz w:val="13"/>
          <w:szCs w:val="13"/>
          <w:color w:val="666600"/>
          <w:spacing w:val="3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1,</w:t>
      </w:r>
      <w:r>
        <w:rPr>
          <w:rFonts w:ascii="Arial" w:hAnsi="Arial" w:cs="Arial" w:eastAsia="Arial"/>
          <w:sz w:val="13"/>
          <w:szCs w:val="13"/>
          <w:color w:val="666600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v.20.</w:t>
      </w:r>
      <w:r>
        <w:rPr>
          <w:rFonts w:ascii="Arial" w:hAnsi="Arial" w:cs="Arial" w:eastAsia="Arial"/>
          <w:sz w:val="13"/>
          <w:szCs w:val="13"/>
          <w:color w:val="6666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(déclarant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volonté)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origineron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-foisons,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l’originante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-vermiforme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âm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-vie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-l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-volatile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(P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final)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veloc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-volant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(P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final)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dessus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-l’expansion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-éthérée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-cieux.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976734pt;height:42.52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86" w:lineRule="auto"/>
        <w:ind w:left="392" w:right="11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s'ouvre,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sépare,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bouche.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continuité,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APh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conduit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quelconque;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désuisait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d'entraînement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d'emportement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tourbillon.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APh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l'âme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appelée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appréhension,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compréhension.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4246" w:right="397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PhA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1889" w:right="160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énuméré: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720,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ZC: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épuré,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nettoyé.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8" w:right="779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FF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10"/>
          <w:w w:val="100"/>
        </w:rPr>
        <w:pict>
          <v:shape style="width:5.412348pt;height:10.824607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FF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2.405pt;height:10.222607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405" w:right="446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0.513702pt;margin-top:-.048711pt;width:123.281249pt;height:27.061247pt;mso-position-horizontal-relative:page;mso-position-vertical-relative:paragraph;z-index:-619" type="#_x0000_t75">
            <v:imagedata r:id="rId27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chapitre</w:t>
      </w:r>
      <w:r>
        <w:rPr>
          <w:rFonts w:ascii="Arial" w:hAnsi="Arial" w:cs="Arial" w:eastAsia="Arial"/>
          <w:sz w:val="13"/>
          <w:szCs w:val="13"/>
          <w:color w:val="666600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v.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sera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-raréfaction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(un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desserrement,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raréfiante)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i/>
        </w:rPr>
        <w:t>u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centre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(C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final)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-serait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-faisan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-séparer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(un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séparation)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entre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(N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final)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eaux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envers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-eaux.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405" w:right="447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0.513702pt;margin-top:-6.062869pt;width:127.490285pt;height:38.487804pt;mso-position-horizontal-relative:page;mso-position-vertical-relative:paragraph;z-index:-618" type="#_x0000_t75">
            <v:imagedata r:id="rId28" o:title=""/>
          </v:shape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chapitre</w:t>
      </w:r>
      <w:r>
        <w:rPr>
          <w:rFonts w:ascii="Arial" w:hAnsi="Arial" w:cs="Arial" w:eastAsia="Arial"/>
          <w:sz w:val="13"/>
          <w:szCs w:val="13"/>
          <w:color w:val="666600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1,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v.7.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-fit,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-ipséit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raréfaction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raréfiante;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l’espace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éthéré)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-existe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-une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-séparation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(N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final)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-étaient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-bas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(affaissées)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-l’espace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-éthéré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-entre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(N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final)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étaient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-haut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(exaltées)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-l’espace</w:t>
      </w:r>
      <w:r>
        <w:rPr>
          <w:rFonts w:ascii="Arial" w:hAnsi="Arial" w:cs="Arial" w:eastAsia="Arial"/>
          <w:sz w:val="14"/>
          <w:szCs w:val="14"/>
          <w:color w:val="000000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-éthéré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fut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ainsi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final)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6" w:right="130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compression,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fixer,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fixer.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404" w:right="12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Kaph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reçoit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indifféremment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999" w:right="71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énuméré: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480,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tympaniser,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tambour.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56" w:right="8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Nun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finale,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position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augmentatif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lié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l'ensemble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séité,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l'ipséité,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l'étendue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circonscription.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753" w:right="346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produite.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1925" w:right="16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700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énuméré: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650: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mollesse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corporelle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27" w:right="414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variables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leurs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numériques,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368" w:right="326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variables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variables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quantités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addition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numériques.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3.9529pt;height:69.8625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numériques,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leur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différentielle,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champ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d'action,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états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l'effet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9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759144pt;height:90.5175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différentielle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variables: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1000: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999,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retranscrit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TTT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(T.T.T)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résistant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protège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(toit,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bouclier)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triple.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500: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480,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tympaniser,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frapper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peau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tambour.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80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560;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ES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silence,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voire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murmure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sourd.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700: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650,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mollesse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corporelle.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800: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720,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épuré,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nettoyé.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900: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810,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champ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d'action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369" w:right="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précédente,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reprenant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-dieux,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l'addition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actifs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86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646,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champ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d'action.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valeurs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retranscription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interprétées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vocabulaire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radical: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992" w:right="473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86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élémentaire.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1059" w:right="8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646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propension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l'inclination,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obtenir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abondance,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fécondation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éprouvant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douleur,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peine,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tristesse.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L'effet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globa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732,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globa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368" w:right="8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732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ZG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:732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ZG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(par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un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processus</w:t>
      </w:r>
      <w:r>
        <w:rPr>
          <w:rFonts w:ascii="Arial" w:hAnsi="Arial" w:cs="Arial" w:eastAsia="Arial"/>
          <w:sz w:val="13"/>
          <w:szCs w:val="13"/>
          <w:color w:val="66660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d'élévation)</w:t>
      </w:r>
      <w:r>
        <w:rPr>
          <w:rFonts w:ascii="Arial" w:hAnsi="Arial" w:cs="Arial" w:eastAsia="Arial"/>
          <w:sz w:val="13"/>
          <w:szCs w:val="13"/>
          <w:color w:val="6666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unissant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organise</w:t>
      </w:r>
      <w:r>
        <w:rPr>
          <w:rFonts w:ascii="Arial" w:hAnsi="Arial" w:cs="Arial" w:eastAsia="Arial"/>
          <w:sz w:val="14"/>
          <w:szCs w:val="14"/>
          <w:color w:val="FF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conjointement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(et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renversement)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l'espace.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54" w:right="439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Lecture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termes,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déterminant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racines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455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fixes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variants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-interprétés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abord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d'après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écriture.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9" w:lineRule="auto"/>
        <w:ind w:left="368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64939pt;height:9.621951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I’obscurit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contractées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30.068503pt;height:10.824145pt;mso-position-horizontal-relative:char;mso-position-vertical-relative:line" type="#_x0000_t75">
            <v:imagedata r:id="rId3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.II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remarquable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comprimant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durcissant;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combat,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opposition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violente,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chaud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froid.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5.63567pt;height:8.41884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violent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désordonné,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ardeur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interne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cherche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distendre.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pict>
          <v:shape style="width:10.824608pt;height:10.824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resserrement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centraliser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comprimante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l’emporte,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enchaîne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l'ardeur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forcée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dévorer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Fabr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-d'Olivet".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14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Ex.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-dieu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origine,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règle,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matrice,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universalisation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amas,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entassement.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Ælohîm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Æ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indépendante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volition,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vouloir.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"cette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interjective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s'attachent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passionnés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l'âme,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joie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plaisir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tristesse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désir".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67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.592808pt;height:47.992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06" w:right="53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déterminatif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368" w:right="33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déteminés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général: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ex.,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apparaître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l'écrit..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(créa)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d'espace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(E)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déterminé.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addition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déterminatif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Neuf*,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0.603632pt;height:90.5175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60" w:right="460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animateur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vivifiant.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3332" w:right="306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(E)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évidente,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démontrée,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déterminée.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démonstratif.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5257" w:right="499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4319" w:right="406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(Z)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direction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donnée.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manifestation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Yod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6" w:top="280" w:bottom="200" w:left="0" w:right="1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159" w:lineRule="exact"/>
        <w:ind w:right="8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numériques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34" w:lineRule="exact"/>
        <w:ind w:left="1162" w:right="-20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4"/>
          <w:szCs w:val="14"/>
          <w:spacing w:val="-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"Dans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acception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hiéroglyphique,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caractérise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l'unité,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central,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dune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chose.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17" w:lineRule="exact"/>
        <w:ind w:left="1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continuité."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0" w:after="0" w:line="176" w:lineRule="auto"/>
        <w:ind w:left="1968" w:right="1182" w:firstLine="-806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>B</w:t>
      </w:r>
      <w:r>
        <w:rPr>
          <w:rFonts w:ascii="Arial" w:hAnsi="Arial" w:cs="Arial" w:eastAsia="Arial"/>
          <w:sz w:val="14"/>
          <w:szCs w:val="14"/>
          <w:spacing w:val="-36"/>
          <w:w w:val="100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"Comme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bouche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l'homme,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habitation,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intérieur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Employé</w:t>
      </w:r>
      <w:r>
        <w:rPr>
          <w:rFonts w:ascii="Arial" w:hAnsi="Arial" w:cs="Arial" w:eastAsia="Arial"/>
          <w:sz w:val="14"/>
          <w:szCs w:val="14"/>
          <w:spacing w:val="-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0"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paternel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viril,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intérieure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active.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Gimel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gorge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conduit,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canal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atLeast"/>
        <w:ind w:left="1968" w:right="1194" w:firstLine="-806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objet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creux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profond.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action."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sein,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nourricier,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abondant;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1162" w:right="-20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l’abondance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née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division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nature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divisible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159" w:lineRule="exact"/>
        <w:ind w:left="1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divisée.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universelle.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l'haleine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l'homme,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l'air,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l'esprit,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atLeast"/>
        <w:ind w:left="1968" w:right="1194" w:firstLine="-806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l'âme,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animateur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vivifiant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l'être".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L'espace.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6" w:top="280" w:bottom="200" w:left="0" w:right="1400"/>
          <w:headerReference w:type="default" r:id="rId3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5" w:after="0" w:line="286" w:lineRule="auto"/>
        <w:ind w:right="167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distinctes,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troisième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vocales,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°O</w:t>
      </w:r>
      <w:r>
        <w:rPr>
          <w:rFonts w:ascii="Arial" w:hAnsi="Arial" w:cs="Arial" w:eastAsia="Arial"/>
          <w:sz w:val="14"/>
          <w:szCs w:val="1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l’œil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lumière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l’oreill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l’emblème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l’ea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goût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appétant.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découvre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déjà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l'image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mystère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profond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inconcevable,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l’image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nœud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réunit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point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sépare,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néant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l’êtr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5" w:after="0" w:line="272" w:lineRule="auto"/>
        <w:ind w:right="1186"/>
        <w:jc w:val="left"/>
        <w:tabs>
          <w:tab w:pos="75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C’est,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vocale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°O,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sens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intellectue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excellence,</w:t>
      </w:r>
      <w:r>
        <w:rPr>
          <w:rFonts w:ascii="Arial" w:hAnsi="Arial" w:cs="Arial" w:eastAsia="Arial"/>
          <w:sz w:val="14"/>
          <w:szCs w:val="14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7"/>
        </w:rPr>
        <w:t>6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ainsi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l’ai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exposé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assez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long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ma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Grammaire: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c’est,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acception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verbale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aérienne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.O,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286" w:lineRule="auto"/>
        <w:ind w:right="167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convertible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sens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intellectuel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°O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élevé,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l’autre,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sens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matériel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Ayin,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abaissé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consonante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acqueuse,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conjonctif.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dernière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particulièrement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9" w:lineRule="exact"/>
        <w:ind w:right="720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article.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0"/>
          <w:cols w:num="2" w:equalWidth="0">
            <w:col w:w="1491" w:space="477"/>
            <w:col w:w="8872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0" w:after="0" w:line="176" w:lineRule="auto"/>
        <w:ind w:left="1968" w:right="1182" w:firstLine="-806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>Z</w:t>
      </w:r>
      <w:r>
        <w:rPr>
          <w:rFonts w:ascii="Arial" w:hAnsi="Arial" w:cs="Arial" w:eastAsia="Arial"/>
          <w:sz w:val="14"/>
          <w:szCs w:val="14"/>
          <w:spacing w:val="-36"/>
          <w:w w:val="100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"Comme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symbole,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représenté</w:t>
      </w:r>
      <w:r>
        <w:rPr>
          <w:rFonts w:ascii="Arial" w:hAnsi="Arial" w:cs="Arial" w:eastAsia="Arial"/>
          <w:sz w:val="14"/>
          <w:szCs w:val="1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javelot,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trait,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flèche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tout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tend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un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bu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: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comme,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signe</w:t>
      </w:r>
      <w:r>
        <w:rPr>
          <w:rFonts w:ascii="Arial" w:hAnsi="Arial" w:cs="Arial" w:eastAsia="Arial"/>
          <w:sz w:val="14"/>
          <w:szCs w:val="14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démonstratif,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unit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  <w:position w:val="0"/>
        </w:rPr>
        <w:t>chose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."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34" w:lineRule="exact"/>
        <w:ind w:left="1162" w:right="-20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H</w:t>
      </w:r>
      <w:r>
        <w:rPr>
          <w:rFonts w:ascii="Arial" w:hAnsi="Arial" w:cs="Arial" w:eastAsia="Arial"/>
          <w:sz w:val="14"/>
          <w:szCs w:val="14"/>
          <w:spacing w:val="-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"..il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offre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l’image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sorte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6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6"/>
        </w:rPr>
        <w:t>’équilibre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6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6"/>
        </w:rPr>
        <w:t>égalité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s’attache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6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6"/>
        </w:rPr>
        <w:t>effor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6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6"/>
        </w:rPr>
        <w:t>travai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position w:val="6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6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6"/>
        </w:rPr>
        <w:t>d’action</w:t>
      </w:r>
      <w:r>
        <w:rPr>
          <w:rFonts w:ascii="Arial" w:hAnsi="Arial" w:cs="Arial" w:eastAsia="Arial"/>
          <w:sz w:val="14"/>
          <w:szCs w:val="14"/>
          <w:spacing w:val="-23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6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6"/>
        </w:rPr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17" w:lineRule="exact"/>
        <w:ind w:left="19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normale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législative."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0" w:after="0" w:line="176" w:lineRule="auto"/>
        <w:ind w:left="1968" w:right="1182" w:firstLine="-806"/>
        <w:jc w:val="left"/>
        <w:tabs>
          <w:tab w:pos="1960" w:val="left"/>
          <w:tab w:pos="95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>T</w:t>
      </w:r>
      <w:r>
        <w:rPr>
          <w:rFonts w:ascii="Arial" w:hAnsi="Arial" w:cs="Arial" w:eastAsia="Arial"/>
          <w:sz w:val="14"/>
          <w:szCs w:val="14"/>
          <w:spacing w:val="-36"/>
          <w:w w:val="100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Comme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grammatical,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résistance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position w:val="0"/>
        </w:rPr>
        <w:t>protectio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sert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dont</w:t>
      </w:r>
      <w:r>
        <w:rPr>
          <w:rFonts w:ascii="Arial" w:hAnsi="Arial" w:cs="Arial" w:eastAsia="Arial"/>
          <w:sz w:val="14"/>
          <w:szCs w:val="14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0"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partage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propriétés,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degré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0"/>
        </w:rPr>
        <w:t>inférieur.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59" w:lineRule="exact"/>
        <w:ind w:left="4980" w:right="471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6" w:after="0" w:line="190" w:lineRule="atLeast"/>
        <w:ind w:right="1114"/>
        <w:jc w:val="left"/>
        <w:tabs>
          <w:tab w:pos="75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manifesté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doigt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indicateur.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potentielle,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durée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10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intellectuelle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l’éternité.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0"/>
          <w:cols w:num="2" w:equalWidth="0">
            <w:col w:w="1355" w:space="613"/>
            <w:col w:w="8872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l'ordre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dizaine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centaine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dizaine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6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9.6pt;height:114.6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Tz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partagenl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arrière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plan"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4078" w:right="371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T: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cimentation,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restauration,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consolidation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332" w:right="294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protection: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palpable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1721" w:right="133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Neuf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ThShWh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cimentation,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consolidation,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restauration,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conservation,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consolidation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mutuelle.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01" w:right="372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terr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s'écrivant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OEARTz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-terre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Chap.1,v.2</w:t>
      </w:r>
      <w:r>
        <w:rPr>
          <w:rFonts w:ascii="Arial" w:hAnsi="Arial" w:cs="Arial" w:eastAsia="Arial"/>
          <w:sz w:val="13"/>
          <w:szCs w:val="13"/>
          <w:color w:val="666600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))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4740" w:right="4361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93.240501pt;margin-top:15.839853pt;width:430.08pt;height:96.92pt;mso-position-horizontal-relative:page;mso-position-vertical-relative:paragraph;z-index:-617" coordorigin="1865,317" coordsize="8602,1938">
            <v:group style="position:absolute;left:1872;top:330;width:8588;height:2" coordorigin="1872,330" coordsize="8588,2">
              <v:shape style="position:absolute;left:1872;top:330;width:8588;height:2" coordorigin="1872,330" coordsize="8588,0" path="m1872,330l10459,330e" filled="f" stroked="t" strokeweight=".701pt" strokecolor="#818181">
                <v:path arrowok="t"/>
              </v:shape>
            </v:group>
            <v:group style="position:absolute;left:1872;top:2242;width:8588;height:2" coordorigin="1872,2242" coordsize="8588,2">
              <v:shape style="position:absolute;left:1872;top:2242;width:8588;height:2" coordorigin="1872,2242" coordsize="8588,0" path="m1872,2242l10459,2242e" filled="f" stroked="t" strokeweight=".701pt" strokecolor="#282828">
                <v:path arrowok="t"/>
              </v:shape>
            </v:group>
            <v:group style="position:absolute;left:1878;top:324;width:2;height:1924" coordorigin="1878,324" coordsize="2,1924">
              <v:shape style="position:absolute;left:1878;top:324;width:2;height:1924" coordorigin="1878,324" coordsize="0,1924" path="m1878,324l1878,2248e" filled="f" stroked="t" strokeweight=".701pt" strokecolor="#818181">
                <v:path arrowok="t"/>
              </v:shape>
            </v:group>
            <v:group style="position:absolute;left:10447;top:324;width:12;height:1924" coordorigin="10447,324" coordsize="12,1924">
              <v:shape style="position:absolute;left:10447;top:324;width:12;height:1924" coordorigin="10447,324" coordsize="12,1924" path="m10459,324l10459,324e" filled="f" stroked="t" strokeweight=".1pt" strokecolor="#282828">
                <v:path arrowok="t"/>
              </v:shape>
            </v:group>
            <v:group style="position:absolute;left:1908;top:360;width:2393;height:1852" coordorigin="1908,360" coordsize="2393,1852">
              <v:shape style="position:absolute;left:1908;top:360;width:2393;height:1852" coordorigin="1908,360" coordsize="2393,1852" path="m1908,360l4301,360,4301,2212,1908,2212,1908,360e" filled="t" fillcolor="#FFFFCC" stroked="f">
                <v:path arrowok="t"/>
                <v:fill/>
              </v:shape>
            </v:group>
            <v:group style="position:absolute;left:1908;top:360;width:8515;height:2" coordorigin="1908,360" coordsize="8515,2">
              <v:shape style="position:absolute;left:1908;top:360;width:8515;height:2" coordorigin="1908,360" coordsize="8515,0" path="m1908,360l10423,360e" filled="f" stroked="t" strokeweight=".1pt" strokecolor="#282828">
                <v:path arrowok="t"/>
              </v:shape>
            </v:group>
            <v:group style="position:absolute;left:1920;top:2200;width:8491;height:2" coordorigin="1920,2200" coordsize="8491,2">
              <v:shape style="position:absolute;left:1920;top:2200;width:8491;height:2" coordorigin="1920,2200" coordsize="8491,0" path="m1920,2200l10411,2200e" filled="f" stroked="t" strokeweight=".1pt" strokecolor="#818181">
                <v:path arrowok="t"/>
              </v:shape>
            </v:group>
            <v:group style="position:absolute;left:1908;top:360;width:2;height:1852" coordorigin="1908,360" coordsize="2,1852">
              <v:shape style="position:absolute;left:1908;top:360;width:2;height:1852" coordorigin="1908,360" coordsize="0,1852" path="m1908,360l1908,2212e" filled="f" stroked="t" strokeweight=".1pt" strokecolor="#282828">
                <v:path arrowok="t"/>
              </v:shape>
            </v:group>
            <v:group style="position:absolute;left:4289;top:360;width:12;height:1852" coordorigin="4289,360" coordsize="12,1852">
              <v:shape style="position:absolute;left:4289;top:360;width:12;height:1852" coordorigin="4289,360" coordsize="12,1852" path="m4301,360l4301,360e" filled="f" stroked="t" strokeweight=".1pt" strokecolor="#818181">
                <v:path arrowok="t"/>
              </v:shape>
            </v:group>
            <v:group style="position:absolute;left:4325;top:360;width:6098;height:914" coordorigin="4325,360" coordsize="6098,914">
              <v:shape style="position:absolute;left:4325;top:360;width:6098;height:914" coordorigin="4325,360" coordsize="6098,914" path="m4325,360l10423,360,10423,1274,4325,1274,4325,360e" filled="t" fillcolor="#FFFFCC" stroked="f">
                <v:path arrowok="t"/>
                <v:fill/>
              </v:shape>
            </v:group>
            <v:group style="position:absolute;left:4337;top:1262;width:6074;height:2" coordorigin="4337,1262" coordsize="6074,2">
              <v:shape style="position:absolute;left:4337;top:1262;width:6074;height:2" coordorigin="4337,1262" coordsize="6074,0" path="m4337,1262l10411,1262e" filled="f" stroked="t" strokeweight=".1pt" strokecolor="#818181">
                <v:path arrowok="t"/>
              </v:shape>
            </v:group>
            <v:group style="position:absolute;left:4325;top:360;width:2;height:1852" coordorigin="4325,360" coordsize="2,1852">
              <v:shape style="position:absolute;left:4325;top:360;width:2;height:1852" coordorigin="4325,360" coordsize="0,1852" path="m4325,360l4325,2212e" filled="f" stroked="t" strokeweight=".1pt" strokecolor="#282828">
                <v:path arrowok="t"/>
              </v:shape>
            </v:group>
            <v:group style="position:absolute;left:10411;top:360;width:12;height:914" coordorigin="10411,360" coordsize="12,914">
              <v:shape style="position:absolute;left:10411;top:360;width:12;height:914" coordorigin="10411,360" coordsize="12,914" path="m10423,360l10423,360e" filled="f" stroked="t" strokeweight=".1pt" strokecolor="#818181">
                <v:path arrowok="t"/>
              </v:shape>
            </v:group>
            <v:group style="position:absolute;left:4325;top:1298;width:6098;height:914" coordorigin="4325,1298" coordsize="6098,914">
              <v:shape style="position:absolute;left:4325;top:1298;width:6098;height:914" coordorigin="4325,1298" coordsize="6098,914" path="m4325,1298l10423,1298,10423,2212,4325,2212,4325,1298e" filled="t" fillcolor="#FFFFCC" stroked="f">
                <v:path arrowok="t"/>
                <v:fill/>
              </v:shape>
            </v:group>
            <v:group style="position:absolute;left:4325;top:1298;width:6098;height:2" coordorigin="4325,1298" coordsize="6098,2">
              <v:shape style="position:absolute;left:4325;top:1298;width:6098;height:2" coordorigin="4325,1298" coordsize="6098,0" path="m4325,1298l10423,1298e" filled="f" stroked="t" strokeweight=".1pt" strokecolor="#282828">
                <v:path arrowok="t"/>
              </v:shape>
            </v:group>
            <v:group style="position:absolute;left:10411;top:1298;width:12;height:914" coordorigin="10411,1298" coordsize="12,914">
              <v:shape style="position:absolute;left:10411;top:1298;width:12;height:914" coordorigin="10411,1298" coordsize="12,914" path="m10423,1298l10423,1298e" filled="f" stroked="t" strokeweight=".1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numériques: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200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900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190" w:lineRule="atLeast"/>
        <w:ind w:left="4542" w:right="1640" w:firstLine="-8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d'activité,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circuit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doué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génératrice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type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Adam,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mâle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femelle).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88" w:footer="16" w:top="280" w:bottom="200" w:left="0" w:right="280"/>
          <w:pgSz w:w="12240" w:h="1584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3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Résumé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-12" w:right="154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stade,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principiation)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qu'en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d'exister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attributs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vie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Ælohîm,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faculté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s'amasser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grâce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d'extension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ell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4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81.218994pt;margin-top:39.049118pt;width:48.592987pt;height:47.9925pt;mso-position-horizontal-relative:page;mso-position-vertical-relative:paragraph;z-index:-616" type="#_x0000_t75">
            <v:imagedata r:id="rId40" o:title=""/>
          </v:shape>
        </w:pict>
      </w:r>
      <w:r>
        <w:rPr/>
        <w:pict>
          <v:shape style="position:absolute;margin-left:432.764465pt;margin-top:18.001099pt;width:97.19927pt;height:90pt;mso-position-horizontal-relative:page;mso-position-vertical-relative:paragraph;z-index:-615" type="#_x0000_t75">
            <v:imagedata r:id="rId4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terme: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-dieux,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résumé: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80"/>
          <w:cols w:num="2" w:equalWidth="0">
            <w:col w:w="3372" w:space="978"/>
            <w:col w:w="761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0.199484pt;height:90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6" w:lineRule="auto"/>
        <w:ind w:left="1234" w:right="96" w:firstLine="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animateur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vivifiant.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(E)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évidente,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démontrée,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déterminée.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démonstratif.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6" w:lineRule="auto"/>
        <w:ind w:left="110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(Z)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direction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donnée.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5" w:after="0" w:line="286" w:lineRule="auto"/>
        <w:ind w:left="24" w:right="8" w:firstLine="1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règle,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mesure,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matrice,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universalisation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amas,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entassement.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96" w:right="6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Ælohîm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d'extension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conjoints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déterminent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6" w:lineRule="auto"/>
        <w:ind w:left="-12" w:right="-32" w:firstLine="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premier,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entassement.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Ælohîm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volonté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indépendante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c'est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volition,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vouloir.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"cette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interjective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laquelle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s'attachent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passionnés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l'âme,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plaisir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ceux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9" w:lineRule="exact"/>
        <w:ind w:left="511" w:right="4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naissent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tristesse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désir".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" w:right="10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600,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560;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ES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silence.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47" w:right="114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86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élémentaire.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132" w:right="718" w:firstLine="-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646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propension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l'inclination,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obtenir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abondance,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fécondation,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éprouvant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douleur,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tristesse.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-12" w:right="57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732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ZG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unissant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organise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(par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renversement)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l'enveloppement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l'espace.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280"/>
          <w:cols w:num="3" w:equalWidth="0">
            <w:col w:w="4162" w:space="248"/>
            <w:col w:w="3400" w:space="100"/>
            <w:col w:w="405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39.123001pt;margin-top:20.303829pt;width:168.985227pt;height:168.984952pt;mso-position-horizontal-relative:page;mso-position-vertical-relative:paragraph;z-index:-614" type="#_x0000_t75">
            <v:imagedata r:id="rId43" o:title=""/>
          </v:shape>
        </w:pict>
      </w:r>
      <w:r>
        <w:rPr/>
        <w:pict>
          <v:shape style="position:absolute;margin-left:424.946991pt;margin-top:20.303829pt;width:167.782414pt;height:176.803352pt;mso-position-horizontal-relative:page;mso-position-vertical-relative:paragraph;z-index:-613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Interprétation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géométrique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405" w:right="748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Ælohîm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interprétées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d'abord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existence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(1)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ensuite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d'amassement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(2)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pluralité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(3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6" w:lineRule="auto"/>
        <w:ind w:left="405" w:right="855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L'effet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Ælohîm: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carrée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732=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27.055.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champs: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646/2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86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"hauteur"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l'existence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élémentaire.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2.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86: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8/6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4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646/4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1.615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auto"/>
        <w:ind w:left="2731" w:right="245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effets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d'action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travers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lettre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Aleph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représentant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absolue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réalisée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7" w:lineRule="auto"/>
        <w:ind w:left="368" w:right="5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chapitre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Un,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</w:rPr>
        <w:t> </w:t>
      </w:r>
      <w:hyperlink r:id="rId4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l'Unité</w:t>
        </w:r>
        <w:r>
          <w:rPr>
            <w:rFonts w:ascii="Arial" w:hAnsi="Arial" w:cs="Arial" w:eastAsia="Arial"/>
            <w:sz w:val="14"/>
            <w:szCs w:val="14"/>
            <w:color w:val="434343"/>
            <w:spacing w:val="22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d'être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potentialité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réaliser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transformer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tangible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corporiser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relative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assimilée.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l'unité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s'écrit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hébraîque,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AHD.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ainsi: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81" w:right="499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color w:val="0000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</w:rPr>
        <w:t>AHD,</w:t>
      </w:r>
      <w:r>
        <w:rPr>
          <w:rFonts w:ascii="Arial" w:hAnsi="Arial" w:cs="Arial" w:eastAsia="Arial"/>
          <w:sz w:val="14"/>
          <w:szCs w:val="14"/>
          <w:color w:val="0000F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Alep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-He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-Dalet,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6" w:lineRule="auto"/>
        <w:ind w:left="1992" w:right="168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Dalet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lettre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d'abondance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naturelle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7" w:lineRule="auto"/>
        <w:ind w:left="1992" w:right="168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AHD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(H)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modifiés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travail,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normale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législative,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d'effort.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formé,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quelquefois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l’unité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même*,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surtout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aiguë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pyramide.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arrêtée,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subjuguée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sorte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d’effort;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l’indiquent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3"/>
          <w:w w:val="100"/>
        </w:rPr>
        <w:t> </w:t>
      </w:r>
      <w:hyperlink r:id="rId4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</w:t>
        </w:r>
        <w:r>
          <w:rPr>
            <w:rFonts w:ascii="Arial" w:hAnsi="Arial" w:cs="Arial" w:eastAsia="Arial"/>
            <w:sz w:val="14"/>
            <w:szCs w:val="14"/>
            <w:color w:val="434343"/>
            <w:spacing w:val="28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5"/>
          <w:w w:val="100"/>
        </w:rPr>
      </w:r>
      <w:hyperlink r:id="rId4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H</w:t>
        </w:r>
        <w:r>
          <w:rPr>
            <w:rFonts w:ascii="Arial" w:hAnsi="Arial" w:cs="Arial" w:eastAsia="Arial"/>
            <w:sz w:val="14"/>
            <w:szCs w:val="14"/>
            <w:color w:val="434343"/>
            <w:spacing w:val="28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composent".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conclure,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AH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d'équilibre,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d'égalité,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fraternité.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48" w:lineRule="exact"/>
        <w:ind w:left="1992" w:right="7827"/>
        <w:jc w:val="both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9"/>
          <w:w w:val="100"/>
        </w:rPr>
        <w:t>*</w:t>
      </w:r>
      <w:r>
        <w:rPr>
          <w:rFonts w:ascii="Arial" w:hAnsi="Arial" w:cs="Arial" w:eastAsia="Arial"/>
          <w:sz w:val="13"/>
          <w:szCs w:val="13"/>
          <w:color w:val="434343"/>
          <w:spacing w:val="9"/>
          <w:w w:val="100"/>
        </w:rPr>
      </w:r>
      <w:hyperlink r:id="rId48">
        <w:r>
          <w:rPr>
            <w:rFonts w:ascii="Arial" w:hAnsi="Arial" w:cs="Arial" w:eastAsia="Arial"/>
            <w:sz w:val="13"/>
            <w:szCs w:val="13"/>
            <w:color w:val="434343"/>
            <w:spacing w:val="0"/>
            <w:w w:val="100"/>
            <w:u w:val="single" w:color="434343"/>
          </w:rPr>
          <w:t>H</w:t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  <w:u w:val="single" w:color="434343"/>
          </w:rPr>
          <w:t>D</w:t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  <w:u w:val="single" w:color="434343"/>
          </w:rPr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</w:rPr>
        </w:r>
        <w:r>
          <w:rPr>
            <w:rFonts w:ascii="Arial" w:hAnsi="Arial" w:cs="Arial" w:eastAsia="Arial"/>
            <w:sz w:val="13"/>
            <w:szCs w:val="13"/>
            <w:color w:val="434343"/>
            <w:spacing w:val="1"/>
            <w:w w:val="100"/>
          </w:rPr>
        </w:r>
      </w:hyperlink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:</w:t>
      </w:r>
      <w:r>
        <w:rPr>
          <w:rFonts w:ascii="Arial" w:hAnsi="Arial" w:cs="Arial" w:eastAsia="Arial"/>
          <w:sz w:val="13"/>
          <w:szCs w:val="13"/>
          <w:color w:val="66660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l'unité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relative".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(Fabr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1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1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</w:rPr>
        <w:t>d'Olivet)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92" w:right="784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6" w:lineRule="auto"/>
        <w:ind w:left="1992" w:right="168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ADTh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guidé,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résistance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protection.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résistance,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repoussement,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réjection;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lumineuse.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(D)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recouvrant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l'idée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d'objet,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marque,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l'abondance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286" w:lineRule="auto"/>
        <w:ind w:left="1992" w:right="168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multitude.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DT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émise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suffire,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satisfaire,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suffisante.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28.554901pt;margin-top:7.167217pt;width:2.405pt;height:.1pt;mso-position-horizontal-relative:page;mso-position-vertical-relative:paragraph;z-index:-610" coordorigin="8571,143" coordsize="48,2">
            <v:shape style="position:absolute;left:8571;top:143;width:48;height:2" coordorigin="8571,143" coordsize="48,0" path="m8571,143l8619,143e" filled="f" stroked="t" strokeweight=".601pt" strokecolor="#43434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e</w:t>
      </w:r>
      <w:hyperlink r:id="rId49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</w:rPr>
          <w:t>,</w:t>
        </w:r>
        <w:r>
          <w:rPr>
            <w:rFonts w:ascii="Arial" w:hAnsi="Arial" w:cs="Arial" w:eastAsia="Arial"/>
            <w:sz w:val="14"/>
            <w:szCs w:val="14"/>
            <w:color w:val="434343"/>
            <w:spacing w:val="38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position,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réalisation,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d'accomplissement.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68" w:right="6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chapitre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Favr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-d'Olivet,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stabilité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continuité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segmenté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différentes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phrases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porteuses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idées.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0" w:lineRule="atLeast"/>
        <w:ind w:left="368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effective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("une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chose":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palpable)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peuvent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approchées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BN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(Ben)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définit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prolongation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père,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descendance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corporelle.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BR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créa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fils,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d'être.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44.533997" w:type="dxa"/>
      </w:tblPr>
      <w:tblGrid/>
      <w:tr>
        <w:trPr>
          <w:trHeight w:val="553" w:hRule="exact"/>
        </w:trPr>
        <w:tc>
          <w:tcPr>
            <w:tcW w:w="3722" w:type="dxa"/>
            <w:tcBorders>
              <w:top w:val="single" w:sz="5.616" w:space="0" w:color="818181"/>
              <w:bottom w:val="single" w:sz=".8" w:space="0" w:color="282828"/>
              <w:left w:val="single" w:sz="5.608" w:space="0" w:color="818181"/>
              <w:right w:val="single" w:sz=".800477" w:space="0" w:color="282828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/>
              <w:pict>
                <v:shape style="width:6.00772pt;height:6.0075pt;mso-position-horizontal-relative:char;mso-position-vertical-relative:line" type="#_x0000_t75">
                  <v:imagedata r:id="rId5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créa,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(A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final)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(1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action)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088" w:type="dxa"/>
            <w:tcBorders>
              <w:top w:val="single" w:sz="5.616" w:space="0" w:color="818181"/>
              <w:bottom w:val="single" w:sz=".8" w:space="0" w:color="282828"/>
              <w:left w:val="single" w:sz=".800477" w:space="0" w:color="282828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Toute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idée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fructification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production.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3722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477" w:space="0" w:color="282828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/>
              <w:pict>
                <v:shape style="width:6.00007pt;height:6pt;mso-position-horizontal-relative:char;mso-position-vertical-relative:line" type="#_x0000_t75">
                  <v:imagedata r:id="rId5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-i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-considéra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(A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final)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(2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actions)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088" w:type="dxa"/>
            <w:tcBorders>
              <w:top w:val="single" w:sz=".8" w:space="0" w:color="282828"/>
              <w:bottom w:val="single" w:sz=".8" w:space="0" w:color="282828"/>
              <w:left w:val="single" w:sz=".800477" w:space="0" w:color="282828"/>
              <w:right w:val="nil" w:sz="6" w:space="0" w:color="auto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désir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(suivi)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d'un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rejet.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3722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477" w:space="0" w:color="282828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/>
              <w:pict>
                <v:shape style="width:5.999961pt;height:6pt;mso-position-horizontal-relative:char;mso-position-vertical-relative:line" type="#_x0000_t75">
                  <v:imagedata r:id="rId5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-i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-assign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-nom</w:t>
            </w:r>
            <w:r>
              <w:rPr>
                <w:rFonts w:ascii="Arial" w:hAnsi="Arial" w:cs="Arial" w:eastAsia="Arial"/>
                <w:sz w:val="14"/>
                <w:szCs w:val="1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  <w:i/>
              </w:rPr>
              <w:t>final)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(3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actions)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088" w:type="dxa"/>
            <w:tcBorders>
              <w:top w:val="single" w:sz=".8" w:space="0" w:color="282828"/>
              <w:bottom w:val="single" w:sz=".8" w:space="0" w:color="282828"/>
              <w:left w:val="single" w:sz=".800477" w:space="0" w:color="282828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86" w:lineRule="auto"/>
              <w:ind w:left="23" w:right="2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d'une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chose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s'avance,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s'ouvre,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vient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dehors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suite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d'une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dont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moteur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tient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figurativement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désir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reje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8"/>
                <w:w w:val="103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3722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477" w:space="0" w:color="282828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/>
              <w:pict>
                <v:shape style="width:6.00085pt;height:6pt;mso-position-horizontal-relative:char;mso-position-vertical-relative:line" type="#_x0000_t75">
                  <v:imagedata r:id="rId5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  <w:t>-assign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  <w:t>-nom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  <w:b/>
                <w:bCs/>
              </w:rPr>
              <w:t>(A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  <w:b/>
                <w:bCs/>
              </w:rPr>
              <w:t>final)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  <w:t>(1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3"/>
              </w:rPr>
              <w:t>action)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088" w:type="dxa"/>
            <w:tcBorders>
              <w:top w:val="single" w:sz=".8" w:space="0" w:color="282828"/>
              <w:bottom w:val="single" w:sz=".8" w:space="0" w:color="282828"/>
              <w:left w:val="single" w:sz=".800477" w:space="0" w:color="282828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86" w:lineRule="auto"/>
              <w:ind w:left="23" w:right="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color w:val="666600"/>
                <w:spacing w:val="7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pénibilité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rejet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constitue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nécessité,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sujétion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l'action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graver,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conserver,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garantir,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fixer.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3722" w:type="dxa"/>
            <w:tcBorders>
              <w:top w:val="single" w:sz=".8" w:space="0" w:color="282828"/>
              <w:bottom w:val="single" w:sz=".8" w:space="0" w:color="282828"/>
              <w:left w:val="single" w:sz="5.608" w:space="0" w:color="818181"/>
              <w:right w:val="single" w:sz=".800477" w:space="0" w:color="282828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/>
              <w:pict>
                <v:shape style="width:5.999841pt;height:6pt;mso-position-horizontal-relative:char;mso-position-vertical-relative:line" type="#_x0000_t75">
                  <v:imagedata r:id="rId5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-ell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-fi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-sortir</w:t>
            </w:r>
            <w:r>
              <w:rPr>
                <w:rFonts w:ascii="Arial" w:hAnsi="Arial" w:cs="Arial" w:eastAsia="Arial"/>
                <w:sz w:val="14"/>
                <w:szCs w:val="1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(provenir,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naître)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(A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final)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(1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action)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088" w:type="dxa"/>
            <w:tcBorders>
              <w:top w:val="single" w:sz=".8" w:space="0" w:color="282828"/>
              <w:bottom w:val="single" w:sz=".8" w:space="0" w:color="282828"/>
              <w:left w:val="single" w:sz=".800477" w:space="0" w:color="282828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86" w:lineRule="auto"/>
              <w:ind w:left="23" w:right="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l'existence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élémentaire,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rend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cette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existence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manifeste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patente,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tout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qui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l'annonce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aux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sens..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3722" w:type="dxa"/>
            <w:tcBorders>
              <w:top w:val="single" w:sz=".8" w:space="0" w:color="282828"/>
              <w:bottom w:val="single" w:sz="5.608" w:space="0" w:color="282828"/>
              <w:left w:val="single" w:sz="5.608" w:space="0" w:color="818181"/>
              <w:right w:val="single" w:sz=".800477" w:space="0" w:color="282828"/>
            </w:tcBorders>
          </w:tcPr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/>
              <w:pict>
                <v:shape style="width:5.999841pt;height:6pt;mso-position-horizontal-relative:char;mso-position-vertical-relative:line" type="#_x0000_t75">
                  <v:imagedata r:id="rId5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-i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-vit: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(1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action)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5088" w:type="dxa"/>
            <w:tcBorders>
              <w:top w:val="single" w:sz=".8" w:space="0" w:color="282828"/>
              <w:bottom w:val="single" w:sz="5.608" w:space="0" w:color="282828"/>
              <w:left w:val="single" w:sz=".800477" w:space="0" w:color="282828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86" w:lineRule="auto"/>
              <w:ind w:left="23" w:right="2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chose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polie,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lisse,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sans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aspérité,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mais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pourtant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ferme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(résultant)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désir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livré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son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mouvement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propre,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</w:rPr>
              <w:t>produisant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l'ardeur.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86" w:lineRule="auto"/>
        <w:ind w:left="428" w:right="149"/>
        <w:jc w:val="center"/>
        <w:tabs>
          <w:tab w:pos="3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72.749908pt;margin-top:-189.08519pt;width:.701pt;height:164.8756pt;mso-position-horizontal-relative:page;mso-position-vertical-relative:paragraph;z-index:-612" coordorigin="5455,-3782" coordsize="14,3298">
            <v:group style="position:absolute;left:5456;top:-3781;width:12;height:529" coordorigin="5456,-3781" coordsize="12,529">
              <v:shape style="position:absolute;left:5456;top:-3781;width:12;height:529" coordorigin="5456,-3781" coordsize="12,529" path="m5468,-3781l5468,-3781e" filled="f" stroked="t" strokeweight=".1pt" strokecolor="#818181">
                <v:path arrowok="t"/>
              </v:shape>
            </v:group>
            <v:group style="position:absolute;left:5456;top:-3227;width:12;height:529" coordorigin="5456,-3227" coordsize="12,529">
              <v:shape style="position:absolute;left:5456;top:-3227;width:12;height:529" coordorigin="5456,-3227" coordsize="12,529" path="m5468,-3227l5468,-3227e" filled="f" stroked="t" strokeweight=".1pt" strokecolor="#818181">
                <v:path arrowok="t"/>
              </v:shape>
            </v:group>
            <v:group style="position:absolute;left:5456;top:-2674;width:12;height:529" coordorigin="5456,-2674" coordsize="12,529">
              <v:shape style="position:absolute;left:5456;top:-2674;width:12;height:529" coordorigin="5456,-2674" coordsize="12,529" path="m5468,-2674l5468,-2674e" filled="f" stroked="t" strokeweight=".1pt" strokecolor="#818181">
                <v:path arrowok="t"/>
              </v:shape>
            </v:group>
            <v:group style="position:absolute;left:5456;top:-2121;width:12;height:529" coordorigin="5456,-2121" coordsize="12,529">
              <v:shape style="position:absolute;left:5456;top:-2121;width:12;height:529" coordorigin="5456,-2121" coordsize="12,529" path="m5468,-2121l5468,-2121e" filled="f" stroked="t" strokeweight=".1pt" strokecolor="#818181">
                <v:path arrowok="t"/>
              </v:shape>
            </v:group>
            <v:group style="position:absolute;left:5456;top:-1568;width:12;height:529" coordorigin="5456,-1568" coordsize="12,529">
              <v:shape style="position:absolute;left:5456;top:-1568;width:12;height:529" coordorigin="5456,-1568" coordsize="12,529" path="m5468,-1568l5468,-1568e" filled="f" stroked="t" strokeweight=".1pt" strokecolor="#818181">
                <v:path arrowok="t"/>
              </v:shape>
            </v:group>
            <v:group style="position:absolute;left:5456;top:-1014;width:12;height:529" coordorigin="5456,-1014" coordsize="12,529">
              <v:shape style="position:absolute;left:5456;top:-1014;width:12;height:529" coordorigin="5456,-1014" coordsize="12,529" path="m5468,-1014l5468,-1014e" filled="f" stroked="t" strokeweight=".1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6.52832pt;margin-top:-189.08519pt;width:.701pt;height:164.8756pt;mso-position-horizontal-relative:page;mso-position-vertical-relative:paragraph;z-index:-611" coordorigin="10531,-3782" coordsize="14,3298">
            <v:group style="position:absolute;left:10532;top:-3781;width:12;height:529" coordorigin="10532,-3781" coordsize="12,529">
              <v:shape style="position:absolute;left:10532;top:-3781;width:12;height:529" coordorigin="10532,-3781" coordsize="12,529" path="m10544,-3781l10544,-3781e" filled="f" stroked="t" strokeweight=".1pt" strokecolor="#818181">
                <v:path arrowok="t"/>
              </v:shape>
            </v:group>
            <v:group style="position:absolute;left:10532;top:-3227;width:12;height:529" coordorigin="10532,-3227" coordsize="12,529">
              <v:shape style="position:absolute;left:10532;top:-3227;width:12;height:529" coordorigin="10532,-3227" coordsize="12,529" path="m10544,-3227l10544,-3227e" filled="f" stroked="t" strokeweight=".1pt" strokecolor="#818181">
                <v:path arrowok="t"/>
              </v:shape>
            </v:group>
            <v:group style="position:absolute;left:10532;top:-2674;width:12;height:529" coordorigin="10532,-2674" coordsize="12,529">
              <v:shape style="position:absolute;left:10532;top:-2674;width:12;height:529" coordorigin="10532,-2674" coordsize="12,529" path="m10544,-2674l10544,-2674e" filled="f" stroked="t" strokeweight=".1pt" strokecolor="#818181">
                <v:path arrowok="t"/>
              </v:shape>
            </v:group>
            <v:group style="position:absolute;left:10532;top:-2121;width:12;height:529" coordorigin="10532,-2121" coordsize="12,529">
              <v:shape style="position:absolute;left:10532;top:-2121;width:12;height:529" coordorigin="10532,-2121" coordsize="12,529" path="m10544,-2121l10544,-2121e" filled="f" stroked="t" strokeweight=".1pt" strokecolor="#818181">
                <v:path arrowok="t"/>
              </v:shape>
            </v:group>
            <v:group style="position:absolute;left:10532;top:-1568;width:12;height:529" coordorigin="10532,-1568" coordsize="12,529">
              <v:shape style="position:absolute;left:10532;top:-1568;width:12;height:529" coordorigin="10532,-1568" coordsize="12,529" path="m10544,-1568l10544,-1568e" filled="f" stroked="t" strokeweight=".1pt" strokecolor="#818181">
                <v:path arrowok="t"/>
              </v:shape>
            </v:group>
            <v:group style="position:absolute;left:10532;top:-1014;width:12;height:529" coordorigin="10532,-1014" coordsize="12,529">
              <v:shape style="position:absolute;left:10532;top:-1014;width:12;height:529" coordorigin="10532,-1014" coordsize="12,529" path="m10544,-1014l10544,-1014e" filled="f" stroked="t" strokeweight=".1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i/>
        </w:rPr>
        <w:t>1.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PREMIEREMENT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-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-créa(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Ælohîm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détermina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existence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potentielle,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êtres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l’ipséité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cieux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-l’ipséité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-terre.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932" w:right="466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913.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013668pt;height:6.013647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(A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fina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013491pt;height:6.013647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401_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13pt;height:6.013647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407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_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01362pt;height:6.013647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9" w:lineRule="auto"/>
        <w:ind w:left="585" w:right="310" w:firstLine="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i/>
        </w:rPr>
        <w:t>2.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-terre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existait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contingente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-d'être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-une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--puissance</w:t>
      </w:r>
      <w:r>
        <w:rPr>
          <w:rFonts w:ascii="Arial" w:hAnsi="Arial" w:cs="Arial" w:eastAsia="Arial"/>
          <w:sz w:val="14"/>
          <w:szCs w:val="14"/>
          <w:color w:val="000000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-d’être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-l’obscurité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compressive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durcissante)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-était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-face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-l'abîme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universelle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contingente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-souffle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-Lui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-Dieux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(force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expansive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dilatante)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-générativeinent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mouvant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-eaux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(passivité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universelle).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379" w:right="4095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6.013719pt;height:6.013611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w w:val="103"/>
        </w:rPr>
        <w:t>.420.411.19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pict>
          <v:shape style="width:6.013655pt;height:6.013611pt;mso-position-horizontal-relative:char;mso-position-vertical-relative:line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.100_140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pict>
          <v:shape style="width:6.01326pt;height:6.013611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.220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pict>
          <v:shape style="width:6.013pt;height:6.013611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.728.100_140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3"/>
          <w:w w:val="103"/>
        </w:rPr>
        <w:pict>
          <v:shape style="width:6.013581pt;height:6.013611pt;mso-position-horizontal-relative:char;mso-position-vertical-relative:line" type="#_x0000_t75">
            <v:imagedata r:id="rId6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21" w:right="173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i/>
        </w:rPr>
        <w:t>3.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(déclarant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volonté)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-l'Être-de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-êtres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-lumière;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(sera)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-faite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lumière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(élémentisation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intelligible)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317" w:right="504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257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6.013719pt;height:6.013565pt;mso-position-horizontal-relative:char;mso-position-vertical-relative:line" type="#_x0000_t75">
            <v:imagedata r:id="rId6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.25_207.31_207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///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173" w:right="488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///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1"/>
          <w:i/>
        </w:rPr>
        <w:t>8</w:t>
      </w:r>
      <w:r>
        <w:rPr>
          <w:rFonts w:ascii="Arial" w:hAnsi="Arial" w:cs="Arial" w:eastAsia="Arial"/>
          <w:sz w:val="13"/>
          <w:szCs w:val="13"/>
          <w:color w:val="666600"/>
          <w:spacing w:val="-26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13"/>
          <w:szCs w:val="13"/>
          <w:color w:val="666600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Et-i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-assign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  <w:i/>
        </w:rPr>
        <w:t>-no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  <w:i/>
        </w:rPr>
        <w:t>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6" w:top="280" w:bottom="200" w:left="0" w:right="18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88" w:footer="16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98792pt;width:436.786928pt;height:9.2165pt;mso-position-horizontal-relative:page;mso-position-vertical-relative:page;z-index:-621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file:///C|/Users/jeanp/Desktop/Introduction%20à%20la%20lecturedes%20lettres,%20valeurs%20numériques,%20nombres.html[26/10/2022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16:33:06]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93072pt;width:188.589832pt;height:9.2165pt;mso-position-horizontal-relative:page;mso-position-vertical-relative:page;z-index:-622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Introduction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à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lecturedes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valeurs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numériques,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93072pt;width:188.589832pt;height:9.2165pt;mso-position-horizontal-relative:page;mso-position-vertical-relative:page;z-index:-620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Introduction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à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lecturedes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valeurs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numériques,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nombres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hyperlink" Target="http://classes.bnf.fr/ecritures/arret/signe/chiffre/01.htm" TargetMode="External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jp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jpg"/><Relationship Id="rId28" Type="http://schemas.openxmlformats.org/officeDocument/2006/relationships/image" Target="media/image21.jpg"/><Relationship Id="rId29" Type="http://schemas.openxmlformats.org/officeDocument/2006/relationships/image" Target="media/image22.png"/><Relationship Id="rId30" Type="http://schemas.openxmlformats.org/officeDocument/2006/relationships/image" Target="media/image23.jp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header" Target="header2.xml"/><Relationship Id="rId38" Type="http://schemas.openxmlformats.org/officeDocument/2006/relationships/image" Target="media/image30.jpg"/><Relationship Id="rId39" Type="http://schemas.openxmlformats.org/officeDocument/2006/relationships/hyperlink" Target="file:///C:/Users/jeanp/OneDrive/Bureau/grammaire/les_termes/la_terre_le_ciel.html" TargetMode="External"/><Relationship Id="rId40" Type="http://schemas.openxmlformats.org/officeDocument/2006/relationships/image" Target="media/image31.jpg"/><Relationship Id="rId41" Type="http://schemas.openxmlformats.org/officeDocument/2006/relationships/image" Target="media/image32.jpg"/><Relationship Id="rId42" Type="http://schemas.openxmlformats.org/officeDocument/2006/relationships/image" Target="media/image33.jp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hyperlink" Target="file:///C:/Users/jeanp/OneDrive/Bureau/proprietes_et_qualites_des_nombres/un.html" TargetMode="External"/><Relationship Id="rId46" Type="http://schemas.openxmlformats.org/officeDocument/2006/relationships/hyperlink" Target="file:///C:/Users/jeanp/OneDrive/Bureau/grammaire/dalet.html" TargetMode="External"/><Relationship Id="rId47" Type="http://schemas.openxmlformats.org/officeDocument/2006/relationships/hyperlink" Target="file:///C:/Users/jeanp/OneDrive/Bureau/grammaire/het.html" TargetMode="External"/><Relationship Id="rId48" Type="http://schemas.openxmlformats.org/officeDocument/2006/relationships/hyperlink" Target="file:///C:/Users/jeanp/OneDrive/Bureau/grammaire/het.html" TargetMode="External"/><Relationship Id="rId49" Type="http://schemas.openxmlformats.org/officeDocument/2006/relationships/hyperlink" Target="http://www.aeram.fr/proprietes_et_qualites_des_nombres/lettres_valeurs%20numerique_nombres_introduction#aleph.html" TargetMode="External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image" Target="media/image42.png"/><Relationship Id="rId57" Type="http://schemas.openxmlformats.org/officeDocument/2006/relationships/image" Target="media/image43.png"/><Relationship Id="rId58" Type="http://schemas.openxmlformats.org/officeDocument/2006/relationships/image" Target="media/image44.png"/><Relationship Id="rId59" Type="http://schemas.openxmlformats.org/officeDocument/2006/relationships/image" Target="media/image45.png"/><Relationship Id="rId60" Type="http://schemas.openxmlformats.org/officeDocument/2006/relationships/image" Target="media/image46.png"/><Relationship Id="rId61" Type="http://schemas.openxmlformats.org/officeDocument/2006/relationships/image" Target="media/image47.png"/><Relationship Id="rId62" Type="http://schemas.openxmlformats.org/officeDocument/2006/relationships/image" Target="media/image48.png"/><Relationship Id="rId63" Type="http://schemas.openxmlformats.org/officeDocument/2006/relationships/image" Target="media/image49.png"/><Relationship Id="rId64" Type="http://schemas.openxmlformats.org/officeDocument/2006/relationships/image" Target="media/image50.png"/><Relationship Id="rId65" Type="http://schemas.openxmlformats.org/officeDocument/2006/relationships/image" Target="media/image5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valeurs numériques</cp:keywords>
  <dc:subject>valeurs numériques dans la Genèse en écriture hébraïque</dc:subject>
  <dc:title>Introduction à la lecture des lettres, valeurs numériques, nombres</dc:title>
  <dcterms:created xsi:type="dcterms:W3CDTF">2022-10-26T16:40:12Z</dcterms:created>
  <dcterms:modified xsi:type="dcterms:W3CDTF">2022-10-26T16:40:12Z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