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399750pt;height:102.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59" w:lineRule="exact"/>
        <w:ind w:left="368" w:right="-20"/>
        <w:jc w:val="left"/>
        <w:tabs>
          <w:tab w:pos="10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Page</w:t>
        </w:r>
        <w:r>
          <w:rPr>
            <w:rFonts w:ascii="Arial" w:hAnsi="Arial" w:cs="Arial" w:eastAsia="Arial"/>
            <w:sz w:val="14"/>
            <w:szCs w:val="14"/>
            <w:color w:val="666666"/>
            <w:spacing w:val="19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666666"/>
            <w:spacing w:val="-23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666666"/>
            <w:spacing w:val="27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0pt;height:121.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auto"/>
        <w:ind w:left="5689" w:right="54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1" w:after="0" w:line="240" w:lineRule="auto"/>
        <w:ind w:left="5798" w:right="556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auteur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70" w:lineRule="atLeast"/>
        <w:ind w:left="4983" w:right="46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SILENCE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SON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left="5205" w:right="492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RACINES</w:t>
      </w:r>
      <w:r>
        <w:rPr>
          <w:rFonts w:ascii="Arial" w:hAnsi="Arial" w:cs="Arial" w:eastAsia="Arial"/>
          <w:sz w:val="19"/>
          <w:szCs w:val="19"/>
          <w:color w:val="3333F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AE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ESH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119995pt;margin-top:37.837524pt;width:273.023pt;height:92.611pt;mso-position-horizontal-relative:page;mso-position-vertical-relative:paragraph;z-index:-602" coordorigin="3002,757" coordsize="5460,1852">
            <v:shape style="position:absolute;left:3002;top:757;width:5460;height:1852" coordorigin="3002,757" coordsize="5460,1852" path="m3002,757l8463,757,8463,2609,3002,2609,3002,757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compile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d'après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-d'Olivet,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014" w:right="357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Aleph,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l’alphabet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connus.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humain,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Être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dominateur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8"/>
          <w:w w:val="100"/>
        </w:rPr>
        <w:t> </w:t>
      </w:r>
      <w:hyperlink r:id="rId11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la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  <w:t> </w:t>
        </w:r>
      </w:hyperlink>
      <w:hyperlink r:id="rId12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puissance,</w:t>
        </w:r>
        <w:r>
          <w:rPr>
            <w:rFonts w:ascii="Arial" w:hAnsi="Arial" w:cs="Arial" w:eastAsia="Arial"/>
            <w:sz w:val="14"/>
            <w:szCs w:val="14"/>
            <w:color w:val="666666"/>
            <w:spacing w:val="37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la</w:t>
        </w:r>
        <w:r>
          <w:rPr>
            <w:rFonts w:ascii="Arial" w:hAnsi="Arial" w:cs="Arial" w:eastAsia="Arial"/>
            <w:sz w:val="14"/>
            <w:szCs w:val="14"/>
            <w:color w:val="666666"/>
            <w:spacing w:val="20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stabilité,</w:t>
        </w:r>
        <w:r>
          <w:rPr>
            <w:rFonts w:ascii="Arial" w:hAnsi="Arial" w:cs="Arial" w:eastAsia="Arial"/>
            <w:sz w:val="14"/>
            <w:szCs w:val="14"/>
            <w:color w:val="666666"/>
            <w:spacing w:val="37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la</w:t>
        </w:r>
        <w:r>
          <w:rPr>
            <w:rFonts w:ascii="Arial" w:hAnsi="Arial" w:cs="Arial" w:eastAsia="Arial"/>
            <w:sz w:val="14"/>
            <w:szCs w:val="14"/>
            <w:color w:val="666666"/>
            <w:spacing w:val="20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continuit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  <w:t>é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grammairistes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d'exprimer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superlatif;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0"/>
          <w:w w:val="103"/>
        </w:rPr>
      </w:r>
      <w:hyperlink r:id="rId13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sa</w:t>
        </w:r>
        <w:r>
          <w:rPr>
            <w:rFonts w:ascii="Arial" w:hAnsi="Arial" w:cs="Arial" w:eastAsia="Arial"/>
            <w:sz w:val="14"/>
            <w:szCs w:val="14"/>
            <w:color w:val="666666"/>
            <w:spacing w:val="6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666666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7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AE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7.832005pt;width:74.367pt;height:29.264pt;mso-position-horizontal-relative:page;mso-position-vertical-relative:paragraph;z-index:-601" coordorigin="382,-757" coordsize="1487,585">
            <v:group style="position:absolute;left:392;top:-747;width:1467;height:565" coordorigin="392,-747" coordsize="1467,565">
              <v:shape style="position:absolute;left:392;top:-747;width:1467;height:565" coordorigin="392,-747" coordsize="1467,565" path="m392,-747l1860,-747,1860,-181,392,-181,392,-747e" filled="t" fillcolor="#CDCDCD" stroked="f">
                <v:path arrowok="t"/>
                <v:fill/>
              </v:shape>
              <v:shape style="position:absolute;left:441;top:-590;width:337;height:204" type="#_x0000_t75">
                <v:imagedata r:id="rId1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AE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vocal.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interjective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passionnés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l’âme,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plaisir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tristesse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douleur.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l’origine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interjectives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appelées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grammatistes.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interjections,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-Gébelin,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variées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entr’elles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l’infini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prononcées.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Suggérées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fournies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l’instrument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lieux,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peuples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inutile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d’entrer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détail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diverses.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1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4920" w:right="464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5.399431pt;height:27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50" w:right="387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16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Les</w:t>
        </w:r>
        <w:r>
          <w:rPr>
            <w:rFonts w:ascii="Arial" w:hAnsi="Arial" w:cs="Arial" w:eastAsia="Arial"/>
            <w:sz w:val="14"/>
            <w:szCs w:val="14"/>
            <w:color w:val="666666"/>
            <w:spacing w:val="12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interjections</w:t>
        </w:r>
        <w:r>
          <w:rPr>
            <w:rFonts w:ascii="Arial" w:hAnsi="Arial" w:cs="Arial" w:eastAsia="Arial"/>
            <w:sz w:val="14"/>
            <w:szCs w:val="14"/>
            <w:color w:val="666666"/>
            <w:spacing w:val="32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comme</w:t>
        </w:r>
        <w:r>
          <w:rPr>
            <w:rFonts w:ascii="Arial" w:hAnsi="Arial" w:cs="Arial" w:eastAsia="Arial"/>
            <w:sz w:val="14"/>
            <w:szCs w:val="14"/>
            <w:color w:val="666666"/>
            <w:spacing w:val="19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marqeurs</w:t>
        </w:r>
        <w:r>
          <w:rPr>
            <w:rFonts w:ascii="Arial" w:hAnsi="Arial" w:cs="Arial" w:eastAsia="Arial"/>
            <w:sz w:val="14"/>
            <w:szCs w:val="14"/>
            <w:color w:val="666666"/>
            <w:spacing w:val="19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du</w:t>
        </w:r>
        <w:r>
          <w:rPr>
            <w:rFonts w:ascii="Arial" w:hAnsi="Arial" w:cs="Arial" w:eastAsia="Arial"/>
            <w:sz w:val="14"/>
            <w:szCs w:val="14"/>
            <w:color w:val="666666"/>
            <w:spacing w:val="10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fonctionnement</w:t>
        </w:r>
        <w:r>
          <w:rPr>
            <w:rFonts w:ascii="Arial" w:hAnsi="Arial" w:cs="Arial" w:eastAsia="Arial"/>
            <w:sz w:val="14"/>
            <w:szCs w:val="14"/>
            <w:color w:val="666666"/>
            <w:spacing w:val="38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cognitif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404" w:right="9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"d'’après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-Pargue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(1989,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1995),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observées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protocoles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verbaux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simultanés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résolution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problème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essentiellement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séquences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résolution,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sujet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nécessairement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réorganiser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«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flexion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»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stratégie,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éloigné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chemin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optimal,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conscience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amorce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changement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l’organisation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linguistique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verbalisation,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suggère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découverte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stocké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connaissances,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aussitôt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l’étude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sémantique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interjections,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auteurs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amenés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dégager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contextes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d’emplois.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démarrage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épisode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(avec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ben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bon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récupération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connaissances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contexte,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réajustement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(avec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ah,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oh,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oui,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non,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voil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)."</w:t>
      </w:r>
      <w:hyperlink r:id="rId17"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http://journals.openedition.org/praxematique/398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62" w:right="387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18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Les</w:t>
        </w:r>
        <w:r>
          <w:rPr>
            <w:rFonts w:ascii="Arial" w:hAnsi="Arial" w:cs="Arial" w:eastAsia="Arial"/>
            <w:sz w:val="14"/>
            <w:szCs w:val="14"/>
            <w:color w:val="666666"/>
            <w:spacing w:val="12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interjections</w:t>
        </w:r>
        <w:r>
          <w:rPr>
            <w:rFonts w:ascii="Arial" w:hAnsi="Arial" w:cs="Arial" w:eastAsia="Arial"/>
            <w:sz w:val="14"/>
            <w:szCs w:val="14"/>
            <w:color w:val="666666"/>
            <w:spacing w:val="32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selon</w:t>
        </w:r>
        <w:r>
          <w:rPr>
            <w:rFonts w:ascii="Arial" w:hAnsi="Arial" w:cs="Arial" w:eastAsia="Arial"/>
            <w:sz w:val="14"/>
            <w:szCs w:val="14"/>
            <w:color w:val="666666"/>
            <w:spacing w:val="11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Antoine</w:t>
        </w:r>
        <w:r>
          <w:rPr>
            <w:rFonts w:ascii="Arial" w:hAnsi="Arial" w:cs="Arial" w:eastAsia="Arial"/>
            <w:sz w:val="14"/>
            <w:szCs w:val="14"/>
            <w:color w:val="666666"/>
            <w:spacing w:val="15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Court</w:t>
        </w:r>
        <w:r>
          <w:rPr>
            <w:rFonts w:ascii="Arial" w:hAnsi="Arial" w:cs="Arial" w:eastAsia="Arial"/>
            <w:sz w:val="14"/>
            <w:szCs w:val="14"/>
            <w:color w:val="666666"/>
            <w:spacing w:val="15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de</w:t>
        </w:r>
        <w:r>
          <w:rPr>
            <w:rFonts w:ascii="Arial" w:hAnsi="Arial" w:cs="Arial" w:eastAsia="Arial"/>
            <w:sz w:val="14"/>
            <w:szCs w:val="14"/>
            <w:color w:val="666666"/>
            <w:spacing w:val="10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Gébelin</w:t>
        </w:r>
        <w:r>
          <w:rPr>
            <w:rFonts w:ascii="Arial" w:hAnsi="Arial" w:cs="Arial" w:eastAsia="Arial"/>
            <w:sz w:val="14"/>
            <w:szCs w:val="14"/>
            <w:color w:val="666666"/>
            <w:spacing w:val="20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(172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u w:val="single" w:color="666666"/>
          </w:rPr>
          <w:t>5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-1784)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544" w:right="3259" w:firstLine="-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https://books.google.fr/book</w:t>
      </w:r>
      <w:r>
        <w:rPr>
          <w:rFonts w:ascii="Arial" w:hAnsi="Arial" w:cs="Arial" w:eastAsia="Arial"/>
          <w:sz w:val="14"/>
          <w:szCs w:val="14"/>
          <w:spacing w:val="7"/>
          <w:w w:val="103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id=9YopLiT7LLsC&amp;pg=PA272&amp;lpg=PA272&amp;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dq=les+interjections++chez+court+de+gebelin&amp;source=bl&amp;ots=BespB1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eVUa&amp;sig=KBHSWmrHvmpqhOMwzEQS_WAVpow&amp;hl=fr&amp;sa=X&amp;ved=0ahUKEw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-Z76_qjRAhVKyoMKHXL_AqEQ6AEIGjAA#v=onepage&amp;q=les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left="3994" w:right="370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%20interjections%20%20chez%20court%20de%20gebelin&amp;f=false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9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4.176998pt;width:77.976pt;height:26.258pt;mso-position-horizontal-relative:page;mso-position-vertical-relative:paragraph;z-index:-600" coordorigin="382,-684" coordsize="1560,525">
            <v:group style="position:absolute;left:392;top:-674;width:1540;height:505" coordorigin="392,-674" coordsize="1540,505">
              <v:shape style="position:absolute;left:392;top:-674;width:1540;height:505" coordorigin="392,-674" coordsize="1540,505" path="m392,-674l1932,-674,1932,-168,392,-168,392,-674e" filled="t" fillcolor="#CDCDCD" stroked="f">
                <v:path arrowok="t"/>
                <v:fill/>
              </v:shape>
              <v:shape style="position:absolute;left:489;top:-517;width:361;height:204" type="#_x0000_t75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guère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son,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lent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silencieux.</w:t>
      </w:r>
      <w:r>
        <w:rPr>
          <w:rFonts w:ascii="Arial" w:hAnsi="Arial" w:cs="Arial" w:eastAsia="Arial"/>
          <w:sz w:val="14"/>
          <w:szCs w:val="14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</w:rPr>
        <w:pict>
          <v:shape style="width:18.642523pt;height:12.628404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murmurant.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830793pt;height:6.614306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murmure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magique,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maléfice,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enchantement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9" w:right="463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reprises: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404" w:right="67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(Chap.1,v.10,</w:t>
      </w:r>
      <w:r>
        <w:rPr>
          <w:rFonts w:ascii="Arial" w:hAnsi="Arial" w:cs="Arial" w:eastAsia="Arial"/>
          <w:sz w:val="13"/>
          <w:szCs w:val="13"/>
          <w:color w:val="66660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12,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18,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21,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25</w:t>
      </w:r>
      <w:r>
        <w:rPr>
          <w:rFonts w:ascii="Arial" w:hAnsi="Arial" w:cs="Arial" w:eastAsia="Arial"/>
          <w:sz w:val="13"/>
          <w:szCs w:val="13"/>
          <w:color w:val="666600"/>
          <w:spacing w:val="1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-ains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-bon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T°OB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3"/>
          <w:w w:val="100"/>
          <w:b/>
          <w:bCs/>
        </w:rPr>
        <w:t> </w:t>
      </w:r>
      <w:hyperlink r:id="rId22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  <w:u w:val="single" w:color="666666"/>
          </w:rPr>
          <w:t>TB</w:t>
        </w:r>
        <w:r>
          <w:rPr>
            <w:rFonts w:ascii="Arial" w:hAnsi="Arial" w:cs="Arial" w:eastAsia="Arial"/>
            <w:sz w:val="14"/>
            <w:szCs w:val="14"/>
            <w:color w:val="666666"/>
            <w:spacing w:val="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8"/>
          <w:w w:val="100"/>
        </w:rPr>
        <w:t> </w:t>
      </w:r>
      <w:hyperlink r:id="rId23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Waw</w:t>
        </w:r>
        <w:r>
          <w:rPr>
            <w:rFonts w:ascii="Arial" w:hAnsi="Arial" w:cs="Arial" w:eastAsia="Arial"/>
            <w:sz w:val="14"/>
            <w:szCs w:val="14"/>
            <w:color w:val="666666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(intellectuelle).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7" w:lineRule="auto"/>
        <w:ind w:left="404" w:right="2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T°OB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8"/>
          <w:w w:val="100"/>
        </w:rPr>
        <w:t> </w:t>
      </w:r>
      <w:hyperlink r:id="rId24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HT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réduire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morceaux,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TB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bon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milieu,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réduire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morceaux.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-cette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-flamme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incandescent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8"/>
          <w:w w:val="100"/>
          <w:b/>
          <w:bCs/>
        </w:rPr>
        <w:t> </w:t>
      </w:r>
      <w:hyperlink r:id="rId25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  <w:u w:val="single" w:color="666666"/>
          </w:rPr>
          <w:t>LE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  <w:u w:val="single" w:color="666666"/>
          </w:rPr>
          <w:t>T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(Chap.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3,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v.24).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notions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réclusion,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cachette,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d'enveloppement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mises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avant.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déliement,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"Ararat"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ARR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(Chap.8,v.4</w:t>
      </w:r>
      <w:r>
        <w:rPr>
          <w:rFonts w:ascii="Arial" w:hAnsi="Arial" w:cs="Arial" w:eastAsia="Arial"/>
          <w:sz w:val="13"/>
          <w:szCs w:val="13"/>
          <w:color w:val="666600"/>
          <w:spacing w:val="6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lumière*"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-d'Olivet.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A°OR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7.283005pt;margin-top:25.060532pt;width:249.367pt;height:98.422pt;mso-position-horizontal-relative:page;mso-position-vertical-relative:paragraph;z-index:-599" coordorigin="3546,501" coordsize="4987,1968">
            <v:group style="position:absolute;left:3556;top:511;width:4967;height:1948" coordorigin="3556,511" coordsize="4967,1948">
              <v:shape style="position:absolute;left:3556;top:511;width:4967;height:1948" coordorigin="3556,511" coordsize="4967,1948" path="m3556,511l8523,511,8523,2460,3556,2460,3556,511e" filled="t" fillcolor="#FFFFCC" stroked="f">
                <v:path arrowok="t"/>
                <v:fill/>
              </v:shape>
              <v:shape style="position:absolute;left:4446;top:668;width:204;height:204" type="#_x0000_t75">
                <v:imagedata r:id="rId26" o:title=""/>
              </v:shape>
              <v:shape style="position:absolute;left:4903;top:1882;width:168;height:180" type="#_x0000_t75">
                <v:imagedata r:id="rId2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l'interjection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568" w:right="35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labiale.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habitation,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paternel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viril,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intérieure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active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intégral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expliqué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près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atLeast"/>
        <w:ind w:left="3568" w:right="3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extractif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extraction,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4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68" w:right="5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9.589321pt;width:74.969pt;height:31.67pt;mso-position-horizontal-relative:page;mso-position-vertical-relative:paragraph;z-index:-598" coordorigin="382,-792" coordsize="1499,633">
            <v:group style="position:absolute;left:392;top:-782;width:1479;height:613" coordorigin="392,-782" coordsize="1479,613">
              <v:shape style="position:absolute;left:392;top:-782;width:1479;height:613" coordorigin="392,-782" coordsize="1479,613" path="m392,-782l1872,-782,1872,-168,392,-168,392,-782e" filled="t" fillcolor="#CDCDCD" stroked="f">
                <v:path arrowok="t"/>
                <v:fill/>
              </v:shape>
              <v:shape style="position:absolute;left:465;top:-625;width:349;height:253" type="#_x0000_t75">
                <v:imagedata r:id="rId2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831153pt;height:7.81768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distinct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B(A)D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séparation,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d’isolement,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solitude,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d’individualité,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d’existence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particulière.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86" w:lineRule="auto"/>
        <w:ind w:left="368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continuité,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graduée,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venue,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locomotion.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séparation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d'ouvertur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d'ouvrir</w:t>
      </w:r>
      <w:r>
        <w:rPr>
          <w:rFonts w:ascii="Arial" w:hAnsi="Arial" w:cs="Arial" w:eastAsia="Arial"/>
          <w:sz w:val="14"/>
          <w:szCs w:val="14"/>
          <w:color w:val="0000FF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bouch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*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idiomes,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babille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bavarde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*,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badiner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paroles,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menti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7" w:right="-20"/>
        <w:jc w:val="left"/>
        <w:tabs>
          <w:tab w:pos="6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628811pt;height:14.43222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milieu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l'entre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deux</w:t>
      </w:r>
      <w:r>
        <w:rPr>
          <w:rFonts w:ascii="Arial" w:hAnsi="Arial" w:cs="Arial" w:eastAsia="Arial"/>
          <w:sz w:val="14"/>
          <w:szCs w:val="14"/>
          <w:spacing w:val="-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disperser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tabs>
          <w:tab w:pos="900" w:val="left"/>
          <w:tab w:pos="3600" w:val="left"/>
          <w:tab w:pos="7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20" w:right="462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3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666666"/>
          <w:spacing w:val="0"/>
          <w:w w:val="100"/>
        </w:rPr>
      </w:r>
      <w:hyperlink r:id="rId31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Chap.1,v.3</w:t>
        </w:r>
        <w:r>
          <w:rPr>
            <w:rFonts w:ascii="Arial" w:hAnsi="Arial" w:cs="Arial" w:eastAsia="Arial"/>
            <w:sz w:val="14"/>
            <w:szCs w:val="14"/>
            <w:color w:val="666666"/>
            <w:spacing w:val="-5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27.061pt;height:12.027439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OIAMR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405" w:right="7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isolement,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graduée,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venue,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locomotion: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"d'éparpillement"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9" w:lineRule="exact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Cf.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cela: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3"/>
          <w:w w:val="100"/>
        </w:rPr>
        <w:t> </w:t>
      </w:r>
      <w:hyperlink r:id="rId33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L'inflexion</w:t>
        </w:r>
        <w:r>
          <w:rPr>
            <w:rFonts w:ascii="Arial" w:hAnsi="Arial" w:cs="Arial" w:eastAsia="Arial"/>
            <w:sz w:val="14"/>
            <w:szCs w:val="14"/>
            <w:color w:val="666666"/>
            <w:spacing w:val="16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verbale</w:t>
        </w:r>
        <w:r>
          <w:rPr>
            <w:rFonts w:ascii="Arial" w:hAnsi="Arial" w:cs="Arial" w:eastAsia="Arial"/>
            <w:sz w:val="14"/>
            <w:szCs w:val="14"/>
            <w:color w:val="666666"/>
            <w:spacing w:val="19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dire</w:t>
        </w:r>
        <w:r>
          <w:rPr>
            <w:rFonts w:ascii="Arial" w:hAnsi="Arial" w:cs="Arial" w:eastAsia="Arial"/>
            <w:sz w:val="14"/>
            <w:szCs w:val="14"/>
            <w:color w:val="666666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sera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lumière)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94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1.440342pt;width:74.367pt;height:31.069pt;mso-position-horizontal-relative:page;mso-position-vertical-relative:paragraph;z-index:-597" coordorigin="382,-829" coordsize="1487,621">
            <v:group style="position:absolute;left:392;top:-819;width:1467;height:601" coordorigin="392,-819" coordsize="1467,601">
              <v:shape style="position:absolute;left:392;top:-819;width:1467;height:601" coordorigin="392,-819" coordsize="1467,601" path="m392,-819l1860,-819,1860,-217,392,-217,392,-819e" filled="t" fillcolor="#CDCDCD" stroked="f">
                <v:path arrowok="t"/>
                <v:fill/>
              </v:shape>
              <v:shape style="position:absolute;left:537;top:-662;width:373;height:241" type="#_x0000_t75">
                <v:imagedata r:id="rId3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s’ouvrant,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béante,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l’imagination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gouffre,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abîm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*,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2" w:lineRule="auto"/>
        <w:ind w:left="404" w:right="21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047677pt;height:8.418688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s'élève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sens;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tumult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animal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quadrupède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</w:rPr>
        <w:pict>
          <v:shape style="width:14.432pt;height:8.418824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(EM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9" w:right="461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(Chap.10,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v.30</w:t>
      </w:r>
      <w:r>
        <w:rPr>
          <w:rFonts w:ascii="Arial" w:hAnsi="Arial" w:cs="Arial" w:eastAsia="Arial"/>
          <w:sz w:val="13"/>
          <w:szCs w:val="13"/>
          <w:color w:val="666600"/>
          <w:spacing w:val="6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l'ossature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b/>
          <w:bCs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  <w:i/>
        </w:rPr>
        <w:t>-forc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BCAE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-force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centralisation,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-force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SPhRE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méditation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-d'esprit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(Livre)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l'âme,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Chap.10,v.30.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-lieu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retournement,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depui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-moisso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-fruits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spirituels,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-force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-méditations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d’esprit,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jusqu’a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-sommet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-l’antériorité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-temps.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199903pt;height:180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71" w:lineRule="auto"/>
        <w:ind w:left="404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5.926056pt;margin-top:13.025723pt;width:7.817835pt;height:7.216275pt;mso-position-horizontal-relative:page;mso-position-vertical-relative:paragraph;z-index:-596" type="#_x0000_t75">
            <v:imagedata r:id="rId38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(Chap.1,v.2)</w:t>
      </w:r>
      <w:r>
        <w:rPr>
          <w:rFonts w:ascii="Arial" w:hAnsi="Arial" w:cs="Arial" w:eastAsia="Arial"/>
          <w:sz w:val="13"/>
          <w:szCs w:val="13"/>
          <w:color w:val="6666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Abîme: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l’obscurité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durcissante)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-était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-l’abìme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contingente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ThE°OM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67.353287pt;height:9.020275pt;mso-position-horizontal-relative:char;mso-position-vertical-relative:line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0.223323pt;height:9.020275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E.O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analysée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moditiée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maintenant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réciproque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Taw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revêtue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pict>
          <v:shape style="width:7.81783pt;height:7.817275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1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infini".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" w:right="49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Abîm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2"/>
          <w:w w:val="100"/>
          <w:b/>
          <w:bCs/>
        </w:rPr>
        <w:t> </w:t>
      </w:r>
      <w:hyperlink r:id="rId42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  <w:u w:val="single" w:color="666666"/>
          </w:rPr>
          <w:t>E.O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  <w:u w:val="single" w:color="666666"/>
          </w:rPr>
          <w:t>E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matérialisée,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abîme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maux,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affreuse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calamité.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405" w:right="81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réductible)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s"écrivant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0"/>
          <w:w w:val="100"/>
          <w:b/>
          <w:bCs/>
        </w:rPr>
        <w:t> </w:t>
      </w:r>
      <w:hyperlink r:id="rId43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  <w:u w:val="single" w:color="666666"/>
          </w:rPr>
          <w:t>EE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-27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9.999129pt;height:163.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147" w:lineRule="exact"/>
        <w:ind w:left="5799" w:right="55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Vatican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82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68" w:right="7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7.407001pt;width:68.955pt;height:29.866pt;mso-position-horizontal-relative:page;mso-position-vertical-relative:paragraph;z-index:-595" coordorigin="382,-948" coordsize="1379,597">
            <v:group style="position:absolute;left:392;top:-938;width:1359;height:577" coordorigin="392,-938" coordsize="1359,577">
              <v:shape style="position:absolute;left:392;top:-938;width:1359;height:577" coordorigin="392,-938" coordsize="1359,577" path="m392,-938l1752,-938,1752,-361,392,-361,392,-938e" filled="t" fillcolor="#CDCDCD" stroked="f">
                <v:path arrowok="t"/>
                <v:fill/>
              </v:shape>
              <v:shape style="position:absolute;left:453;top:-782;width:373;height:216" type="#_x0000_t75">
                <v:imagedata r:id="rId4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5.034219pt;height:7.817516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murmure,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pétill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étincelle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élocution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inconsidérée,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discours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futile.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8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8.060204pt;width:108.044pt;height:29.866pt;mso-position-horizontal-relative:page;mso-position-vertical-relative:paragraph;z-index:-594" coordorigin="382,-961" coordsize="2161,597">
            <v:group style="position:absolute;left:392;top:-951;width:2141;height:577" coordorigin="392,-951" coordsize="2141,577">
              <v:shape style="position:absolute;left:392;top:-951;width:2141;height:577" coordorigin="392,-951" coordsize="2141,577" path="m392,-951l2533,-951,2533,-374,392,-374,392,-951e" filled="t" fillcolor="#CDCDCD" stroked="f">
                <v:path arrowok="t"/>
                <v:fill/>
              </v:shape>
              <v:shape style="position:absolute;left:429;top:-795;width:373;height:216" type="#_x0000_t75">
                <v:imagedata r:id="rId4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actifs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passifs,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difficile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concevoir.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l’universalité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sublime,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sacrée,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révérée,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temple,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autel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42" w:lineRule="exact"/>
        <w:ind w:left="368" w:right="-20"/>
        <w:jc w:val="left"/>
        <w:tabs>
          <w:tab w:pos="8400" w:val="left"/>
          <w:tab w:pos="9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06.304108pt;margin-top:5.410919pt;width:11.425889pt;height:10.223pt;mso-position-horizontal-relative:page;mso-position-vertical-relative:paragraph;z-index:-591" type="#_x0000_t75">
            <v:imagedata r:id="rId48" o:title=""/>
          </v:shape>
        </w:pict>
      </w:r>
      <w:r>
        <w:rPr/>
        <w:pict>
          <v:shape style="position:absolute;margin-left:450.204254pt;margin-top:4.207919pt;width:18.64253pt;height:11.426pt;mso-position-horizontal-relative:page;mso-position-vertical-relative:paragraph;z-index:-590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pict>
          <v:shape style="width:15.03392pt;height:16.237000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son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fondamental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musical,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appelé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gre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t>c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pict>
          <v:shape style="width:25.858994pt;height:12.62879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4"/>
        </w:rPr>
        <w:t>QB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;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idiomatique,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1" w:after="0" w:line="267" w:lineRule="auto"/>
        <w:ind w:left="368" w:right="5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trancher,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tailler.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retranché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magistrat,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démarcation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9.243902pt;height:12.027439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principal</w:t>
      </w:r>
      <w:r>
        <w:rPr>
          <w:rFonts w:ascii="Arial" w:hAnsi="Arial" w:cs="Arial" w:eastAsia="Arial"/>
          <w:sz w:val="14"/>
          <w:szCs w:val="14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systèmede</w:t>
      </w:r>
      <w:r>
        <w:rPr>
          <w:rFonts w:ascii="Arial" w:hAnsi="Arial" w:cs="Arial" w:eastAsia="Arial"/>
          <w:sz w:val="14"/>
          <w:szCs w:val="14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musique,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tonique</w:t>
      </w:r>
      <w:r>
        <w:rPr>
          <w:rFonts w:ascii="Arial" w:hAnsi="Arial" w:cs="Arial" w:eastAsia="Arial"/>
          <w:sz w:val="14"/>
          <w:szCs w:val="14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mode.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7" w:right="467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405" w:right="48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fondamental</w:t>
      </w:r>
      <w:r>
        <w:rPr>
          <w:rFonts w:ascii="Arial" w:hAnsi="Arial" w:cs="Arial" w:eastAsia="Arial"/>
          <w:sz w:val="14"/>
          <w:szCs w:val="14"/>
          <w:color w:val="0000FF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grave,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porteur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succesion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d'harmoniques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timbre.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Harmoniques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666666"/>
          <w:spacing w:val="4"/>
          <w:w w:val="103"/>
        </w:rPr>
      </w:r>
      <w:hyperlink r:id="rId53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http://www.le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3"/>
            <w:u w:val="single" w:color="666666"/>
          </w:rPr>
          <w:t>s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-instruments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-28"/>
            <w:w w:val="103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-28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-d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3"/>
            <w:u w:val="single" w:color="666666"/>
          </w:rPr>
          <w:t>e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-musique.fr/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54">
        <w:r>
          <w:rPr>
            <w:rFonts w:ascii="Arial" w:hAnsi="Arial" w:cs="Arial" w:eastAsia="Arial"/>
            <w:sz w:val="14"/>
            <w:szCs w:val="14"/>
            <w:color w:val="666666"/>
            <w:w w:val="103"/>
            <w:u w:val="single" w:color="666666"/>
          </w:rPr>
          <w:t>lexique.ph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3"/>
            <w:u w:val="single" w:color="666666"/>
          </w:rPr>
          <w:t>p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3"/>
            <w:u w:val="single" w:color="666666"/>
          </w:rPr>
          <w:t>?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3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mot=harmonique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tonique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55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https://fr.m.wikipedia.org/wiki/Mode_(musique)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Systèmes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Musicau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159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6666"/>
          <w:w w:val="103"/>
        </w:rPr>
      </w:r>
      <w:hyperlink r:id="rId56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http://www.musimem.com/Symbolique_systemes_musicaux.pdf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76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-Tzadé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8.66111pt;width:79.178pt;height:30.467pt;mso-position-horizontal-relative:page;mso-position-vertical-relative:paragraph;z-index:-593" coordorigin="382,-973" coordsize="1584,609">
            <v:group style="position:absolute;left:392;top:-963;width:1564;height:589" coordorigin="392,-963" coordsize="1564,589">
              <v:shape style="position:absolute;left:392;top:-963;width:1564;height:589" coordorigin="392,-963" coordsize="1564,589" path="m392,-963l1956,-963,1956,-374,392,-374,392,-963e" filled="t" fillcolor="#CDCDCD" stroked="f">
                <v:path arrowok="t"/>
                <v:fill/>
              </v:shape>
              <v:shape style="position:absolute;left:429;top:-807;width:337;height:229" type="#_x0000_t75">
                <v:imagedata r:id="rId5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marchant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lieu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fangeux,</w:t>
      </w:r>
      <w:r>
        <w:rPr>
          <w:rFonts w:ascii="Arial" w:hAnsi="Arial" w:cs="Arial" w:eastAsia="Arial"/>
          <w:sz w:val="14"/>
          <w:szCs w:val="14"/>
          <w:color w:val="0000FF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bourbier.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530" w:lineRule="exact"/>
        <w:ind w:left="404" w:right="4691" w:firstLine="452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23324pt;margin-top:53.215504pt;width:23.453506pt;height:9.621951pt;mso-position-horizontal-relative:page;mso-position-vertical-relative:paragraph;z-index:-589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fangeux,</w:t>
      </w:r>
      <w:r>
        <w:rPr>
          <w:rFonts w:ascii="Arial" w:hAnsi="Arial" w:cs="Arial" w:eastAsia="Arial"/>
          <w:sz w:val="14"/>
          <w:szCs w:val="14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bourbier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left="8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Dè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FF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-substantiel*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(Chap.7,v.13).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Fabre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d'Olivet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renvoie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chap.2,v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666666"/>
          <w:spacing w:val="4"/>
          <w:w w:val="100"/>
        </w:rPr>
      </w:r>
      <w:hyperlink r:id="rId59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9</w:t>
        </w:r>
        <w:r>
          <w:rPr>
            <w:rFonts w:ascii="Arial" w:hAnsi="Arial" w:cs="Arial" w:eastAsia="Arial"/>
            <w:sz w:val="14"/>
            <w:szCs w:val="14"/>
            <w:color w:val="666666"/>
            <w:spacing w:val="21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et</w:t>
        </w:r>
        <w:r>
          <w:rPr>
            <w:rFonts w:ascii="Arial" w:hAnsi="Arial" w:cs="Arial" w:eastAsia="Arial"/>
            <w:sz w:val="14"/>
            <w:szCs w:val="14"/>
            <w:color w:val="666666"/>
            <w:spacing w:val="13"/>
            <w:w w:val="100"/>
            <w:u w:val="single" w:color="666666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  <w:u w:val="single" w:color="666666"/>
          </w:rPr>
          <w:t>23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404" w:right="622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720993pt;margin-top:38.440624pt;width:274.225pt;height:9.021pt;mso-position-horizontal-relative:page;mso-position-vertical-relative:paragraph;z-index:-592" coordorigin="3014,769" coordsize="5485,180">
            <v:shape style="position:absolute;left:3014;top:769;width:5485;height:180" coordorigin="3014,769" coordsize="5485,180" path="m3014,949l8499,949,8499,769,3014,769,3014,949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"en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raréfiant</w:t>
      </w:r>
      <w:r>
        <w:rPr>
          <w:rFonts w:ascii="Arial" w:hAnsi="Arial" w:cs="Arial" w:eastAsia="Arial"/>
          <w:sz w:val="14"/>
          <w:szCs w:val="14"/>
          <w:color w:val="0000FF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(sublimant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principe)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-l'élémen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-adamique.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666666"/>
          <w:spacing w:val="4"/>
          <w:w w:val="101"/>
        </w:rPr>
      </w:r>
      <w:hyperlink r:id="rId60">
        <w:r>
          <w:rPr>
            <w:rFonts w:ascii="Arial" w:hAnsi="Arial" w:cs="Arial" w:eastAsia="Arial"/>
            <w:sz w:val="13"/>
            <w:szCs w:val="13"/>
            <w:color w:val="666666"/>
            <w:spacing w:val="0"/>
            <w:w w:val="101"/>
            <w:u w:val="single" w:color="666666"/>
          </w:rPr>
          <w:t>Chap.2,v.7</w:t>
        </w:r>
        <w:r>
          <w:rPr>
            <w:rFonts w:ascii="Arial" w:hAnsi="Arial" w:cs="Arial" w:eastAsia="Arial"/>
            <w:sz w:val="13"/>
            <w:szCs w:val="13"/>
            <w:color w:val="666666"/>
            <w:spacing w:val="0"/>
            <w:w w:val="101"/>
            <w:u w:val="single" w:color="666666"/>
          </w:rPr>
        </w:r>
        <w:r>
          <w:rPr>
            <w:rFonts w:ascii="Arial" w:hAnsi="Arial" w:cs="Arial" w:eastAsia="Arial"/>
            <w:sz w:val="13"/>
            <w:szCs w:val="13"/>
            <w:color w:val="666666"/>
            <w:spacing w:val="0"/>
            <w:w w:val="101"/>
          </w:rPr>
        </w:r>
        <w:r>
          <w:rPr>
            <w:rFonts w:ascii="Arial" w:hAnsi="Arial" w:cs="Arial" w:eastAsia="Arial"/>
            <w:sz w:val="13"/>
            <w:szCs w:val="13"/>
            <w:color w:val="666666"/>
            <w:spacing w:val="-26"/>
            <w:w w:val="100"/>
          </w:rPr>
          <w:t> </w:t>
        </w:r>
      </w:hyperlink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).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raréfiant</w:t>
      </w:r>
      <w:r>
        <w:rPr>
          <w:rFonts w:ascii="Arial" w:hAnsi="Arial" w:cs="Arial" w:eastAsia="Arial"/>
          <w:sz w:val="14"/>
          <w:szCs w:val="14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détermination,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classification,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quatlifiant.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3"/>
          <w:w w:val="100"/>
        </w:rPr>
        <w:t> </w:t>
      </w:r>
      <w:hyperlink r:id="rId61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not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  <w:t>e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raréfiant</w:t>
      </w:r>
      <w:r>
        <w:rPr>
          <w:rFonts w:ascii="Arial" w:hAnsi="Arial" w:cs="Arial" w:eastAsia="Arial"/>
          <w:sz w:val="14"/>
          <w:szCs w:val="14"/>
          <w:color w:val="0000FF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poussière.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Noir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28"/>
          <w:w w:val="100"/>
        </w:rPr>
        <w:t> </w:t>
      </w:r>
      <w:hyperlink r:id="rId62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not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  <w:t>e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190" w:lineRule="atLeast"/>
        <w:ind w:left="3026" w:right="351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guttural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transcris,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invention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répond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imparfaitement.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Plutarque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certain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Carvilius,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école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inventa,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introduisit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servait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gamma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Grecs.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81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220993pt;margin-top:-82.491096pt;width:275.225pt;height:67.151pt;mso-position-horizontal-relative:page;mso-position-vertical-relative:paragraph;z-index:-588" coordorigin="3004,-1650" coordsize="5505,1343">
            <v:group style="position:absolute;left:3014;top:-1640;width:5485;height:1323" coordorigin="3014,-1640" coordsize="5485,1323">
              <v:shape style="position:absolute;left:3014;top:-1640;width:5485;height:1323" coordorigin="3014,-1640" coordsize="5485,1323" path="m3014,-317l8499,-317,8499,-1640,3014,-1640,3014,-317e" filled="t" fillcolor="#FFFFCC" stroked="f">
                <v:path arrowok="t"/>
                <v:fill/>
              </v:shape>
              <v:shape style="position:absolute;left:3892;top:-1628;width:120;height:144" type="#_x0000_t75">
                <v:imagedata r:id="rId63" o:title=""/>
              </v:shape>
              <v:shape style="position:absolute;left:5155;top:-654;width:120;height:132" type="#_x0000_t75">
                <v:imagedata r:id="rId6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-Dalet.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404" w:right="29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40.792pt;width:82.787pt;height:32.873pt;mso-position-horizontal-relative:page;mso-position-vertical-relative:paragraph;z-index:-587" coordorigin="419,-816" coordsize="1656,657">
            <v:group style="position:absolute;left:429;top:-806;width:1636;height:637" coordorigin="429,-806" coordsize="1636,637">
              <v:shape style="position:absolute;left:429;top:-806;width:1636;height:637" coordorigin="429,-806" coordsize="1636,637" path="m429,-806l2064,-806,2064,-168,429,-168,429,-806e" filled="t" fillcolor="#CDCDCD" stroked="f">
                <v:path arrowok="t"/>
                <v:fill/>
              </v:shape>
              <v:shape style="position:absolute;left:489;top:-649;width:325;height:277" type="#_x0000_t75">
                <v:imagedata r:id="rId6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0.223323pt;height:7.81778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s’augmente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0.223323pt;height:8.41878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afflue,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tumult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assaille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troupe.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59" w:lineRule="exact"/>
        <w:ind w:left="7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Gime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Ayin.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GWh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6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49.415894pt;width:88.199pt;height:31.67pt;mso-position-horizontal-relative:page;mso-position-vertical-relative:paragraph;z-index:-586" coordorigin="419,-988" coordsize="1764,633">
            <v:group style="position:absolute;left:429;top:-978;width:1744;height:613" coordorigin="429,-978" coordsize="1744,613">
              <v:shape style="position:absolute;left:429;top:-978;width:1744;height:613" coordorigin="429,-978" coordsize="1744,613" path="m429,-978l2173,-978,2173,-365,429,-365,429,-978e" filled="t" fillcolor="#CDCDCD" stroked="f">
                <v:path arrowok="t"/>
                <v:fill/>
              </v:shape>
              <v:shape style="position:absolute;left:501;top:-822;width:277;height:253" type="#_x0000_t75">
                <v:imagedata r:id="rId68" o:title=""/>
              </v:shape>
            </v:group>
            <w10:wrap type="none"/>
          </v:group>
        </w:pict>
      </w:r>
      <w:r>
        <w:rPr/>
        <w:pict>
          <v:group style="position:absolute;margin-left:20.223324pt;margin-top:-.204669pt;width:16.237043pt;height:20.446646pt;mso-position-horizontal-relative:page;mso-position-vertical-relative:paragraph;z-index:-581" coordorigin="404,-4" coordsize="325,409">
            <v:shape style="position:absolute;left:404;top:-4;width:229;height:180" type="#_x0000_t75">
              <v:imagedata r:id="rId69" o:title=""/>
            </v:shape>
            <v:shape style="position:absolute;left:404;top:224;width:325;height:180" type="#_x0000_t75">
              <v:imagedata r:id="rId7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mugissement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bœuf.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7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GWhE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d’ouvrir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gueule*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mugir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clameu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vocifératio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23324pt;margin-top:-1.852574pt;width:15.034299pt;height:8.418516pt;mso-position-horizontal-relative:page;mso-position-vertical-relative:paragraph;z-index:-580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GWhD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(R,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fracas,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murmure.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64253pt;height:9.020579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GWhSh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trouble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épouvanter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vociférations.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503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Commentaires,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illustrations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2" w:lineRule="auto"/>
        <w:ind w:left="405" w:right="987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720993pt;margin-top:36.02861pt;width:274.226pt;height:92.611pt;mso-position-horizontal-relative:page;mso-position-vertical-relative:paragraph;z-index:-585" coordorigin="3014,721" coordsize="5485,1852">
            <v:shape style="position:absolute;left:3014;top:721;width:5485;height:1852" coordorigin="3014,721" coordsize="5485,1852" path="m3014,721l8499,721,8499,2573,3014,2573,3014,72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Abîme.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murmure: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027" w:right="350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86.649666pt;width:89.402pt;height:26.258pt;mso-position-horizontal-relative:page;mso-position-vertical-relative:paragraph;z-index:-584" coordorigin="419,1733" coordsize="1788,525">
            <v:group style="position:absolute;left:429;top:1743;width:1768;height:505" coordorigin="429,1743" coordsize="1768,505">
              <v:shape style="position:absolute;left:429;top:1743;width:1768;height:505" coordorigin="429,1743" coordsize="1768,505" path="m429,1743l2197,1743,2197,2248,429,2248,429,1743e" filled="t" fillcolor="#CDCDCD" stroked="f">
                <v:path arrowok="t"/>
                <v:fill/>
              </v:shape>
              <v:shape style="position:absolute;left:525;top:1899;width:349;height:229" type="#_x0000_t75">
                <v:imagedata r:id="rId7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dentale.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était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l'emblème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quaternaire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universel;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-dire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source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existence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physiqu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sein,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nourricier,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abondant;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prérogative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syriaque,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fonctions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d’article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distinctif.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-Aleph.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04" w:right="5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2.027436pt;height:12.628269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dont,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cette,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quoi.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2.62875pt;height:12.628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position w:val="-3"/>
        </w:rPr>
        <w:t>sans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position w:val="-3"/>
        </w:rPr>
        <w:t>brui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position w:val="-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404" w:right="6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8.987999pt;width:76.171pt;height:31.069pt;mso-position-horizontal-relative:page;mso-position-vertical-relative:paragraph;z-index:-583" coordorigin="419,-780" coordsize="1523,621">
            <v:group style="position:absolute;left:429;top:-770;width:1503;height:601" coordorigin="429,-770" coordsize="1503,601">
              <v:shape style="position:absolute;left:429;top:-770;width:1503;height:601" coordorigin="429,-770" coordsize="1503,601" path="m429,-770l1932,-770,1932,-168,429,-168,429,-770e" filled="t" fillcolor="#CDCDCD" stroked="f">
                <v:path arrowok="t"/>
                <v:fill/>
              </v:shape>
              <v:shape style="position:absolute;left:537;top:-613;width:337;height:241" type="#_x0000_t75">
                <v:imagedata r:id="rId7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4.432314pt;height:9.621640pt;mso-position-horizontal-relative:char;mso-position-vertical-relative:line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.symbole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génératrice,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d’éfluence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d’émanation,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communication,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transmission,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d’insinuations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0" w:lineRule="auto"/>
        <w:ind w:left="404" w:right="7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027439pt;height:7.81697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propage</w:t>
      </w:r>
      <w:r>
        <w:rPr>
          <w:rFonts w:ascii="Arial" w:hAnsi="Arial" w:cs="Arial" w:eastAsia="Arial"/>
          <w:sz w:val="14"/>
          <w:szCs w:val="14"/>
          <w:color w:val="0000FF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FF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communique</w:t>
      </w:r>
      <w:r>
        <w:rPr>
          <w:rFonts w:ascii="Arial" w:hAnsi="Arial" w:cs="Arial" w:eastAsia="Arial"/>
          <w:sz w:val="14"/>
          <w:szCs w:val="14"/>
          <w:color w:val="0000FF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proche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proche: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son,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murmure,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rumeur,</w:t>
      </w:r>
      <w:r>
        <w:rPr>
          <w:rFonts w:ascii="Arial" w:hAnsi="Arial" w:cs="Arial" w:eastAsia="Arial"/>
          <w:sz w:val="14"/>
          <w:szCs w:val="14"/>
          <w:color w:val="0000FF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discours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fermentation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.figuré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vapeur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procède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lentement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bruit: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calomnie,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secrète,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contagion,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82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9.636303pt;width:74.367pt;height:31.069pt;mso-position-horizontal-relative:page;mso-position-vertical-relative:paragraph;z-index:-582" coordorigin="419,-793" coordsize="1487,621">
            <v:group style="position:absolute;left:429;top:-783;width:1467;height:601" coordorigin="429,-783" coordsize="1467,601">
              <v:shape style="position:absolute;left:429;top:-783;width:1467;height:601" coordorigin="429,-783" coordsize="1467,601" path="m429,-783l1896,-783,1896,-181,429,-181,429,-783e" filled="t" fillcolor="#CDCDCD" stroked="f">
                <v:path arrowok="t"/>
                <v:fill/>
              </v:shape>
              <v:shape style="position:absolute;left:477;top:-626;width:349;height:241" type="#_x0000_t75">
                <v:imagedata r:id="rId7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d’impulsion,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d’expulsion,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contrainte.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62875pt;height:15.03398pt;mso-position-horizontal-relative:char;mso-position-vertical-relative:line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8.263887pt;height:16.23698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d’exclamation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recommander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secret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imposer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chut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-Phé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DP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404" w:right="4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46.806pt;width:111.652pt;height:38.886pt;mso-position-horizontal-relative:page;mso-position-vertical-relative:paragraph;z-index:-579" coordorigin="419,-936" coordsize="2233,778">
            <v:group style="position:absolute;left:429;top:-926;width:2213;height:758" coordorigin="429,-926" coordsize="2213,758">
              <v:shape style="position:absolute;left:429;top:-926;width:2213;height:758" coordorigin="429,-926" coordsize="2213,758" path="m429,-926l2642,-926,2642,-168,429,-168,429,-926e" filled="t" fillcolor="#CDCDCD" stroked="f">
                <v:path arrowok="t"/>
                <v:fill/>
              </v:shape>
              <v:shape style="position:absolute;left:477;top:-770;width:349;height:397" type="#_x0000_t75">
                <v:imagedata r:id="rId8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6.236779pt;height:12.62844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628782pt;height:12.62844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frottement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froid,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échauffe,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fomente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6.236915pt;height:12.027439pt;mso-position-horizontal-relative:char;mso-position-vertical-relative:line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imitation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frôle,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5.033645pt;height:13.831483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ThP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tympan,</w:t>
      </w:r>
      <w:r>
        <w:rPr>
          <w:rFonts w:ascii="Arial" w:hAnsi="Arial" w:cs="Arial" w:eastAsia="Arial"/>
          <w:sz w:val="14"/>
          <w:szCs w:val="14"/>
          <w:color w:val="0000FF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tympanon,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tympanise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6.236733pt;height:12.628781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tambour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basqu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gros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tambou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4" w:right="327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0.720993pt;margin-top:34.879002pt;width:274.226pt;height:54.124pt;mso-position-horizontal-relative:page;mso-position-vertical-relative:paragraph;z-index:-578" coordorigin="3014,698" coordsize="5485,1082">
            <v:shape style="position:absolute;left:3014;top:698;width:5485;height:1082" coordorigin="3014,698" coordsize="5485,1082" path="m3014,698l8499,698,8499,1780,3014,1780,3014,698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lisse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planche,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table.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7.439594pt;height:10.222494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DPI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scandale,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opprobre.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026" w:right="3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l'haleine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l'homme,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l'air,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l'esprit,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l'âme,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animateur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vivifiant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article.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83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0" w:lineRule="atLeast"/>
        <w:ind w:left="404" w:right="102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0.791594pt;width:70.158pt;height:31.069pt;mso-position-horizontal-relative:page;mso-position-vertical-relative:paragraph;z-index:-577" coordorigin="419,-616" coordsize="1403,621">
            <v:group style="position:absolute;left:429;top:-606;width:1383;height:601" coordorigin="429,-606" coordsize="1383,601">
              <v:shape style="position:absolute;left:429;top:-606;width:1383;height:601" coordorigin="429,-606" coordsize="1383,601" path="m429,-606l1812,-606,1812,-4,429,-4,429,-606e" filled="t" fillcolor="#CDCDCD" stroked="f">
                <v:path arrowok="t"/>
                <v:fill/>
              </v:shape>
              <v:shape style="position:absolute;left:453;top:-449;width:349;height:241" type="#_x0000_t75">
                <v:imagedata r:id="rId8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d'activité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mentale,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l'esprit,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verve.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reconnaître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027269pt;height:7.817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27"/>
          <w:w w:val="100"/>
        </w:rPr>
        <w:t> </w:t>
      </w:r>
      <w:hyperlink r:id="rId91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A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  <w:t>G</w:t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spiritualise.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pict>
          <v:shape style="width:12.027439pt;height:7.817505pt;mso-position-horizontal-relative:char;mso-position-vertical-relative:line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agitation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émeut,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remue,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excite;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l'éloquence,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parole,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discours,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pièce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oratoire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9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405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7.183998pt;width:72.563pt;height:29.264pt;mso-position-horizontal-relative:page;mso-position-vertical-relative:paragraph;z-index:-576" coordorigin="419,-744" coordsize="1451,585">
            <v:group style="position:absolute;left:429;top:-734;width:1431;height:565" coordorigin="429,-734" coordsize="1431,565">
              <v:shape style="position:absolute;left:429;top:-734;width:1431;height:565" coordorigin="429,-734" coordsize="1431,565" path="m429,-734l1860,-734,1860,-168,429,-168,429,-734e" filled="t" fillcolor="#CDCDCD" stroked="f">
                <v:path arrowok="t"/>
                <v:fill/>
              </v:shape>
              <v:shape style="position:absolute;left:501;top:-577;width:373;height:204" type="#_x0000_t75">
                <v:imagedata r:id="rId9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2.027pt;height:9.621510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3"/>
          <w:w w:val="100"/>
        </w:rPr>
        <w:t> </w:t>
      </w:r>
      <w:hyperlink r:id="rId95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AD</w:t>
        </w:r>
        <w:r>
          <w:rPr>
            <w:rFonts w:ascii="Arial" w:hAnsi="Arial" w:cs="Arial" w:eastAsia="Arial"/>
            <w:sz w:val="14"/>
            <w:szCs w:val="14"/>
            <w:color w:val="666666"/>
            <w:spacing w:val="19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qu'une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modification,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s'attache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d'émanation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diffusion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nature,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so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voix,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l'écho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404" w:right="7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retrouve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830996pt;height:10.222588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'applique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son,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murmure,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brui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déviation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naturelle,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devenue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831382pt;height:9.020579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démolir,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abattre,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renverse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similitude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.du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démolit.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9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8.3866pt;width:105.639pt;height:30.467pt;mso-position-horizontal-relative:page;mso-position-vertical-relative:paragraph;z-index:-575" coordorigin="419,-768" coordsize="2113,609">
            <v:group style="position:absolute;left:429;top:-758;width:2093;height:589" coordorigin="429,-758" coordsize="2093,589">
              <v:shape style="position:absolute;left:429;top:-758;width:2093;height:589" coordorigin="429,-758" coordsize="2093,589" path="m429,-758l2521,-758,2521,-168,429,-168,429,-758e" filled="t" fillcolor="#CDCDCD" stroked="f">
                <v:path arrowok="t"/>
                <v:fill/>
              </v:shape>
              <v:shape style="position:absolute;left:477;top:-601;width:397;height:229" type="#_x0000_t75">
                <v:imagedata r:id="rId9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universalisée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l'univers.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0.223pt;height:10.223323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034299pt;height:9.020579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idiômatique,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tumultueux,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fracas.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9" w:lineRule="exact"/>
        <w:ind w:left="78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23324pt;margin-top:-.806044pt;width:17.439677pt;height:9.621669pt;mso-position-horizontal-relative:page;mso-position-vertical-relative:paragraph;z-index:-572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E.OM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exciter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tumult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brui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troubler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imprévu;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perturbation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consternation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frémissement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-Samekh.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9.589001pt;width:80.982pt;height:31.67pt;mso-position-horizontal-relative:page;mso-position-vertical-relative:paragraph;z-index:-574" coordorigin="419,-792" coordsize="1620,633">
            <v:group style="position:absolute;left:429;top:-782;width:1600;height:613" coordorigin="429,-782" coordsize="1600,613">
              <v:shape style="position:absolute;left:429;top:-782;width:1600;height:613" coordorigin="429,-782" coordsize="1600,613" path="m429,-782l2028,-782,2028,-168,429,-168,429,-782e" filled="t" fillcolor="#CDCDCD" stroked="f">
                <v:path arrowok="t"/>
                <v:fill/>
              </v:shape>
              <v:shape style="position:absolute;left:477;top:-625;width:373;height:253" type="#_x0000_t75">
                <v:imagedata r:id="rId10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3"/>
          <w:b/>
          <w:bCs/>
          <w:position w:val="-3"/>
        </w:rPr>
        <w:t>ES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idiômatique,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silence.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L'arabe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pict>
          <v:shape style="width:16.237042pt;height:12.628635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murmure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sourd,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troupeau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paît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calme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nuit.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9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-Phé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404" w:right="6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45.603001pt;width:103.233pt;height:37.684pt;mso-position-horizontal-relative:page;mso-position-vertical-relative:paragraph;z-index:-573" coordorigin="419,-912" coordsize="2065,754">
            <v:group style="position:absolute;left:429;top:-902;width:2045;height:734" coordorigin="429,-902" coordsize="2045,734">
              <v:shape style="position:absolute;left:429;top:-902;width:2045;height:734" coordorigin="429,-902" coordsize="2045,734" path="m429,-902l2473,-902,2473,-168,429,-168,429,-902e" filled="t" fillcolor="#CDCDCD" stroked="f">
                <v:path arrowok="t"/>
                <v:fill/>
              </v:shape>
              <v:shape style="position:absolute;left:501;top:-746;width:385;height:373" type="#_x0000_t75">
                <v:imagedata r:id="rId10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EPh.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n'emploie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6.236941pt;height:12.027335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s'échappe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légèrement.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C'est,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effleurer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légèrement,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s'esquiver,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Voirla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3.830914pt;height:12.027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66666"/>
          <w:spacing w:val="-33"/>
          <w:w w:val="100"/>
        </w:rPr>
        <w:t> </w:t>
      </w:r>
      <w:hyperlink r:id="rId107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  <w:u w:val="single" w:color="666666"/>
          </w:rPr>
          <w:t>AP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u w:val="single" w:color="666666"/>
          </w:rPr>
          <w:t>h</w:t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  <w:u w:val="single" w:color="666666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666666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8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-Goph.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4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44.400002pt;width:72.563pt;height:36.481pt;mso-position-horizontal-relative:page;mso-position-vertical-relative:paragraph;z-index:-571" coordorigin="419,-888" coordsize="1451,730">
            <v:group style="position:absolute;left:429;top:-878;width:1431;height:710" coordorigin="429,-878" coordsize="1431,710">
              <v:shape style="position:absolute;left:429;top:-878;width:1431;height:710" coordorigin="429,-878" coordsize="1431,710" path="m429,-878l1860,-878,1860,-168,429,-168,429,-878e" filled="t" fillcolor="#CDCDCD" stroked="f">
                <v:path arrowok="t"/>
                <v:fill/>
              </v:shape>
              <v:shape style="position:absolute;left:489;top:-722;width:349;height:349" type="#_x0000_t75">
                <v:imagedata r:id="rId10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L'arabe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pict>
          <v:shape style="width:13.830871pt;height:12.62862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extraordinaire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marche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impétueuse,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discours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véhément;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délire,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transport.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9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-Sin.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04" w:right="4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.926001pt;margin-top:-38.386417pt;width:74.367pt;height:30.467pt;mso-position-horizontal-relative:page;mso-position-vertical-relative:paragraph;z-index:-570" coordorigin="419,-768" coordsize="1487,609">
            <v:group style="position:absolute;left:429;top:-758;width:1467;height:589" coordorigin="429,-758" coordsize="1467,589">
              <v:shape style="position:absolute;left:429;top:-758;width:1467;height:589" coordorigin="429,-758" coordsize="1467,589" path="m429,-758l1896,-758,1896,-168,429,-168,429,-758e" filled="t" fillcolor="#CDCDCD" stroked="f">
                <v:path arrowok="t"/>
                <v:fill/>
              </v:shape>
              <v:shape style="position:absolute;left:501;top:-601;width:433;height:229" type="#_x0000_t75">
                <v:imagedata r:id="rId11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6.237043pt;height:12.628582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amollir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devenir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tendre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6.237042pt;height:12.628582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concours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tumultueux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soi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6" w:top="280" w:bottom="200" w:left="0" w:right="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8792pt;width:289.880631pt;height:9.2165pt;mso-position-horizontal-relative:page;mso-position-vertical-relative:page;z-index:-601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file:///C|/Users/jeanp/Desktop/Le%20silence%20et%20le%20son%201..html[17/10/2022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11:26:14]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64.530975pt;height:9.2165pt;mso-position-horizontal-relative:page;mso-position-vertical-relative:page;z-index:-602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silence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hyperlink" Target="http://www.aeram.fr/grammaire/les_lettres/aleph.html" TargetMode="External"/><Relationship Id="rId12" Type="http://schemas.openxmlformats.org/officeDocument/2006/relationships/hyperlink" Target="http://www.aeram.fr/grammaire/les_lettres/aleph.html" TargetMode="External"/><Relationship Id="rId13" Type="http://schemas.openxmlformats.org/officeDocument/2006/relationships/hyperlink" Target="http://www.aeram.fr/pages_d_introduction/deux.html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books.google.fr/books?id=9YopLiT7LLsC&amp;amp;pg=PA272&amp;amp;lpg=PA272&amp;amp;dq=les%2Binterjections%2B%2Bchez%2Bcourt%2Bde%2Bgebelin&amp;amp;source=bl&amp;amp;ots=BespB1eVUa&amp;amp;sig=KBHSWmrHvmpqhOMwzEQS_WAVpow&amp;amp;hl=fr&amp;amp;sa=X&amp;amp;ved=0ahUKEwjA-Z76_qjRAhVKyoMKHXL_AqEQ6AEIGjAA%23v%3Donepage&amp;amp;q=les%20interjections%20%20chez%20court%20de%20gebelin&amp;amp;f=false" TargetMode="External"/><Relationship Id="rId17" Type="http://schemas.openxmlformats.org/officeDocument/2006/relationships/hyperlink" Target="http://journals.openedition.org/praxematique/398" TargetMode="External"/><Relationship Id="rId18" Type="http://schemas.openxmlformats.org/officeDocument/2006/relationships/hyperlink" Target="https://books.google.fr/books?id=9YopLiT7LLsC&amp;amp;pg=PA272&amp;amp;lpg=PA272&amp;amp;dq=les%2Binterjections%2B%2Bchez%2Bcourt%2Bde%2Bgebelin&amp;amp;source=bl&amp;amp;ots=BespB1eVUa&amp;amp;sig=KBHSWmrHvmpqhOMwzEQS_WAVpow&amp;amp;hl=fr&amp;amp;sa=X&amp;amp;ved=0ahUKEwjA-Z76_qjRAhVKyoMKHXL_AqEQ6AEIGjAA%23v%3Donepage&amp;amp;q=les%20interjections%20%20chez%20court%20de%20gebelin&amp;amp;f=false" TargetMode="External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hyperlink" Target="http://www.aeram.fr/grammaire/tet.html" TargetMode="External"/><Relationship Id="rId23" Type="http://schemas.openxmlformats.org/officeDocument/2006/relationships/hyperlink" Target="http://www.aeram.fr/grammaire/waw.html" TargetMode="External"/><Relationship Id="rId24" Type="http://schemas.openxmlformats.org/officeDocument/2006/relationships/hyperlink" Target="http://www.aeram.fr/grammaire/het.html" TargetMode="External"/><Relationship Id="rId25" Type="http://schemas.openxmlformats.org/officeDocument/2006/relationships/hyperlink" Target="http://www.aeram.fr/grammaire/lamed.html" TargetMode="External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hyperlink" Target="http://www.aeram.fr/grammaire/les_versets/chapitre_un/les_versets_et_les_phrases_un_un.html" TargetMode="External"/><Relationship Id="rId32" Type="http://schemas.openxmlformats.org/officeDocument/2006/relationships/image" Target="media/image13.png"/><Relationship Id="rId33" Type="http://schemas.openxmlformats.org/officeDocument/2006/relationships/hyperlink" Target="http://www.aeram.fr/grammaire/les_termes/grammaire_dire.html" TargetMode="External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jp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hyperlink" Target="http://www.aeram.fr/grammaire/les_versets/chapitre_un/les_versets_et_les_phrases_un_un.html" TargetMode="External"/><Relationship Id="rId43" Type="http://schemas.openxmlformats.org/officeDocument/2006/relationships/hyperlink" Target="http://www.aeram.fr/grammaire/formation_de_la_racine.html" TargetMode="External"/><Relationship Id="rId44" Type="http://schemas.openxmlformats.org/officeDocument/2006/relationships/image" Target="media/image22.jpg"/><Relationship Id="rId45" Type="http://schemas.openxmlformats.org/officeDocument/2006/relationships/image" Target="media/image23.png"/><Relationship Id="rId46" Type="http://schemas.openxmlformats.org/officeDocument/2006/relationships/image" Target="media/image24.png"/><Relationship Id="rId47" Type="http://schemas.openxmlformats.org/officeDocument/2006/relationships/image" Target="media/image25.png"/><Relationship Id="rId48" Type="http://schemas.openxmlformats.org/officeDocument/2006/relationships/image" Target="media/image26.png"/><Relationship Id="rId49" Type="http://schemas.openxmlformats.org/officeDocument/2006/relationships/image" Target="media/image27.png"/><Relationship Id="rId50" Type="http://schemas.openxmlformats.org/officeDocument/2006/relationships/image" Target="media/image28.png"/><Relationship Id="rId51" Type="http://schemas.openxmlformats.org/officeDocument/2006/relationships/image" Target="media/image29.png"/><Relationship Id="rId52" Type="http://schemas.openxmlformats.org/officeDocument/2006/relationships/image" Target="media/image30.png"/><Relationship Id="rId53" Type="http://schemas.openxmlformats.org/officeDocument/2006/relationships/hyperlink" Target="http://www.les-instruments-de-musique.fr/lexique.php?mot=harmonique" TargetMode="External"/><Relationship Id="rId54" Type="http://schemas.openxmlformats.org/officeDocument/2006/relationships/hyperlink" Target="http://www.les-instruments-de-musique.fr/lexique.php?mot=harmonique" TargetMode="External"/><Relationship Id="rId55" Type="http://schemas.openxmlformats.org/officeDocument/2006/relationships/hyperlink" Target="https://fr.m.wikipedia.org/wiki/Mode_%28musique%29" TargetMode="External"/><Relationship Id="rId56" Type="http://schemas.openxmlformats.org/officeDocument/2006/relationships/hyperlink" Target="http://www.musimem.com/Symbolique_systemes_musicaux.pdf" TargetMode="External"/><Relationship Id="rId57" Type="http://schemas.openxmlformats.org/officeDocument/2006/relationships/image" Target="media/image31.png"/><Relationship Id="rId58" Type="http://schemas.openxmlformats.org/officeDocument/2006/relationships/image" Target="media/image32.png"/><Relationship Id="rId59" Type="http://schemas.openxmlformats.org/officeDocument/2006/relationships/hyperlink" Target="http://www.aeram.fr/grammaire/les_versets/chapitre_deux/les_versets_et_les_phrases_deux_un.html" TargetMode="External"/><Relationship Id="rId60" Type="http://schemas.openxmlformats.org/officeDocument/2006/relationships/hyperlink" Target="http://www.aeram.fr/grammaire/les_versets/chapitre_deux/les_versets_et_les_phrases_deux_un.html" TargetMode="External"/><Relationship Id="rId61" Type="http://schemas.openxmlformats.org/officeDocument/2006/relationships/hyperlink" Target="http://www.aeram.fr/grammaire/les_versets/chapitre_deux/notes/rarefiant.html" TargetMode="External"/><Relationship Id="rId62" Type="http://schemas.openxmlformats.org/officeDocument/2006/relationships/hyperlink" Target="http://www.aeram.fr/grammaire/les_versets/chapitre_deux/notes/rarefiant.html" TargetMode="External"/><Relationship Id="rId63" Type="http://schemas.openxmlformats.org/officeDocument/2006/relationships/image" Target="media/image33.png"/><Relationship Id="rId64" Type="http://schemas.openxmlformats.org/officeDocument/2006/relationships/image" Target="media/image34.png"/><Relationship Id="rId65" Type="http://schemas.openxmlformats.org/officeDocument/2006/relationships/image" Target="media/image35.png"/><Relationship Id="rId66" Type="http://schemas.openxmlformats.org/officeDocument/2006/relationships/image" Target="media/image36.png"/><Relationship Id="rId67" Type="http://schemas.openxmlformats.org/officeDocument/2006/relationships/image" Target="media/image37.png"/><Relationship Id="rId68" Type="http://schemas.openxmlformats.org/officeDocument/2006/relationships/image" Target="media/image38.png"/><Relationship Id="rId69" Type="http://schemas.openxmlformats.org/officeDocument/2006/relationships/image" Target="media/image39.png"/><Relationship Id="rId70" Type="http://schemas.openxmlformats.org/officeDocument/2006/relationships/image" Target="media/image40.png"/><Relationship Id="rId71" Type="http://schemas.openxmlformats.org/officeDocument/2006/relationships/image" Target="media/image41.png"/><Relationship Id="rId72" Type="http://schemas.openxmlformats.org/officeDocument/2006/relationships/image" Target="media/image42.png"/><Relationship Id="rId73" Type="http://schemas.openxmlformats.org/officeDocument/2006/relationships/image" Target="media/image43.png"/><Relationship Id="rId74" Type="http://schemas.openxmlformats.org/officeDocument/2006/relationships/image" Target="media/image44.png"/><Relationship Id="rId75" Type="http://schemas.openxmlformats.org/officeDocument/2006/relationships/image" Target="media/image45.png"/><Relationship Id="rId76" Type="http://schemas.openxmlformats.org/officeDocument/2006/relationships/image" Target="media/image46.png"/><Relationship Id="rId77" Type="http://schemas.openxmlformats.org/officeDocument/2006/relationships/image" Target="media/image47.png"/><Relationship Id="rId78" Type="http://schemas.openxmlformats.org/officeDocument/2006/relationships/image" Target="media/image48.png"/><Relationship Id="rId79" Type="http://schemas.openxmlformats.org/officeDocument/2006/relationships/image" Target="media/image49.png"/><Relationship Id="rId80" Type="http://schemas.openxmlformats.org/officeDocument/2006/relationships/image" Target="media/image50.png"/><Relationship Id="rId81" Type="http://schemas.openxmlformats.org/officeDocument/2006/relationships/image" Target="media/image51.png"/><Relationship Id="rId82" Type="http://schemas.openxmlformats.org/officeDocument/2006/relationships/image" Target="media/image52.png"/><Relationship Id="rId83" Type="http://schemas.openxmlformats.org/officeDocument/2006/relationships/image" Target="media/image53.png"/><Relationship Id="rId84" Type="http://schemas.openxmlformats.org/officeDocument/2006/relationships/image" Target="media/image54.png"/><Relationship Id="rId85" Type="http://schemas.openxmlformats.org/officeDocument/2006/relationships/image" Target="media/image55.png"/><Relationship Id="rId86" Type="http://schemas.openxmlformats.org/officeDocument/2006/relationships/image" Target="media/image56.png"/><Relationship Id="rId87" Type="http://schemas.openxmlformats.org/officeDocument/2006/relationships/image" Target="media/image57.png"/><Relationship Id="rId88" Type="http://schemas.openxmlformats.org/officeDocument/2006/relationships/image" Target="media/image58.png"/><Relationship Id="rId89" Type="http://schemas.openxmlformats.org/officeDocument/2006/relationships/image" Target="media/image59.png"/><Relationship Id="rId90" Type="http://schemas.openxmlformats.org/officeDocument/2006/relationships/image" Target="media/image60.png"/><Relationship Id="rId91" Type="http://schemas.openxmlformats.org/officeDocument/2006/relationships/hyperlink" Target="http://www.aeram.fr/grammaire/aleph.html#ag" TargetMode="External"/><Relationship Id="rId92" Type="http://schemas.openxmlformats.org/officeDocument/2006/relationships/image" Target="media/image61.png"/><Relationship Id="rId93" Type="http://schemas.openxmlformats.org/officeDocument/2006/relationships/image" Target="media/image62.png"/><Relationship Id="rId94" Type="http://schemas.openxmlformats.org/officeDocument/2006/relationships/image" Target="media/image63.png"/><Relationship Id="rId95" Type="http://schemas.openxmlformats.org/officeDocument/2006/relationships/hyperlink" Target="http://www.aeram.fr/grammaire/aleph.html#ad" TargetMode="External"/><Relationship Id="rId96" Type="http://schemas.openxmlformats.org/officeDocument/2006/relationships/image" Target="media/image64.png"/><Relationship Id="rId97" Type="http://schemas.openxmlformats.org/officeDocument/2006/relationships/image" Target="media/image65.png"/><Relationship Id="rId98" Type="http://schemas.openxmlformats.org/officeDocument/2006/relationships/image" Target="media/image66.png"/><Relationship Id="rId99" Type="http://schemas.openxmlformats.org/officeDocument/2006/relationships/image" Target="media/image67.png"/><Relationship Id="rId100" Type="http://schemas.openxmlformats.org/officeDocument/2006/relationships/image" Target="media/image68.png"/><Relationship Id="rId101" Type="http://schemas.openxmlformats.org/officeDocument/2006/relationships/image" Target="media/image69.png"/><Relationship Id="rId102" Type="http://schemas.openxmlformats.org/officeDocument/2006/relationships/image" Target="media/image70.png"/><Relationship Id="rId103" Type="http://schemas.openxmlformats.org/officeDocument/2006/relationships/image" Target="media/image71.png"/><Relationship Id="rId104" Type="http://schemas.openxmlformats.org/officeDocument/2006/relationships/image" Target="media/image72.png"/><Relationship Id="rId105" Type="http://schemas.openxmlformats.org/officeDocument/2006/relationships/image" Target="media/image73.png"/><Relationship Id="rId106" Type="http://schemas.openxmlformats.org/officeDocument/2006/relationships/image" Target="media/image74.png"/><Relationship Id="rId107" Type="http://schemas.openxmlformats.org/officeDocument/2006/relationships/hyperlink" Target="http://www.aeram.fr/grammaire/aleph.html#aph" TargetMode="External"/><Relationship Id="rId108" Type="http://schemas.openxmlformats.org/officeDocument/2006/relationships/image" Target="media/image75.png"/><Relationship Id="rId109" Type="http://schemas.openxmlformats.org/officeDocument/2006/relationships/image" Target="media/image76.png"/><Relationship Id="rId110" Type="http://schemas.openxmlformats.org/officeDocument/2006/relationships/image" Target="media/image77.png"/><Relationship Id="rId111" Type="http://schemas.openxmlformats.org/officeDocument/2006/relationships/image" Target="media/image78.png"/><Relationship Id="rId112" Type="http://schemas.openxmlformats.org/officeDocument/2006/relationships/image" Target="media/image7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silence et le son 1.</dc:title>
  <dcterms:created xsi:type="dcterms:W3CDTF">2022-10-17T11:26:44Z</dcterms:created>
  <dcterms:modified xsi:type="dcterms:W3CDTF">2022-10-17T11:26:44Z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