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425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648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.5425pt;height:27.94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720" w:right="548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ZAYIN,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Z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6" w:after="0" w:line="240" w:lineRule="auto"/>
        <w:ind w:left="55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1.397003pt;margin-top:-2.025474pt;width:238.394pt;height:13.916pt;mso-position-horizontal-relative:page;mso-position-vertical-relative:paragraph;z-index:-690" coordorigin="1628,-41" coordsize="4768,278">
            <v:shape style="position:absolute;left:1628;top:-41;width:4768;height:278" coordorigin="1628,-41" coordsize="4768,278" path="m1628,-41l6396,-41,6396,238,1628,238,1628,-41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129pt;width:7.260736pt;height:10.285656pt;mso-position-horizontal-relative:page;mso-position-vertical-relative:paragraph;z-index:-688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Zayin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sifflante,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bruits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sifflans,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fendent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réfléchissent.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javelot,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flèche,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but: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l’emploie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éthiopique,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fonctions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d’article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démonstratif.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18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7.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698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9.549004pt;margin-top:-.605326pt;width:220.242pt;height:17.547pt;mso-position-horizontal-relative:page;mso-position-vertical-relative:paragraph;z-index:-689" coordorigin="1991,-12" coordsize="4405,351">
            <v:shape style="position:absolute;left:1991;top:-12;width:4405;height:351" coordorigin="1991,-12" coordsize="4405,351" path="m1991,-12l6396,-12,6396,339,1991,339,1991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4.520957pt;height:13.916411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-Alep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donnée;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trait;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rayon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lumineux;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flèche,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reflet.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3" w:lineRule="auto"/>
        <w:ind w:left="369" w:right="93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756669pt;height:15.126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secouée.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18.756761pt;height:10.285572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ZAB.</w:t>
      </w:r>
      <w:r>
        <w:rPr>
          <w:rFonts w:ascii="Arial" w:hAnsi="Arial" w:cs="Arial" w:eastAsia="Arial"/>
          <w:sz w:val="14"/>
          <w:szCs w:val="1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traits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lancent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l'obscurité.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2" w:after="0" w:line="240" w:lineRule="auto"/>
        <w:ind w:left="369" w:right="352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0.285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ZATh.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démonstrative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ceci,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0.28595pt;height:10.28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0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54" w:space="842"/>
            <w:col w:w="2304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60.165649pt;margin-top:26.901051pt;width:137.953988pt;height:623.817949pt;mso-position-horizontal-relative:page;mso-position-vertical-relative:page;z-index:-683" coordorigin="9203,538" coordsize="2759,12476">
            <v:shape style="position:absolute;left:9300;top:538;width:2662;height:8664" type="#_x0000_t75">
              <v:imagedata r:id="rId19" o:title=""/>
            </v:shape>
            <v:shape style="position:absolute;left:9203;top:9202;width:2759;height:3812" type="#_x0000_t75">
              <v:imagedata r:id="rId20" o:title="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9.549004pt;margin-top:-3.840598pt;width:220.242pt;height:15.732pt;mso-position-horizontal-relative:page;mso-position-vertical-relative:paragraph;z-index:-687" coordorigin="1991,-77" coordsize="4405,315">
            <v:shape style="position:absolute;left:1991;top:-77;width:4405;height:315" coordorigin="1991,-77" coordsize="4405,315" path="m1991,-77l6396,-77,6396,238,1991,238,1991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598pt;width:14.520957pt;height:12.100543pt;mso-position-horizontal-relative:page;mso-position-vertical-relative:paragraph;z-index:-682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0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9.065186pt;margin-top:-.814569pt;width:11.495815pt;height:9.680672pt;mso-position-horizontal-relative:page;mso-position-vertical-relative:paragraph;z-index:-681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réfléchi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génératrice,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4.520859pt;height:10.285960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30"/>
          <w:w w:val="100"/>
        </w:rPr>
        <w:t> </w:t>
      </w:r>
      <w:hyperlink r:id="rId24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AB</w:t>
        </w:r>
        <w:r>
          <w:rPr>
            <w:rFonts w:ascii="Arial" w:hAnsi="Arial" w:cs="Arial" w:eastAsia="Arial"/>
            <w:sz w:val="14"/>
            <w:szCs w:val="14"/>
            <w:color w:val="2A3F55"/>
            <w:spacing w:val="28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pullulant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tumultueux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insectes,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effervescent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s’évapore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83" w:lineRule="exact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pict>
          <v:shape style="width:19.361626pt;height:12.705476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quel’hébreu.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verbe,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exprime,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antique,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jeter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excrétion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l'écume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bourre.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simplement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sécher,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raisins.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288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0.285597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pulluler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insectes,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distille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diviser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goutte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fluide.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9.549004pt;margin-top:-5.655896pt;width:220.242pt;height:17.547pt;mso-position-horizontal-relative:page;mso-position-vertical-relative:paragraph;z-index:-686" coordorigin="1991,-113" coordsize="4405,351">
            <v:shape style="position:absolute;left:1991;top:-113;width:4405;height:351" coordorigin="1991,-113" coordsize="4405,351" path="m1991,-113l6396,-113,6396,238,1991,238,1991,-113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567pt;width:13.916411pt;height:13.916411pt;mso-position-horizontal-relative:page;mso-position-vertical-relative:paragraph;z-index:-680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-Gimel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l'extérieur;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l'écorce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coque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œuf,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70" w:lineRule="atLeast"/>
        <w:ind w:left="369" w:right="1512"/>
        <w:jc w:val="left"/>
        <w:tabs>
          <w:tab w:pos="920" w:val="left"/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2.992332pt;margin-top:5.518224pt;width:22.386669pt;height:30.253068pt;mso-position-horizontal-relative:page;mso-position-vertical-relative:paragraph;z-index:-679" coordorigin="660,110" coordsize="448,605">
            <v:shape style="position:absolute;left:660;top:110;width:230;height:230" type="#_x0000_t75">
              <v:imagedata r:id="rId28" o:title=""/>
            </v:shape>
            <v:shape style="position:absolute;left:805;top:389;width:303;height:327" type="#_x0000_t75">
              <v:imagedata r:id="rId29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inférieur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pique.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6026pt;height:11.496149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prompt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facile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hennissement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cheval.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9.549004pt;margin-top:-4.445175pt;width:220.242pt;height:16.337pt;mso-position-horizontal-relative:page;mso-position-vertical-relative:paragraph;z-index:-685" coordorigin="1991,-89" coordsize="4405,327">
            <v:shape style="position:absolute;left:1991;top:-89;width:4405;height:327" coordorigin="1991,-89" coordsize="4405,327" path="m1991,-89l6396,-89,6396,238,1991,238,1991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175pt;width:14.520957pt;height:12.706pt;mso-position-horizontal-relative:page;mso-position-vertical-relative:paragraph;z-index:-678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l’effervescence,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excite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l’évaporation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d’arrogance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d'orgueil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9.680919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ZOUD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bouilli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boursoufler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s’enfler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d'orgueil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hauteu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14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01.804001pt;margin-top:-3.840088pt;width:117.987pt;height:15.732pt;mso-position-horizontal-relative:page;mso-position-vertical-relative:paragraph;z-index:-684" coordorigin="4036,-77" coordsize="2360,315">
            <v:shape style="position:absolute;left:4036;top:-77;width:2360;height:315" coordorigin="4036,-77" coordsize="2360,315" path="m4036,-77l6396,-77,6396,238,4036,238,4036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088pt;width:50.824957pt;height:12.101pt;mso-position-horizontal-relative:page;mso-position-vertical-relative:paragraph;z-index:-677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-Hé.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ZE,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-Wa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ZOU,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ZO.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objectivité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relations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pronominales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cette,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ces,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ceci,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cela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19" w:lineRule="auto"/>
        <w:ind w:left="369" w:right="670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669pt;height:12.70541pt;mso-position-horizontal-relative:char;mso-position-vertical-relative:line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jeter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l’éclat,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briller.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8.756761pt;height:10.285363pt;mso-position-horizontal-relative:char;mso-position-vertical-relative:line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07592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montre,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dehors,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brille,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réfléchit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lumièr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510025pt;width:17.546638pt;height:9.07592pt;mso-position-horizontal-relative:page;mso-position-vertical-relative:paragraph;z-index:-676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ZEB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L'o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éclat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inné.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19283pt;width:17.546638pt;height:10.285245pt;mso-position-horizontal-relative:page;mso-position-vertical-relative:paragraph;z-index:-675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ZEM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repousse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mauvaise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exhalaison.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footer="17" w:header="88" w:top="280" w:bottom="200" w:left="0" w:right="1720"/>
          <w:footerReference w:type="default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556" w:lineRule="auto"/>
        <w:ind w:left="369" w:right="4090" w:firstLine="327"/>
        <w:jc w:val="left"/>
        <w:tabs>
          <w:tab w:pos="75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206pt;width:16.336515pt;height:9.68pt;mso-position-horizontal-relative:page;mso-position-vertical-relative:paragraph;z-index:-670" type="#_x0000_t75">
            <v:imagedata r:id="rId39" o:title=""/>
          </v:shape>
        </w:pict>
      </w:r>
      <w:r>
        <w:rPr/>
        <w:pict>
          <v:shape style="position:absolute;margin-left:357.305206pt;margin-top:-1.420136pt;width:16.336657pt;height:10.28593pt;mso-position-horizontal-relative:page;mso-position-vertical-relative:paragraph;z-index:-669" type="#_x0000_t75">
            <v:imagedata r:id="rId40" o:title=""/>
          </v:shape>
        </w:pict>
      </w:r>
      <w:r>
        <w:rPr/>
        <w:pict>
          <v:shape style="position:absolute;margin-left:18.471001pt;margin-top:42.749794pt;width:17.546638pt;height:9.680530pt;mso-position-horizontal-relative:page;mso-position-vertical-relative:paragraph;z-index:-668" type="#_x0000_t75">
            <v:imagedata r:id="rId41" o:title=""/>
          </v:shape>
        </w:pict>
      </w:r>
      <w:r>
        <w:rPr/>
        <w:pict>
          <v:shape style="position:absolute;margin-left:451.695007pt;margin-top:-70.397133pt;width:146.424634pt;height:392.079756pt;mso-position-horizontal-relative:page;mso-position-vertical-relative:paragraph;z-index:-661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rayonnant,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communique,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lumièr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3F55"/>
          <w:spacing w:val="0"/>
          <w:w w:val="103"/>
          <w:b/>
          <w:bCs/>
        </w:rPr>
      </w:r>
      <w:hyperlink r:id="rId43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b/>
            <w:bCs/>
            <w:u w:val="single" w:color="2A3F55"/>
          </w:rPr>
          <w:t>A°O</w:t>
        </w:r>
        <w:r>
          <w:rPr>
            <w:rFonts w:ascii="Arial" w:hAnsi="Arial" w:cs="Arial" w:eastAsia="Arial"/>
            <w:sz w:val="14"/>
            <w:szCs w:val="14"/>
            <w:color w:val="2A3F55"/>
            <w:spacing w:val="7"/>
            <w:w w:val="103"/>
            <w:b/>
            <w:bCs/>
            <w:u w:val="single" w:color="2A3F55"/>
          </w:rPr>
          <w:t>R</w:t>
        </w:r>
        <w:r>
          <w:rPr>
            <w:rFonts w:ascii="Arial" w:hAnsi="Arial" w:cs="Arial" w:eastAsia="Arial"/>
            <w:sz w:val="14"/>
            <w:szCs w:val="14"/>
            <w:color w:val="2A3F55"/>
            <w:spacing w:val="7"/>
            <w:w w:val="103"/>
            <w:b/>
            <w:bCs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7"/>
            <w:w w:val="103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7"/>
            <w:w w:val="103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7.865657pt;height:9.680321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d'objectivit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réfléchit.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1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ZOIT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prisme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l'angle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2.100984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diverge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prodigue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négliger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6pt;height:11.496166pt;mso-position-horizontal-relative:char;mso-position-vertical-relative:line" type="#_x0000_t75">
            <v:imagedata r:id="rId4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9" w:lineRule="auto"/>
        <w:ind w:left="369" w:right="704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2.706288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L'objectivité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865798pt;height:12.100499pt;mso-position-horizontal-relative:char;mso-position-vertical-relative:line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3.91627pt;height:10.285274pt;mso-position-horizontal-relative:char;mso-position-vertical-relative:line" type="#_x0000_t75">
            <v:imagedata r:id="rId4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ZOAyi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(R,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pict>
          <v:shape style="width:11.495786pt;height:10.285274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9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0.286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dispersio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9.679858pt;height:10.286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.605pt;width:213.587pt;height:15.732pt;mso-position-horizontal-relative:page;mso-position-vertical-relative:paragraph;z-index:-674" coordorigin="2124,-12" coordsize="4272,315">
            <v:shape style="position:absolute;left:2124;top:-12;width:4272;height:315" coordorigin="2124,-12" coordsize="4272,315" path="m2124,-12l6396,-12,6396,303,2124,303,2124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2.705957pt;height:12.10086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-Zayin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réverbération;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lumineuse.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6166pt;height:13.91639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26.017171pt;height:12.70539pt;mso-position-horizontal-relative:char;mso-position-vertical-relative:line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démarche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arrogant.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6" w:lineRule="auto"/>
        <w:ind w:left="369" w:right="6655" w:firstLine="2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19782pt;width:11.496025pt;height:10.28566pt;mso-position-horizontal-relative:page;mso-position-vertical-relative:paragraph;z-index:-667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vibrer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réfracter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resplendi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2.101pt;height:9.680868pt;mso-position-horizontal-relative:char;mso-position-vertical-relative:line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ZIZ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splendeur,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réverbération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l'éclat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lumineux.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.604734pt;width:213.587pt;height:15.126pt;mso-position-horizontal-relative:page;mso-position-vertical-relative:paragraph;z-index:-673" coordorigin="2124,-12" coordsize="4272,303">
            <v:shape style="position:absolute;left:2124;top:-12;width:4272;height:303" coordorigin="2124,-12" coordsize="4272,303" path="m2124,-12l6396,-12,6396,290,2124,290,2124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6.336656pt;height:11.496166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dirige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esprit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présomptueux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tenace.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369" w:right="30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485pt;height:12.70599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1pt;height:12.1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véhémente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pleuvoir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vers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4.445479pt;width:213.587pt;height:16.337pt;mso-position-horizontal-relative:page;mso-position-vertical-relative:paragraph;z-index:-672" coordorigin="2124,-89" coordsize="4272,327">
            <v:shape style="position:absolute;left:2124;top:-89;width:4272;height:327" coordorigin="2124,-89" coordsize="4272,327" path="m2124,-89l6396,-89,6396,238,2124,238,2124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334pt;width:17.545957pt;height:12.705855pt;mso-position-horizontal-relative:page;mso-position-vertical-relative:paragraph;z-index:-666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-Tet.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26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16.490997pt;margin-top:-6.259977pt;width:13.916209pt;height:15.126pt;mso-position-horizontal-relative:page;mso-position-vertical-relative:paragraph;z-index:-665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mouches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volant.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8.470859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difficile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lent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déterminer.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traîne,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rampe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lourd,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crainti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4.445180pt;width:213.587pt;height:16.337pt;mso-position-horizontal-relative:page;mso-position-vertical-relative:paragraph;z-index:-671" coordorigin="2124,-89" coordsize="4272,327">
            <v:shape style="position:absolute;left:2124;top:-89;width:4272;height:327" coordorigin="2124,-89" coordsize="4272,327" path="m2124,-89l6396,-89,6396,238,2124,238,2124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378pt;width:11.496166pt;height:12.706198pt;mso-position-horizontal-relative:page;mso-position-vertical-relative:paragraph;z-index:-664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ZI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ZJ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88" w:lineRule="auto"/>
        <w:ind w:left="369" w:right="307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93.498466pt;margin-top:-1.416797pt;width:31.462533pt;height:10.285281pt;mso-position-horizontal-relative:page;mso-position-vertical-relative:paragraph;z-index:-663" type="#_x0000_t75">
            <v:imagedata r:id="rId65" o:title=""/>
          </v:shape>
        </w:pict>
      </w:r>
      <w:r>
        <w:rPr/>
        <w:pict>
          <v:shape style="position:absolute;margin-left:154.610001pt;margin-top:-1.416797pt;width:9.68pt;height:10.285281pt;mso-position-horizontal-relative:page;mso-position-vertical-relative:paragraph;z-index:-662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ZA,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manifesté.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léger,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facile,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agréable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gracieux;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brille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réfléchit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grâce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d’éclat.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19" w:lineRule="exact"/>
        <w:ind w:left="369" w:right="30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6.941669pt;height:13.916pt;mso-position-horizontal-relative:char;mso-position-vertical-relative:line" type="#_x0000_t75">
            <v:imagedata r:id="rId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développe,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qualités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intrinsèques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choses.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nom</w:t>
      </w:r>
      <w:r>
        <w:rPr>
          <w:rFonts w:ascii="Arial" w:hAnsi="Arial" w:cs="Arial" w:eastAsia="Arial"/>
          <w:sz w:val="14"/>
          <w:szCs w:val="14"/>
          <w:spacing w:val="4"/>
          <w:w w:val="103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4"/>
          <w:w w:val="103"/>
          <w:position w:val="-3"/>
        </w:rPr>
        <w:pict>
          <v:shape style="width:16.336657pt;height:15.126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both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tabs>
          <w:tab w:pos="4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6.072998pt;margin-top:-7.470741pt;width:24.202pt;height:16.336657pt;mso-position-horizontal-relative:page;mso-position-vertical-relative:paragraph;z-index:-656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l'aspect,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aspect,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revêtir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d’avoir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3" w:lineRule="auto"/>
        <w:ind w:left="369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0.286pt;mso-position-horizontal-relative:char;mso-position-vertical-relative:line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ZIO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chàldaïque,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splendeur,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gloire,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majesté,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joie,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beaut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printemps.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680232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ZIZ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comp)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animal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réfléchit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9.075185pt;height:9.075232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9" w:lineRule="auto"/>
        <w:ind w:left="369" w:right="3314" w:firstLine="24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4.235pt;width:12.101pt;height:10.285932pt;mso-position-horizontal-relative:page;mso-position-vertical-relative:paragraph;z-index:-655" type="#_x0000_t75">
            <v:imagedata r:id="rId73" o:title=""/>
          </v:shape>
        </w:pict>
      </w:r>
      <w:r>
        <w:rPr/>
        <w:pict>
          <v:shape style="position:absolute;margin-left:18.471001pt;margin-top:50.825001pt;width:16.336515pt;height:9.075533pt;mso-position-horizontal-relative:page;mso-position-vertical-relative:paragraph;z-index:-654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ZIN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armure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resplendissant.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L'arabe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6.336553pt;height:14.520932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orner.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13.91627pt;height:12.100386pt;mso-position-horizontal-relative:char;mso-position-vertical-relative:line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ZIQ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éclair,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flamme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vive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rapide,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étincelle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2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ZIT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L’olivier,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l’olive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l'huile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provient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l'essence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lumineus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10.496071pt;width:213.587pt;height:22.387pt;mso-position-horizontal-relative:page;mso-position-vertical-relative:paragraph;z-index:-660" coordorigin="2124,-210" coordsize="4272,448">
            <v:shape style="position:absolute;left:2124;top:-210;width:4272;height:448" coordorigin="2124,-210" coordsize="4272,448" path="m2124,-210l6396,-210,6396,238,2124,238,2124,-21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9.890071pt;width:14.520957pt;height:18.756pt;mso-position-horizontal-relative:page;mso-position-vertical-relative:paragraph;z-index:-653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-Kaph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2.729004pt;margin-top:-5.055142pt;width:13.915939pt;height:13.915834pt;mso-position-horizontal-relative:page;mso-position-vertical-relative:paragraph;z-index:-652" type="#_x0000_t75">
            <v:imagedata r:id="rId7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restriction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exception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émondé,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nettoyé,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purgé,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débarrassé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pourrait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souiller.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5091pt;width:10.285902pt;height:12.100994pt;mso-position-horizontal-relative:page;mso-position-vertical-relative:paragraph;z-index:-651" type="#_x0000_t75">
            <v:imagedata r:id="rId7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épuration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épreuve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épuratoire,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innocen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69" w:right="14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756669pt;height:17.546pt;mso-position-horizontal-relative:char;mso-position-vertical-relative:line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21.177147pt;height:21.176779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pieux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554pt;height:18.756534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abonde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vertus,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bonnes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œuvres.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6.205002pt;margin-top:-9.285772pt;width:213.587pt;height:21.177pt;mso-position-horizontal-relative:page;mso-position-vertical-relative:paragraph;z-index:-659" coordorigin="2124,-186" coordsize="4272,424">
            <v:shape style="position:absolute;left:2124;top:-186;width:4272;height:424" coordorigin="2124,-186" coordsize="4272,424" path="m2124,-186l6396,-186,6396,238,2124,238,2124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79772pt;width:14.520957pt;height:17.545731pt;mso-position-horizontal-relative:page;mso-position-vertical-relative:paragraph;z-index:-650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-Lamed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2.509003pt;margin-top:-3.836693pt;width:14.520909pt;height:12.705185pt;mso-position-horizontal-relative:page;mso-position-vertical-relative:paragraph;z-index:-649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34"/>
          <w:w w:val="100"/>
          <w:b/>
          <w:bCs/>
        </w:rPr>
        <w:t> </w:t>
      </w:r>
      <w:hyperlink r:id="rId85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b/>
            <w:bCs/>
            <w:u w:val="single" w:color="2A3F55"/>
          </w:rPr>
          <w:t>AL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b/>
            <w:bCs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b/>
            <w:bCs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élévation,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d’allongement,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prolongement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d’atténuation,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faiblesse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prodigalité,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relâchement,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virilité,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70" w:right="41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2.100602pt;mso-position-horizontal-relative:char;mso-position-vertical-relative:line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prodigue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profane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relâche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vil,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faible,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débile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5.126pt;height:16.336504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bronche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faux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037994pt;margin-top:-3.840381pt;width:185.754pt;height:15.732pt;mso-position-horizontal-relative:page;mso-position-vertical-relative:paragraph;z-index:-658" coordorigin="2681,-77" coordsize="3715,315">
            <v:shape style="position:absolute;left:2681;top:-77;width:3715;height:315" coordorigin="2681,-77" coordsize="3715,315" path="m2681,-77l6396,-77,6396,238,2681,238,2681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381pt;width:16.941718pt;height:12.1pt;mso-position-horizontal-relative:page;mso-position-vertical-relative:paragraph;z-index:-648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ZM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Tout;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entr’elles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369" w:right="150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485pt;height:13.916411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361667pt;height:14.520934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sourd,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murmure,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12.706pt;height:10.284958pt;mso-position-horizontal-relative:char;mso-position-vertical-relative:line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ZM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système,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composition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ouvrage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l'entendement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mal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complot,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machination,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8.680584pt;width:193.015pt;height:20.572pt;mso-position-horizontal-relative:page;mso-position-vertical-relative:paragraph;z-index:-657" coordorigin="2536,-174" coordsize="3860,411">
            <v:shape style="position:absolute;left:2536;top:-174;width:3860;height:411" coordorigin="2536,-174" coordsize="3860,411" path="m2536,-174l6396,-174,6396,238,2536,238,2536,-17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779pt;width:12.705957pt;height:16.941718pt;mso-position-horizontal-relative:page;mso-position-vertical-relative:paragraph;z-index:-647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-Nun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18"/>
        <w:jc w:val="left"/>
        <w:tabs>
          <w:tab w:pos="29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5.852768pt;margin-top:-3.232371pt;width:11.496166pt;height:12.100898pt;mso-position-horizontal-relative:page;mso-position-vertical-relative:paragraph;z-index:-646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3F55"/>
          <w:spacing w:val="0"/>
          <w:w w:val="103"/>
        </w:rPr>
      </w:r>
      <w:hyperlink r:id="rId94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  <w:t>N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circonscription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morale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distincts,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envisagée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l'esprit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matière.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l’esprit,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connaître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l’espèce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abandonne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jouissance.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8" w:lineRule="auto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075779pt;height:12.100949pt;mso-position-horizontal-relative:char;mso-position-vertical-relative:line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classification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genres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espèces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jouissance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nourrir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impudicité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fornicatio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débauche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prostitué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prostitutio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auto"/>
        <w:ind w:left="370" w:right="151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1pt;height:11.496166pt;mso-position-horizontal-relative:char;mso-position-vertical-relative:line" type="#_x0000_t75">
            <v:imagedata r:id="rId9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suspension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l’esprit,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natures.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pict>
          <v:shape style="width:14.520955pt;height:10.285324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bourdonnement.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70" w:right="1518" w:firstLine="2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268698pt;width:11.496025pt;height:10.285312pt;mso-position-horizontal-relative:page;mso-position-vertical-relative:paragraph;z-index:-641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ZON</w:t>
      </w:r>
      <w:r>
        <w:rPr>
          <w:rFonts w:ascii="Arial" w:hAnsi="Arial" w:cs="Arial" w:eastAsia="Arial"/>
          <w:sz w:val="14"/>
          <w:szCs w:val="14"/>
          <w:color w:val="FF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nourri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s’alimenter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corps;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jouir,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d*en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abus,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prostituer.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3.840206pt;width:193.015pt;height:15.732pt;mso-position-horizontal-relative:page;mso-position-vertical-relative:paragraph;z-index:-645" coordorigin="2536,-77" coordsize="3860,315">
            <v:shape style="position:absolute;left:2536;top:-77;width:3860;height:315" coordorigin="2536,-77" coordsize="3860,315" path="m2536,-77l6396,-77,6396,238,2536,238,2536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205pt;width:14.520957pt;height:12.1pt;mso-position-horizontal-relative:page;mso-position-vertical-relative:paragraph;z-index:-640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-Samekh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4.445887pt;width:193.015pt;height:16.337pt;mso-position-horizontal-relative:page;mso-position-vertical-relative:paragraph;z-index:-644" coordorigin="2536,-89" coordsize="3860,327">
            <v:shape style="position:absolute;left:2536;top:-89;width:3860;height:327" coordorigin="2536,-89" coordsize="3860,327" path="m2536,-89l6396,-89,6396,238,2536,238,2536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887pt;width:15.125957pt;height:12.705834pt;mso-position-horizontal-relative:page;mso-position-vertical-relative:paragraph;z-index:-639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ZAyin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70" w:right="1523"/>
        <w:jc w:val="left"/>
        <w:tabs>
          <w:tab w:pos="2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24.357002pt;margin-top:-1.419044pt;width:11.495761pt;height:10.285147pt;mso-position-horizontal-relative:page;mso-position-vertical-relative:paragraph;z-index:-638" type="#_x0000_t75">
            <v:imagedata r:id="rId101" o:title=""/>
          </v:shape>
        </w:pict>
      </w:r>
      <w:r>
        <w:rPr/>
        <w:pict>
          <v:shape style="position:absolute;margin-left:158.240036pt;margin-top:-2.630044pt;width:9.07592pt;height:11.496147pt;mso-position-horizontal-relative:page;mso-position-vertical-relative:paragraph;z-index:-637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inclinée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pénible,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agitation,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souci,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trouble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causé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l’effroi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l’avenir.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35pt;height:15.125889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renard,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détours.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6" w:lineRule="auto"/>
        <w:ind w:left="369" w:right="15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1.496166pt;mso-position-horizontal-relative:char;mso-position-vertical-relative:line" type="#_x0000_t75">
            <v:imagedata r:id="rId10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ZOAyi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troubler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craindr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frémir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l’attente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malheur.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tourmenter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fatiguer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8.756761pt;height:10.285491pt;mso-position-horizontal-relative:char;mso-position-vertical-relative:line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ZAyin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agitation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d'esprit,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fatigue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sueur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2.101pt;mso-position-horizontal-relative:char;mso-position-vertical-relative:line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ZAyinM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comp)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Agitation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violente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l'écume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rage,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l’indignation.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4567pt;width:17.546638pt;height:12.10046pt;mso-position-horizontal-relative:page;mso-position-vertical-relative:paragraph;z-index:-636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ZAyinP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Tumulte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irrascibles;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tempête,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orag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6.140092pt;width:17.546638pt;height:12.705976pt;mso-position-horizontal-relative:page;mso-position-vertical-relative:paragraph;z-index:-635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ZAyin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commotion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voix,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clameur,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bruyant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appe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797pt;mso-position-horizontal-relative:char;mso-position-vertical-relative:line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ZAyinR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Refoulement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chose: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diminution,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exiguïté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menu,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modique.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9.285676pt;width:193.015pt;height:21.177pt;mso-position-horizontal-relative:page;mso-position-vertical-relative:paragraph;z-index:-643" coordorigin="2536,-186" coordsize="3860,424">
            <v:shape style="position:absolute;left:2536;top:-186;width:3860;height:424" coordorigin="2536,-186" coordsize="3860,424" path="m2536,-186l6396,-186,6396,238,2536,238,2536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676pt;width:16.336656pt;height:17.546pt;mso-position-horizontal-relative:page;mso-position-vertical-relative:paragraph;z-index:-634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-Phé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ZP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corporisant,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gluant,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collant;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mutuelle;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poix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69" w:right="1494"/>
        <w:jc w:val="left"/>
        <w:tabs>
          <w:tab w:pos="17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68.085999pt;margin-top:5.445289pt;width:17.546pt;height:12.100711pt;mso-position-horizontal-relative:page;mso-position-vertical-relative:paragraph;z-index:-633" type="#_x0000_t75">
            <v:imagedata r:id="rId11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bouffée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vent.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21.177112pt;height:17.546pt;mso-position-horizontal-relative:char;mso-position-vertical-relative:line" type="#_x0000_t75">
            <v:imagedata r:id="rId1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emporté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2.705768pt;mso-position-horizontal-relative:char;mso-position-vertical-relative:line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ZOP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s'attache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d’éprouver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mutuel,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réciproque.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4.005005pt;margin-top:-9.286181pt;width:165.787pt;height:21.177pt;mso-position-horizontal-relative:page;mso-position-vertical-relative:paragraph;z-index:-642" coordorigin="3080,-186" coordsize="3316,424">
            <v:shape style="position:absolute;left:3080;top:-186;width:3316;height:424" coordorigin="3080,-186" coordsize="3316,424" path="m3080,-186l6396,-186,6396,238,3080,238,3080,-186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182pt;width:16.941718pt;height:17.546pt;mso-position-horizontal-relative:page;mso-position-vertical-relative:paragraph;z-index:-632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-Tsadé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ZTsadé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54.005005pt;margin-top:-8.680586pt;width:165.787pt;height:20.572pt;mso-position-horizontal-relative:page;mso-position-vertical-relative:paragraph;z-index:-631" coordorigin="3080,-174" coordsize="3316,411">
            <v:shape style="position:absolute;left:3080;top:-174;width:3316;height:411" coordorigin="3080,-174" coordsize="3316,411" path="m3080,-174l6396,-174,6396,238,3080,238,3080,-17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809pt;width:16.336656pt;height:16.941224pt;mso-position-horizontal-relative:page;mso-position-vertical-relative:paragraph;z-index:-627" type="#_x0000_t75">
            <v:imagedata r:id="rId1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-Qoph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diffusion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336657pt;height:12.100832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béqueter.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23" w:firstLine="23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4.930198pt;width:11.496025pt;height:11.495941pt;mso-position-horizontal-relative:page;mso-position-vertical-relative:paragraph;z-index:-626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ZQ.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chaîne,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suite,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flux,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s'étend,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l’âge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vieilless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vénération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attachée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pureté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chaîne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l'accompagne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flèche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0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5.125693pt;height:12.100906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outre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met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liqueur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quelconque.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doute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hébre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6.336394pt;height:14.521472pt;mso-position-horizontal-relative:char;mso-position-vertical-relative:line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-3"/>
        </w:rPr>
        <w:t>ShQ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9" w:after="0" w:line="270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chaldaïque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pict>
          <v:shape style="width:14.520976pt;height:12.100378pt;mso-position-horizontal-relative:char;mso-position-vertical-relative:line" type="#_x0000_t75">
            <v:imagedata r:id="rId1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  <w:position w:val="-3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  <w:position w:val="-3"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  <w:position w:val="-3"/>
        </w:rPr>
        <w:t>sac.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4.445268pt;width:193.015pt;height:16.337pt;mso-position-horizontal-relative:page;mso-position-vertical-relative:paragraph;z-index:-630" coordorigin="2536,-89" coordsize="3860,327">
            <v:shape style="position:absolute;left:2536;top:-89;width:3860;height:327" coordorigin="2536,-89" coordsize="3860,327" path="m2536,-89l6396,-89,6396,238,2536,238,2536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268pt;width:14.520957pt;height:12.706pt;mso-position-horizontal-relative:page;mso-position-vertical-relative:paragraph;z-index:-625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répand,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disperse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rayonne,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enceinte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devient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étranger.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369" w:right="1523" w:firstLine="2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20151pt;width:10.285902pt;height:10.285658pt;mso-position-horizontal-relative:page;mso-position-vertical-relative:paragraph;z-index:-624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dispersio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dissémination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ventilation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abandonné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s’éloigne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diverge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étranger,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adversaire,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barbare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frange,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ceinture.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7" w:lineRule="auto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2.10097pt;height:12.705802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renfermées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ceintur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ceindr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serrer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nœud,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lier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auto"/>
        <w:ind w:left="370" w:right="151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0.285989pt;mso-position-horizontal-relative:char;mso-position-vertical-relative:line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disséminé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éloigné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abandonné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impulsion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étranger,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méprisé,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aliéné,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traité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ennem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éternue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4.444968pt;width:193.015pt;height:16.337pt;mso-position-horizontal-relative:page;mso-position-vertical-relative:paragraph;z-index:-629" coordorigin="2536,-89" coordsize="3860,327">
            <v:shape style="position:absolute;left:2536;top:-89;width:3860;height:327" coordorigin="2536,-89" coordsize="3860,327" path="m2536,-89l6396,-89,6396,238,2536,238,2536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968pt;width:18.756902pt;height:12.705925pt;mso-position-horizontal-relative:page;mso-position-vertical-relative:paragraph;z-index:-623" type="#_x0000_t75">
            <v:imagedata r:id="rId1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pict>
          <v:shape style="width:19.966583pt;height:14.521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signifier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rustre,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buto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manque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d’usage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politesse.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777pt;margin-top:-5.655385pt;width:193.015pt;height:17.547pt;mso-position-horizontal-relative:page;mso-position-vertical-relative:paragraph;z-index:-628" coordorigin="2536,-113" coordsize="3860,351">
            <v:shape style="position:absolute;left:2536;top:-113;width:3860;height:351" coordorigin="2536,-113" coordsize="3860,351" path="m2536,-113l6396,-113,6396,238,2536,238,2536,-113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385pt;width:16.941718pt;height:13.916275pt;mso-position-horizontal-relative:page;mso-position-vertical-relative:paragraph;z-index:-622" type="#_x0000_t75">
            <v:imagedata r:id="rId12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Zayi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-Taw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ZTh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56" w:lineRule="auto"/>
        <w:ind w:left="369" w:right="386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objective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pronominales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ceci,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8.756761pt;height:11.495632pt;mso-position-horizontal-relative:char;mso-position-vertical-relative:line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ZAT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53.744629pt;height:9.2607pt;mso-position-horizontal-relative:page;mso-position-vertical-relative:page;z-index:-68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file:///C|/Users/jeanp/Desktop/racines%20hébraïques,%20la%20lettre%20Zayin%20ou%20Z.html[12/10/2022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16:45:57]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53.744629pt;height:9.2607pt;mso-position-horizontal-relative:page;mso-position-vertical-relative:page;z-index:-68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file:///C|/Users/jeanp/Desktop/racines%20hébraïques,%20la%20lettre%20Zayin%20ou%20Z.html[12/10/2022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16:45:57]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5.52105pt;height:9.2607pt;mso-position-horizontal-relative:page;mso-position-vertical-relative:page;z-index:-69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Zayin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oter" Target="footer2.xm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hyperlink" Target="http://www.aeram.fr/grammaire/aleph.html" TargetMode="Externa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hyperlink" Target="http://www.aeram.fr/grammaire/aleph.html#ar" TargetMode="External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hyperlink" Target="http://www.aeram.fr/grammaire/aleph.html#al" TargetMode="External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image" Target="media/image81.png"/><Relationship Id="rId94" Type="http://schemas.openxmlformats.org/officeDocument/2006/relationships/hyperlink" Target="http://www.aeram.fr/grammaire/aleph.html#an" TargetMode="External"/><Relationship Id="rId95" Type="http://schemas.openxmlformats.org/officeDocument/2006/relationships/image" Target="media/image82.png"/><Relationship Id="rId96" Type="http://schemas.openxmlformats.org/officeDocument/2006/relationships/image" Target="media/image83.png"/><Relationship Id="rId97" Type="http://schemas.openxmlformats.org/officeDocument/2006/relationships/image" Target="media/image84.png"/><Relationship Id="rId98" Type="http://schemas.openxmlformats.org/officeDocument/2006/relationships/image" Target="media/image85.png"/><Relationship Id="rId99" Type="http://schemas.openxmlformats.org/officeDocument/2006/relationships/image" Target="media/image86.png"/><Relationship Id="rId100" Type="http://schemas.openxmlformats.org/officeDocument/2006/relationships/image" Target="media/image87.png"/><Relationship Id="rId101" Type="http://schemas.openxmlformats.org/officeDocument/2006/relationships/image" Target="media/image88.png"/><Relationship Id="rId102" Type="http://schemas.openxmlformats.org/officeDocument/2006/relationships/image" Target="media/image89.png"/><Relationship Id="rId103" Type="http://schemas.openxmlformats.org/officeDocument/2006/relationships/image" Target="media/image90.png"/><Relationship Id="rId104" Type="http://schemas.openxmlformats.org/officeDocument/2006/relationships/image" Target="media/image91.png"/><Relationship Id="rId105" Type="http://schemas.openxmlformats.org/officeDocument/2006/relationships/image" Target="media/image92.png"/><Relationship Id="rId106" Type="http://schemas.openxmlformats.org/officeDocument/2006/relationships/image" Target="media/image93.png"/><Relationship Id="rId107" Type="http://schemas.openxmlformats.org/officeDocument/2006/relationships/image" Target="media/image94.png"/><Relationship Id="rId108" Type="http://schemas.openxmlformats.org/officeDocument/2006/relationships/image" Target="media/image95.png"/><Relationship Id="rId109" Type="http://schemas.openxmlformats.org/officeDocument/2006/relationships/image" Target="media/image96.png"/><Relationship Id="rId110" Type="http://schemas.openxmlformats.org/officeDocument/2006/relationships/image" Target="media/image97.png"/><Relationship Id="rId111" Type="http://schemas.openxmlformats.org/officeDocument/2006/relationships/image" Target="media/image98.png"/><Relationship Id="rId112" Type="http://schemas.openxmlformats.org/officeDocument/2006/relationships/image" Target="media/image99.png"/><Relationship Id="rId113" Type="http://schemas.openxmlformats.org/officeDocument/2006/relationships/image" Target="media/image100.png"/><Relationship Id="rId114" Type="http://schemas.openxmlformats.org/officeDocument/2006/relationships/image" Target="media/image101.png"/><Relationship Id="rId115" Type="http://schemas.openxmlformats.org/officeDocument/2006/relationships/image" Target="media/image102.png"/><Relationship Id="rId116" Type="http://schemas.openxmlformats.org/officeDocument/2006/relationships/image" Target="media/image103.png"/><Relationship Id="rId117" Type="http://schemas.openxmlformats.org/officeDocument/2006/relationships/image" Target="media/image104.png"/><Relationship Id="rId118" Type="http://schemas.openxmlformats.org/officeDocument/2006/relationships/image" Target="media/image105.png"/><Relationship Id="rId119" Type="http://schemas.openxmlformats.org/officeDocument/2006/relationships/image" Target="media/image106.png"/><Relationship Id="rId120" Type="http://schemas.openxmlformats.org/officeDocument/2006/relationships/image" Target="media/image107.png"/><Relationship Id="rId121" Type="http://schemas.openxmlformats.org/officeDocument/2006/relationships/image" Target="media/image108.png"/><Relationship Id="rId122" Type="http://schemas.openxmlformats.org/officeDocument/2006/relationships/image" Target="media/image109.png"/><Relationship Id="rId123" Type="http://schemas.openxmlformats.org/officeDocument/2006/relationships/image" Target="media/image110.png"/><Relationship Id="rId124" Type="http://schemas.openxmlformats.org/officeDocument/2006/relationships/image" Target="media/image111.png"/><Relationship Id="rId125" Type="http://schemas.openxmlformats.org/officeDocument/2006/relationships/image" Target="media/image112.png"/><Relationship Id="rId126" Type="http://schemas.openxmlformats.org/officeDocument/2006/relationships/image" Target="media/image113.png"/><Relationship Id="rId127" Type="http://schemas.openxmlformats.org/officeDocument/2006/relationships/image" Target="media/image114.png"/><Relationship Id="rId128" Type="http://schemas.openxmlformats.org/officeDocument/2006/relationships/image" Target="media/image1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hébraïques, la lettre Zayin ou Z</dc:title>
  <dcterms:created xsi:type="dcterms:W3CDTF">2022-10-13T11:05:37Z</dcterms:created>
  <dcterms:modified xsi:type="dcterms:W3CDTF">2022-10-13T11:05:37Z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2022-10-13T00:00:00Z</vt:filetime>
  </property>
</Properties>
</file>