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6.432526pt;height:104.02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7" w:after="0" w:line="159" w:lineRule="exact"/>
        <w:ind w:left="369" w:right="-20"/>
        <w:jc w:val="left"/>
        <w:tabs>
          <w:tab w:pos="102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w w:val="103"/>
        </w:rPr>
      </w:r>
      <w:hyperlink r:id="rId8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Sommaire</w:t>
        </w:r>
        <w:r>
          <w:rPr>
            <w:rFonts w:ascii="Arial" w:hAnsi="Arial" w:cs="Arial" w:eastAsia="Arial"/>
            <w:sz w:val="14"/>
            <w:szCs w:val="14"/>
            <w:color w:val="FF0000"/>
            <w:spacing w:val="-20"/>
            <w:w w:val="100"/>
            <w:u w:val="single" w:color="FF0000"/>
          </w:rPr>
          <w:t> </w:t>
        </w:r>
        <w:r>
          <w:rPr>
            <w:rFonts w:ascii="Arial" w:hAnsi="Arial" w:cs="Arial" w:eastAsia="Arial"/>
            <w:sz w:val="14"/>
            <w:szCs w:val="14"/>
            <w:color w:val="FF0000"/>
            <w:spacing w:val="-20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</w:rPr>
          <w:tab/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3"/>
          </w:rPr>
        </w:r>
      </w:hyperlink>
      <w:hyperlink r:id="rId9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Grammaire,</w:t>
        </w:r>
        <w:r>
          <w:rPr>
            <w:rFonts w:ascii="Arial" w:hAnsi="Arial" w:cs="Arial" w:eastAsia="Arial"/>
            <w:sz w:val="14"/>
            <w:szCs w:val="14"/>
            <w:color w:val="FF0000"/>
            <w:spacing w:val="27"/>
            <w:w w:val="100"/>
            <w:u w:val="single" w:color="FF0000"/>
          </w:rPr>
          <w:t> 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3"/>
            <w:u w:val="single" w:color="FF0000"/>
          </w:rPr>
          <w:t>bibliographie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7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8.811474pt;height:122.715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3" w:after="0" w:line="272" w:lineRule="auto"/>
        <w:ind w:left="5707" w:right="5475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Fabr</w:t>
      </w:r>
      <w:r>
        <w:rPr>
          <w:rFonts w:ascii="Arial" w:hAnsi="Arial" w:cs="Arial" w:eastAsia="Arial"/>
          <w:sz w:val="13"/>
          <w:szCs w:val="13"/>
          <w:color w:val="666600"/>
          <w:spacing w:val="3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d'Olivet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auteur</w:t>
      </w:r>
      <w:r>
        <w:rPr>
          <w:rFonts w:ascii="Arial" w:hAnsi="Arial" w:cs="Arial" w:eastAsia="Arial"/>
          <w:sz w:val="13"/>
          <w:szCs w:val="13"/>
          <w:color w:val="666600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du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58" w:right="470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VOCABULAIRE</w:t>
      </w:r>
      <w:r>
        <w:rPr>
          <w:rFonts w:ascii="Arial" w:hAnsi="Arial" w:cs="Arial" w:eastAsia="Arial"/>
          <w:sz w:val="19"/>
          <w:szCs w:val="19"/>
          <w:color w:val="3333FF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RADICAL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0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1.542569pt;height:27.945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15" w:lineRule="exact"/>
        <w:ind w:left="5732" w:right="5482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YOD,</w:t>
      </w:r>
      <w:r>
        <w:rPr>
          <w:rFonts w:ascii="Arial" w:hAnsi="Arial" w:cs="Arial" w:eastAsia="Arial"/>
          <w:sz w:val="19"/>
          <w:szCs w:val="19"/>
          <w:color w:val="3333FF"/>
          <w:spacing w:val="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I,</w:t>
      </w:r>
      <w:r>
        <w:rPr>
          <w:rFonts w:ascii="Arial" w:hAnsi="Arial" w:cs="Arial" w:eastAsia="Arial"/>
          <w:sz w:val="19"/>
          <w:szCs w:val="19"/>
          <w:color w:val="3333FF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  <w:position w:val="-1"/>
        </w:rPr>
        <w:t>J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88" w:footer="17" w:top="280" w:bottom="200" w:left="0" w:right="1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48" w:after="0" w:line="240" w:lineRule="auto"/>
        <w:ind w:left="551" w:right="-62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0.286043pt;margin-top:-3.134881pt;width:5.445552pt;height:12.100786pt;mso-position-horizontal-relative:page;mso-position-vertical-relative:paragraph;z-index:-781" type="#_x0000_t75">
            <v:imagedata r:id="rId1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Yod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I,</w:t>
      </w:r>
      <w:r>
        <w:rPr>
          <w:rFonts w:ascii="Arial" w:hAnsi="Arial" w:cs="Arial" w:eastAsia="Arial"/>
          <w:sz w:val="14"/>
          <w:szCs w:val="14"/>
          <w:color w:val="FF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J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6" w:after="0" w:line="272" w:lineRule="auto"/>
        <w:ind w:left="266" w:right="888" w:firstLine="-266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Commentaires,</w:t>
      </w:r>
      <w:r>
        <w:rPr>
          <w:rFonts w:ascii="Arial" w:hAnsi="Arial" w:cs="Arial" w:eastAsia="Arial"/>
          <w:sz w:val="13"/>
          <w:szCs w:val="13"/>
          <w:color w:val="666600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renvois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et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illustrations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"/>
          <w:cols w:num="2" w:equalWidth="0">
            <w:col w:w="1152" w:space="8644"/>
            <w:col w:w="2304"/>
          </w:cols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22.9585pt;margin-top:39.254002pt;width:523.478000pt;height:18.858pt;mso-position-horizontal-relative:page;mso-position-vertical-relative:page;z-index:-783" coordorigin="459,785" coordsize="10470,377">
            <v:group style="position:absolute;left:466;top:798;width:10455;height:2" coordorigin="466,798" coordsize="10455,2">
              <v:shape style="position:absolute;left:466;top:798;width:10455;height:2" coordorigin="466,798" coordsize="10455,0" path="m466,798l10922,798e" filled="f" stroked="t" strokeweight=".705pt" strokecolor="#DFE1E5">
                <v:path arrowok="t"/>
              </v:shape>
            </v:group>
            <v:group style="position:absolute;left:466;top:1149;width:10455;height:2" coordorigin="466,1149" coordsize="10455,2">
              <v:shape style="position:absolute;left:466;top:1149;width:10455;height:2" coordorigin="466,1149" coordsize="10455,0" path="m466,1149l10922,1149e" filled="f" stroked="t" strokeweight=".705pt" strokecolor="#DFE1E5">
                <v:path arrowok="t"/>
              </v:shape>
            </v:group>
            <v:group style="position:absolute;left:472;top:792;width:2;height:363" coordorigin="472,792" coordsize="2,363">
              <v:shape style="position:absolute;left:472;top:792;width:2;height:363" coordorigin="472,792" coordsize="0,363" path="m472,792l472,1155e" filled="f" stroked="t" strokeweight=".706pt" strokecolor="#DFE1E5">
                <v:path arrowok="t"/>
              </v:shape>
            </v:group>
            <v:group style="position:absolute;left:10916;top:792;width:2;height:363" coordorigin="10916,792" coordsize="2,363">
              <v:shape style="position:absolute;left:10916;top:792;width:2;height:363" coordorigin="10916,792" coordsize="0,363" path="m10916,792l10916,1155e" filled="f" stroked="t" strokeweight=".705pt" strokecolor="#DFE1E5">
                <v:path arrowok="t"/>
              </v:shape>
              <v:shape style="position:absolute;left:587;top:889;width:1488;height:182" type="#_x0000_t75">
                <v:imagedata r:id="rId13" o:title="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76" w:lineRule="auto"/>
        <w:ind w:left="369" w:right="308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4.709pt;margin-top:-39.541748pt;width:225.083pt;height:15.732pt;mso-position-horizontal-relative:page;mso-position-vertical-relative:paragraph;z-index:-782" coordorigin="1894,-791" coordsize="4502,315">
            <v:shape style="position:absolute;left:1894;top:-791;width:4502;height:315" coordorigin="1894,-791" coordsize="4502,315" path="m1894,-791l6396,-791,6396,-476,1894,-476,1894,-791e" filled="t" fillcolor="#FFFFC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Yod.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14"/>
          <w:szCs w:val="14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caractère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est</w:t>
      </w:r>
      <w:r>
        <w:rPr>
          <w:rFonts w:ascii="Arial" w:hAnsi="Arial" w:cs="Arial" w:eastAsia="Arial"/>
          <w:sz w:val="14"/>
          <w:szCs w:val="1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symbole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toute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puissance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manifestée.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représente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main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l’homme,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doigt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indicateur.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Employé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signe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grammatical,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est</w:t>
      </w:r>
      <w:r>
        <w:rPr>
          <w:rFonts w:ascii="Arial" w:hAnsi="Arial" w:cs="Arial" w:eastAsia="Arial"/>
          <w:sz w:val="14"/>
          <w:szCs w:val="1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celui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manifestation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potentielle,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durée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intellectuelle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l’éternité.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Caractère</w:t>
      </w:r>
      <w:r>
        <w:rPr>
          <w:rFonts w:ascii="Arial" w:hAnsi="Arial" w:cs="Arial" w:eastAsia="Arial"/>
          <w:sz w:val="14"/>
          <w:szCs w:val="1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remarquable</w:t>
      </w:r>
      <w:r>
        <w:rPr>
          <w:rFonts w:ascii="Arial" w:hAnsi="Arial" w:cs="Arial" w:eastAsia="Arial"/>
          <w:sz w:val="14"/>
          <w:szCs w:val="14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sa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nature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vocale,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perd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plus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grande</w:t>
      </w:r>
      <w:r>
        <w:rPr>
          <w:rFonts w:ascii="Arial" w:hAnsi="Arial" w:cs="Arial" w:eastAsia="Arial"/>
          <w:sz w:val="14"/>
          <w:szCs w:val="1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partie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ses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facultés</w:t>
      </w:r>
      <w:r>
        <w:rPr>
          <w:rFonts w:ascii="Arial" w:hAnsi="Arial" w:cs="Arial" w:eastAsia="Arial"/>
          <w:sz w:val="14"/>
          <w:szCs w:val="1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passant</w:t>
      </w:r>
      <w:r>
        <w:rPr>
          <w:rFonts w:ascii="Arial" w:hAnsi="Arial" w:cs="Arial" w:eastAsia="Arial"/>
          <w:sz w:val="14"/>
          <w:szCs w:val="1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l’état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consonne,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où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peint</w:t>
      </w:r>
      <w:r>
        <w:rPr>
          <w:rFonts w:ascii="Arial" w:hAnsi="Arial" w:cs="Arial" w:eastAsia="Arial"/>
          <w:sz w:val="14"/>
          <w:szCs w:val="14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plus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qu’une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durée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matérielle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une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réfraction,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une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sorte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lien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comme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pict>
          <v:shape style="width:4.235pt;height:9.07592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-34"/>
          <w:w w:val="100"/>
        </w:rPr>
        <w:t> </w:t>
      </w:r>
      <w:hyperlink r:id="rId15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Zayin,</w:t>
        </w:r>
        <w:r>
          <w:rPr>
            <w:rFonts w:ascii="Arial" w:hAnsi="Arial" w:cs="Arial" w:eastAsia="Arial"/>
            <w:sz w:val="14"/>
            <w:szCs w:val="14"/>
            <w:color w:val="FF0000"/>
            <w:spacing w:val="13"/>
            <w:w w:val="100"/>
            <w:u w:val="single" w:color="FF0000"/>
          </w:rPr>
          <w:t> 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Z</w:t>
        </w:r>
        <w:r>
          <w:rPr>
            <w:rFonts w:ascii="Arial" w:hAnsi="Arial" w:cs="Arial" w:eastAsia="Arial"/>
            <w:sz w:val="14"/>
            <w:szCs w:val="14"/>
            <w:color w:val="FF0000"/>
            <w:spacing w:val="21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b/>
          <w:bCs/>
        </w:rPr>
        <w:pict>
          <v:shape style="width:7.865657pt;height:9.680762pt;mso-position-horizontal-relative:char;mso-position-vertical-relative:line" type="#_x0000_t75">
            <v:imagedata r:id="rId16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Sin,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S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8" w:lineRule="auto"/>
        <w:ind w:left="369" w:right="374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Platon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donnait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attention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particulière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voyelle,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considérait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affectée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sexe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féminin,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désignant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par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conséquent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tendre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délicat.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69" w:right="310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grammairistes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hébraïsans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rangent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parmi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héémanthes</w:t>
      </w:r>
      <w:r>
        <w:rPr>
          <w:rFonts w:ascii="Arial" w:hAnsi="Arial" w:cs="Arial" w:eastAsia="Arial"/>
          <w:sz w:val="14"/>
          <w:szCs w:val="14"/>
          <w:spacing w:val="-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attribuent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propriété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d’exprimer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au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commencement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durée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force;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n’est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qu’un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résultat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signe.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280" w:bottom="200" w:left="0" w:right="1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60.165649pt;margin-top:26.901091pt;width:137.953988pt;height:623.818254pt;mso-position-horizontal-relative:page;mso-position-vertical-relative:page;z-index:-776" coordorigin="9203,538" coordsize="2759,12476">
            <v:shape style="position:absolute;left:9300;top:538;width:2662;height:8664" type="#_x0000_t75">
              <v:imagedata r:id="rId17" o:title=""/>
            </v:shape>
            <v:shape style="position:absolute;left:9203;top:9203;width:2759;height:3812" type="#_x0000_t75">
              <v:imagedata r:id="rId18" o:title="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84" w:lineRule="auto"/>
        <w:ind w:left="369" w:right="152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J’ai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montré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Grammaire,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usage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idiomatique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Langue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faisait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delà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voyell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mère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4.235139pt;height:7.260436pt;mso-position-horizontal-relative:char;mso-position-vertical-relative:line" type="#_x0000_t75">
            <v:imagedata r:id="rId1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composition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radicau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-composés,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qualité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d’adjonction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initiale.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9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Valeur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numérique: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10.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63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4.709pt;margin-top:-3.234753pt;width:225.083pt;height:15.127pt;mso-position-horizontal-relative:page;mso-position-vertical-relative:paragraph;z-index:-780" coordorigin="1894,-65" coordsize="4502,303">
            <v:shape style="position:absolute;left:1894;top:-65;width:4502;height:303" coordorigin="1894,-65" coordsize="4502,303" path="m1894,-65l6396,-65,6396,238,1894,238,1894,-65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630171pt;width:11.496166pt;height:11.496166pt;mso-position-horizontal-relative:page;mso-position-vertical-relative:paragraph;z-index:-775" type="#_x0000_t75">
            <v:imagedata r:id="rId2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Yod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Aleph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IA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facultés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potentielles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choses.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7" w:lineRule="auto"/>
        <w:ind w:left="369" w:right="150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pict>
          <v:shape style="width:7.865558pt;height:12.706pt;mso-position-horizontal-relative:char;mso-position-vertical-relative:line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adverbiale,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interjective,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l’âme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naissent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l’admiration,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l’étonnement,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respect;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ô!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oh!</w:t>
      </w:r>
      <w:r>
        <w:rPr>
          <w:rFonts w:ascii="Arial" w:hAnsi="Arial" w:cs="Arial" w:eastAsia="Arial"/>
          <w:sz w:val="14"/>
          <w:szCs w:val="14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ah!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67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.209931pt;width:15.126pt;height:9.07592pt;mso-position-horizontal-relative:page;mso-position-vertical-relative:paragraph;z-index:-774" type="#_x0000_t75">
            <v:imagedata r:id="rId2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IA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convenable,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dign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conforme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nature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choses,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spécieux,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déce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t;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beaut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l'éléganc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9.68pt;mso-position-horizontal-relative:char;mso-position-vertical-relative:line" type="#_x0000_t75">
            <v:imagedata r:id="rId2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désire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ardemmen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2.100895pt;height:7.865613pt;mso-position-horizontal-relative:char;mso-position-vertical-relative:line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hyperlink r:id="rId25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AB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-27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12.100638pt;mso-position-horizontal-relative:char;mso-position-vertical-relative:line" type="#_x0000_t75">
            <v:imagedata r:id="rId2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penchan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inclination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aspir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tend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objet.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2.100863pt;height:11.496166pt;mso-position-horizontal-relative:char;mso-position-vertical-relative:line" type="#_x0000_t75">
            <v:imagedata r:id="rId2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hyperlink r:id="rId28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A</w:t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  <w:u w:val="single" w:color="FF0000"/>
          </w:rPr>
          <w:t>L</w:t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  <w:u w:val="single" w:color="FF00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1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941577pt;height:9.679847pt;mso-position-horizontal-relative:char;mso-position-vertical-relative:line" type="#_x0000_t75">
            <v:imagedata r:id="rId2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I°OD</w:t>
      </w:r>
      <w:r>
        <w:rPr>
          <w:rFonts w:ascii="Arial" w:hAnsi="Arial" w:cs="Arial" w:eastAsia="Arial"/>
          <w:sz w:val="14"/>
          <w:szCs w:val="14"/>
          <w:color w:val="FF0000"/>
          <w:spacing w:val="-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effleuve</w:t>
      </w:r>
      <w:r>
        <w:rPr>
          <w:rFonts w:ascii="Arial" w:hAnsi="Arial" w:cs="Arial" w:eastAsia="Arial"/>
          <w:sz w:val="14"/>
          <w:szCs w:val="14"/>
          <w:color w:val="000000"/>
          <w:spacing w:val="-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2.101pt;height:9.075847pt;mso-position-horizontal-relative:char;mso-position-vertical-relative:line" type="#_x0000_t75">
            <v:imagedata r:id="rId30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-33"/>
          <w:w w:val="100"/>
        </w:rPr>
        <w:t> </w:t>
      </w:r>
      <w:hyperlink r:id="rId31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A</w:t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  <w:u w:val="single" w:color="FF0000"/>
          </w:rPr>
          <w:t>D</w:t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  <w:u w:val="single" w:color="FF00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64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4.709pt;margin-top:-3.234968pt;width:225.083pt;height:15.127pt;mso-position-horizontal-relative:page;mso-position-vertical-relative:paragraph;z-index:-779" coordorigin="1894,-65" coordsize="4502,303">
            <v:shape style="position:absolute;left:1894;top:-65;width:4502;height:303" coordorigin="1894,-65" coordsize="4502,303" path="m1894,-65l6396,-65,6396,238,1894,238,1894,-65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629968pt;width:12.100957pt;height:11.495896pt;mso-position-horizontal-relative:page;mso-position-vertical-relative:paragraph;z-index:-773" type="#_x0000_t75">
            <v:imagedata r:id="rId3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Yod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Bet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IB,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IJ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40" w:lineRule="auto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26.282196pt;margin-top:-3.239019pt;width:21.78179pt;height:12.1pt;mso-position-horizontal-relative:page;mso-position-vertical-relative:paragraph;z-index:-772" type="#_x0000_t75">
            <v:imagedata r:id="rId3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jappement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chien.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cri,</w:t>
      </w:r>
      <w:r>
        <w:rPr>
          <w:rFonts w:ascii="Arial" w:hAnsi="Arial" w:cs="Arial" w:eastAsia="Arial"/>
          <w:sz w:val="14"/>
          <w:szCs w:val="14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hurlement,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vocifératio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L’éthiopique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159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(Ibbé)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jubilation.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61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4.709pt;margin-top:-5.655385pt;width:225.083pt;height:17.547pt;mso-position-horizontal-relative:page;mso-position-vertical-relative:paragraph;z-index:-778" coordorigin="1894,-113" coordsize="4502,351">
            <v:shape style="position:absolute;left:1894;top:-113;width:4502;height:351" coordorigin="1894,-113" coordsize="4502,351" path="m1894,-113l6396,-113,6396,238,1894,238,1894,-113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5.050385pt;width:10.285957pt;height:13.916265pt;mso-position-horizontal-relative:page;mso-position-vertical-relative:paragraph;z-index:-771" type="#_x0000_t75">
            <v:imagedata r:id="rId3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Yod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Gimel,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IG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tabs>
          <w:tab w:pos="67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26.447083pt;margin-top:-.814357pt;width:10.285913pt;height:9.68pt;mso-position-horizontal-relative:page;mso-position-vertical-relative:paragraph;z-index:-770" type="#_x0000_t75">
            <v:imagedata r:id="rId3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fatigue,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langueur,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tristesse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résultat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action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-temps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continuée.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</w:r>
      <w:hyperlink r:id="rId36">
        <w:r>
          <w:rPr>
            <w:rFonts w:ascii="Arial" w:hAnsi="Arial" w:cs="Arial" w:eastAsia="Arial"/>
            <w:sz w:val="14"/>
            <w:szCs w:val="14"/>
            <w:color w:val="FF0000"/>
            <w:spacing w:val="-2"/>
            <w:w w:val="100"/>
            <w:u w:val="single" w:color="FF0000"/>
          </w:rPr>
          <w:t> </w:t>
        </w:r>
      </w:hyperlink>
      <w:hyperlink r:id="rId37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3"/>
            <w:u w:val="single" w:color="FF0000"/>
          </w:rPr>
          <w:t>AG.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6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pict>
          <v:shape style="width:21.781485pt;height:13.916379pt;mso-position-horizontal-relative:char;mso-position-vertical-relative:line" type="#_x0000_t75">
            <v:imagedata r:id="rId3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indique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chaleur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assommante,</w:t>
      </w:r>
      <w:r>
        <w:rPr>
          <w:rFonts w:ascii="Arial" w:hAnsi="Arial" w:cs="Arial" w:eastAsia="Arial"/>
          <w:sz w:val="14"/>
          <w:szCs w:val="14"/>
          <w:spacing w:val="3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étouffante.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63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4.709pt;margin-top:-4.445282pt;width:225.083pt;height:16.337pt;mso-position-horizontal-relative:page;mso-position-vertical-relative:paragraph;z-index:-777" coordorigin="1894,-89" coordsize="4502,327">
            <v:shape style="position:absolute;left:1894;top:-89;width:4502;height:327" coordorigin="1894,-89" coordsize="4502,327" path="m1894,-89l6396,-89,6396,238,1894,238,1894,-89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840283pt;width:11.496166pt;height:12.706pt;mso-position-horizontal-relative:page;mso-position-vertical-relative:paragraph;z-index:-769" type="#_x0000_t75">
            <v:imagedata r:id="rId3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Yod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Dalet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ID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369" w:right="167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manifestation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potentielle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réuni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b/>
          <w:bCs/>
        </w:rPr>
        <w:pict>
          <v:shape style="width:11.495841pt;height:9.680931pt;mso-position-horizontal-relative:char;mso-position-vertical-relative:line" type="#_x0000_t75">
            <v:imagedata r:id="rId40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</w:r>
      <w:hyperlink r:id="rId41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 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A</w:t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  <w:u w:val="single" w:color="FF0000"/>
          </w:rPr>
          <w:t>D</w:t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  <w:u w:val="single" w:color="FF00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image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émanation,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cause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divisionnaire,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compose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remarquable,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l’emploi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produire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relatives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main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l’homme,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découlant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image.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both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tabs>
          <w:tab w:pos="9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4.807514pt;margin-top:-1.41971pt;width:12.705485pt;height:10.285599pt;mso-position-horizontal-relative:page;mso-position-vertical-relative:paragraph;z-index:-765" type="#_x0000_t75">
            <v:imagedata r:id="rId42" o:title=""/>
          </v:shape>
        </w:pict>
      </w:r>
      <w:r>
        <w:rPr/>
        <w:pict>
          <v:shape style="position:absolute;margin-left:451.695007pt;margin-top:-64.951599pt;width:146.424634pt;height:392.079756pt;mso-position-horizontal-relative:page;mso-position-vertical-relative:paragraph;z-index:-758" type="#_x0000_t75">
            <v:imagedata r:id="rId4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-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présente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exactement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l’hébreu.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69" w:right="3082" w:firstLine="194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2.509607pt;width:9.68084pt;height:9.075501pt;mso-position-horizontal-relative:page;mso-position-vertical-relative:paragraph;z-index:-764" type="#_x0000_t75">
            <v:imagedata r:id="rId4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faculté.,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force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exécutive,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puissance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d'agir,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domination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aid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instrument</w:t>
      </w:r>
      <w:r>
        <w:rPr>
          <w:rFonts w:ascii="Arial" w:hAnsi="Arial" w:cs="Arial" w:eastAsia="Arial"/>
          <w:sz w:val="14"/>
          <w:szCs w:val="14"/>
          <w:color w:val="000000"/>
          <w:spacing w:val="-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machin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œuvr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terme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l'administration,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libéralité,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foi,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protection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l’unité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relativ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puissance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division</w:t>
      </w:r>
      <w:r>
        <w:rPr>
          <w:rFonts w:ascii="Arial" w:hAnsi="Arial" w:cs="Arial" w:eastAsia="Arial"/>
          <w:sz w:val="14"/>
          <w:szCs w:val="14"/>
          <w:color w:val="000000"/>
          <w:spacing w:val="-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marge,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bord,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point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saisit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lieu,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point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indique,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5" w:lineRule="auto"/>
        <w:ind w:left="369" w:right="3074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9.680655pt;mso-position-horizontal-relative:char;mso-position-vertical-relative:line" type="#_x0000_t75">
            <v:imagedata r:id="rId4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irrésistible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bien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mal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sort,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destin,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nécessité.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9.075779pt;height:9.680784pt;mso-position-horizontal-relative:char;mso-position-vertical-relative:line" type="#_x0000_t75">
            <v:imagedata r:id="rId4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2.705926pt;height:9.075784pt;mso-position-horizontal-relative:char;mso-position-vertical-relative:line" type="#_x0000_t75">
            <v:imagedata r:id="rId4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ID</w:t>
      </w:r>
      <w:r>
        <w:rPr>
          <w:rFonts w:ascii="Arial" w:hAnsi="Arial" w:cs="Arial" w:eastAsia="Arial"/>
          <w:sz w:val="14"/>
          <w:szCs w:val="1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ID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intens.)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jete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lancer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émettre,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mande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d’épandre,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divulgue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0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4.709pt;margin-top:-.606pt;width:225.083pt;height:13.916pt;mso-position-horizontal-relative:page;mso-position-vertical-relative:paragraph;z-index:-768" coordorigin="1894,-12" coordsize="4502,278">
            <v:shape style="position:absolute;left:1894;top:-12;width:4502;height:278" coordorigin="1894,-12" coordsize="4502,278" path="m1894,-12l6396,-12,6396,266,1894,266,1894,-12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width:12.705957pt;height:10.285447pt;mso-position-horizontal-relative:char;mso-position-vertical-relative:line" type="#_x0000_t75">
            <v:imagedata r:id="rId4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Yod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Hé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IE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absolue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manifestée,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l’Éternité,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l’Être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éternellement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vivant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Dieu.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370" w:right="3071"/>
        <w:jc w:val="left"/>
        <w:tabs>
          <w:tab w:pos="84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04.5pt;margin-top:2.42pt;width:13.916411pt;height:7.26pt;mso-position-horizontal-relative:page;mso-position-vertical-relative:paragraph;z-index:-763" type="#_x0000_t75">
            <v:imagedata r:id="rId4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9.680485pt;height:9.68pt;mso-position-horizontal-relative:char;mso-position-vertical-relative:line" type="#_x0000_t75">
            <v:imagedata r:id="rId5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laissé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perdre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intellectuelles,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développées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conservées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syriaque</w:t>
      </w:r>
      <w:r>
        <w:rPr>
          <w:rFonts w:ascii="Arial" w:hAnsi="Arial" w:cs="Arial" w:eastAsia="Arial"/>
          <w:sz w:val="14"/>
          <w:szCs w:val="14"/>
          <w:spacing w:val="-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samaritain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pict>
          <v:shape style="width:16.336521pt;height:10.285564pt;mso-position-horizontal-relative:char;mso-position-vertical-relative:line" type="#_x0000_t75">
            <v:imagedata r:id="rId5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également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l’Être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absol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n’entend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7.546pt;height:10.285564pt;mso-position-horizontal-relative:char;mso-position-vertical-relative:line" type="#_x0000_t75">
            <v:imagedata r:id="rId5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qu’une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cri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rassemblement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8.471001pt;margin-top:11.283805pt;width:15.126pt;height:20.572086pt;mso-position-horizontal-relative:page;mso-position-vertical-relative:paragraph;z-index:-762" coordorigin="369,226" coordsize="303,411">
            <v:shape style="position:absolute;left:369;top:226;width:303;height:182" type="#_x0000_t75">
              <v:imagedata r:id="rId53" o:title=""/>
            </v:shape>
            <v:shape style="position:absolute;left:369;top:456;width:254;height:182" type="#_x0000_t75">
              <v:imagedata r:id="rId54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9" w:after="0" w:line="267" w:lineRule="auto"/>
        <w:ind w:left="624" w:right="3067" w:firstLine="48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IEB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fructifier,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manifester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fruits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portée,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fardea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porter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produire.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pict>
          <v:shape style="width:12.706178pt;height:9.07592pt;mso-position-horizontal-relative:char;mso-position-vertical-relative:line" type="#_x0000_t75">
            <v:imagedata r:id="rId5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b/>
          <w:bCs/>
        </w:rPr>
      </w:r>
      <w:hyperlink r:id="rId56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b/>
            <w:bCs/>
            <w:u w:val="single" w:color="FF0000"/>
          </w:rPr>
          <w:t>AB</w:t>
        </w:r>
        <w:r>
          <w:rPr>
            <w:rFonts w:ascii="Arial" w:hAnsi="Arial" w:cs="Arial" w:eastAsia="Arial"/>
            <w:sz w:val="14"/>
            <w:szCs w:val="14"/>
            <w:color w:val="FF0000"/>
            <w:spacing w:val="12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-29"/>
          <w:w w:val="100"/>
          <w:b/>
          <w:bCs/>
        </w:rPr>
        <w:t> </w:t>
      </w:r>
      <w:hyperlink r:id="rId57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3"/>
            <w:b/>
            <w:bCs/>
            <w:u w:val="single" w:color="FF0000"/>
          </w:rPr>
          <w:t>EB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3"/>
            <w:b/>
            <w:bCs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8.756761pt;height:9.680933pt;mso-position-horizontal-relative:char;mso-position-vertical-relative:line" type="#_x0000_t75">
            <v:imagedata r:id="rId5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Émanation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Die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-donné</w:t>
      </w:r>
      <w:r>
        <w:rPr>
          <w:rFonts w:ascii="Arial" w:hAnsi="Arial" w:cs="Arial" w:eastAsia="Arial"/>
          <w:sz w:val="14"/>
          <w:szCs w:val="14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peuple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juif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Juda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dérive.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2" w:lineRule="exact"/>
        <w:ind w:left="40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9.834999pt;margin-top:-.605pt;width:209.956pt;height:16.337pt;mso-position-horizontal-relative:page;mso-position-vertical-relative:paragraph;z-index:-767" coordorigin="2197,-12" coordsize="4199,327">
            <v:shape style="position:absolute;left:2197;top:-12;width:4199;height:327" coordorigin="2197,-12" coordsize="4199,327" path="m2197,-12l6396,-12,6396,315,2197,315,2197,-12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width:10.285957pt;height:12.705938pt;mso-position-horizontal-relative:char;mso-position-vertical-relative:line" type="#_x0000_t75">
            <v:imagedata r:id="rId5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Yod.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Waw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IO,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IW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lumineuse;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intelligible.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369" w:right="309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n’existe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arabe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simplicité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primitive.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trouve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seulement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mot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copte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b/>
          <w:bCs/>
        </w:rPr>
        <w:pict>
          <v:shape style="width:12.1pt;height:9.679951pt;mso-position-horizontal-relative:char;mso-position-vertical-relative:line" type="#_x0000_t75">
            <v:imagedata r:id="rId6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désigner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  <w:i/>
        </w:rPr>
        <w:t>lun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assez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remarquable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même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mot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arabe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b/>
          <w:bCs/>
        </w:rPr>
        <w:pict>
          <v:shape style="width:16.941718pt;height:12.100804pt;mso-position-horizontal-relative:char;mso-position-vertical-relative:line" type="#_x0000_t75">
            <v:imagedata r:id="rId61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désigner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  <w:i/>
        </w:rPr>
        <w:t>sole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b/>
          <w:bCs/>
          <w:i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dernier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mot,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recevant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l’aspiration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gutturale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dans,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signifie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proprement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  <w:i/>
        </w:rPr>
        <w:t>jou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b/>
          <w:bCs/>
        </w:rPr>
        <w:pict>
          <v:shape style="width:16.94152pt;height:11.496166pt;mso-position-horizontal-relative:char;mso-position-vertical-relative:line" type="#_x0000_t75">
            <v:imagedata r:id="rId6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s’emploie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quelquefois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place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pict>
          <v:shape style="width:15.126pt;height:11.496166pt;mso-position-horizontal-relative:char;mso-position-vertical-relative:line" type="#_x0000_t75">
            <v:imagedata r:id="rId63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9.680957pt;mso-position-horizontal-relative:char;mso-position-vertical-relative:line" type="#_x0000_t75">
            <v:imagedata r:id="rId6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I°OM</w:t>
      </w:r>
      <w:r>
        <w:rPr>
          <w:rFonts w:ascii="Arial" w:hAnsi="Arial" w:cs="Arial" w:eastAsia="Arial"/>
          <w:sz w:val="14"/>
          <w:szCs w:val="14"/>
          <w:color w:val="FF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manifestation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lumineuse,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continuée,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universalisée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jour.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0.285928pt;height:10.286pt;mso-position-horizontal-relative:char;mso-position-vertical-relative:line" type="#_x0000_t75">
            <v:imagedata r:id="rId6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IM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369" w:right="307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6.941669pt;height:9.680233pt;mso-position-horizontal-relative:char;mso-position-vertical-relative:line" type="#_x0000_t75">
            <v:imagedata r:id="rId6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conservé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aucune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intellectuelles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renfermées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l’hébreu.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nom,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jour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;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prendre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jour;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ajourner.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9" w:lineRule="auto"/>
        <w:ind w:left="369" w:right="3068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0.285902pt;height:11.495822pt;mso-position-horizontal-relative:char;mso-position-vertical-relative:line" type="#_x0000_t75">
            <v:imagedata r:id="rId6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I.ON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L’être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passant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acte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l’être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manifesté</w:t>
      </w:r>
      <w:r>
        <w:rPr>
          <w:rFonts w:ascii="Arial" w:hAnsi="Arial" w:cs="Arial" w:eastAsia="Arial"/>
          <w:sz w:val="14"/>
          <w:szCs w:val="14"/>
          <w:color w:val="000000"/>
          <w:spacing w:val="-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2.705815pt;height:11.495822pt;mso-position-horizontal-relative:char;mso-position-vertical-relative:line" type="#_x0000_t75">
            <v:imagedata r:id="rId6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</w:r>
      <w:hyperlink r:id="rId69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A°ON</w:t>
        </w:r>
        <w:r>
          <w:rPr>
            <w:rFonts w:ascii="Arial" w:hAnsi="Arial" w:cs="Arial" w:eastAsia="Arial"/>
            <w:sz w:val="14"/>
            <w:szCs w:val="14"/>
            <w:color w:val="FF0000"/>
            <w:spacing w:val="-13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étendu,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faculté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génératrice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nature,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force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plastique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indéterminée,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molle,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douce,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facile,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recevoir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terre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blanche,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argileuse,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ductile,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limo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64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4.709pt;margin-top:-3.840183pt;width:225.083pt;height:15.732pt;mso-position-horizontal-relative:page;mso-position-vertical-relative:paragraph;z-index:-766" coordorigin="1894,-77" coordsize="4502,315">
            <v:shape style="position:absolute;left:1894;top:-77;width:4502;height:315" coordorigin="1894,-77" coordsize="4502,315" path="m1894,-77l6396,-77,6396,238,1894,238,1894,-77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235183pt;width:10.285957pt;height:12.101pt;mso-position-horizontal-relative:page;mso-position-vertical-relative:paragraph;z-index:-761" type="#_x0000_t75">
            <v:imagedata r:id="rId7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Yod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Zayin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IZ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1.837997pt;margin-top:18.544657pt;width:10.199429pt;height:9.6pt;mso-position-horizontal-relative:page;mso-position-vertical-relative:paragraph;z-index:-760" type="#_x0000_t75">
            <v:imagedata r:id="rId71" o:title=""/>
          </v:shape>
        </w:pict>
      </w:r>
      <w:r>
        <w:rPr/>
        <w:pict>
          <v:group style="position:absolute;margin-left:196.358902pt;margin-top:28.679405pt;width:26.6225pt;height:.1pt;mso-position-horizontal-relative:page;mso-position-vertical-relative:paragraph;z-index:-759" coordorigin="3927,574" coordsize="532,2">
            <v:shape style="position:absolute;left:3927;top:574;width:532;height:2" coordorigin="3927,574" coordsize="532,0" path="m3927,574l4460,574e" filled="f" stroked="t" strokeweight=".3025pt" strokecolor="#FF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parait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posséder..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69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shape style="width:13.79986pt;height:9pt;mso-position-horizontal-relative:char;mso-position-vertical-relative:line" type="#_x0000_t75">
            <v:imagedata r:id="rId72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jc w:val="left"/>
        <w:spacing w:after="0"/>
        <w:sectPr>
          <w:pgMar w:header="88" w:footer="17" w:top="280" w:bottom="200" w:left="0" w:right="160"/>
          <w:pgSz w:w="12240" w:h="15840"/>
        </w:sectPr>
      </w:pPr>
      <w:rPr/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68" w:lineRule="auto"/>
        <w:ind w:left="369" w:right="1930" w:firstLine="315"/>
        <w:jc w:val="left"/>
        <w:tabs>
          <w:tab w:pos="38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IZM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Méditer,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pense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hyperlink r:id="rId73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</w:rPr>
          <w:t>ZM</w:t>
        </w:r>
        <w:r>
          <w:rPr>
            <w:rFonts w:ascii="Arial" w:hAnsi="Arial" w:cs="Arial" w:eastAsia="Arial"/>
            <w:sz w:val="14"/>
            <w:szCs w:val="14"/>
            <w:color w:val="FF0000"/>
            <w:spacing w:val="12"/>
            <w:w w:val="100"/>
          </w:rPr>
          <w:t> 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</w:rPr>
          <w:t>fin</w:t>
        </w:r>
        <w:r>
          <w:rPr>
            <w:rFonts w:ascii="Arial" w:hAnsi="Arial" w:cs="Arial" w:eastAsia="Arial"/>
            <w:sz w:val="14"/>
            <w:szCs w:val="14"/>
            <w:color w:val="FF0000"/>
            <w:spacing w:val="8"/>
            <w:w w:val="100"/>
          </w:rPr>
          <w:t>a</w:t>
        </w:r>
      </w:hyperlink>
      <w:hyperlink r:id="rId74"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</w:rPr>
          <w:t>l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également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autres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positives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reçoivent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assez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grand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nombre,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l’adjonction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initiale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pict>
          <v:shape style="width:4.234705pt;height:7.864891pt;mso-position-horizontal-relative:char;mso-position-vertical-relative:line" type="#_x0000_t75">
            <v:imagedata r:id="rId7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I,</w:t>
      </w:r>
      <w:r>
        <w:rPr>
          <w:rFonts w:ascii="Arial" w:hAnsi="Arial" w:cs="Arial" w:eastAsia="Arial"/>
          <w:sz w:val="14"/>
          <w:szCs w:val="1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J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159" w:lineRule="exact"/>
        <w:ind w:left="69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4.709pt;margin-top:-2.025566pt;width:225.083pt;height:13.916pt;mso-position-horizontal-relative:page;mso-position-vertical-relative:paragraph;z-index:-757" coordorigin="1894,-41" coordsize="4502,278">
            <v:shape style="position:absolute;left:1894;top:-41;width:4502;height:278" coordorigin="1894,-41" coordsize="4502,278" path="m1894,-41l6396,-41,6396,238,1894,238,1894,-41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1.420074pt;width:12.705957pt;height:10.285508pt;mso-position-horizontal-relative:page;mso-position-vertical-relative:paragraph;z-index:-752" type="#_x0000_t75">
            <v:imagedata r:id="rId7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Yod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Het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IH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paraît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posséder.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9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9.075566pt;mso-position-horizontal-relative:char;mso-position-vertical-relative:line" type="#_x0000_t75">
            <v:imagedata r:id="rId7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IH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manifestation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l’unité;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s'uni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d’être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un,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unique,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solitair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pict>
          <v:shape style="width:11.496166pt;height:9.075566pt;mso-position-horizontal-relative:char;mso-position-vertical-relative:line" type="#_x0000_t75">
            <v:imagedata r:id="rId7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-33"/>
          <w:w w:val="100"/>
        </w:rPr>
        <w:t> </w:t>
      </w:r>
      <w:hyperlink r:id="rId79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H</w:t>
        </w:r>
        <w:r>
          <w:rPr>
            <w:rFonts w:ascii="Arial" w:hAnsi="Arial" w:cs="Arial" w:eastAsia="Arial"/>
            <w:sz w:val="14"/>
            <w:szCs w:val="14"/>
            <w:color w:val="FF0000"/>
            <w:spacing w:val="8"/>
            <w:w w:val="100"/>
            <w:u w:val="single" w:color="FF0000"/>
          </w:rPr>
          <w:t>D</w:t>
        </w:r>
        <w:r>
          <w:rPr>
            <w:rFonts w:ascii="Arial" w:hAnsi="Arial" w:cs="Arial" w:eastAsia="Arial"/>
            <w:sz w:val="14"/>
            <w:szCs w:val="14"/>
            <w:color w:val="FF0000"/>
            <w:spacing w:val="8"/>
            <w:w w:val="100"/>
            <w:u w:val="single" w:color="FF00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8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8"/>
            <w:w w:val="100"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68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8.471001pt;margin-top:-2.630242pt;width:13.91627pt;height:25.412471pt;mso-position-horizontal-relative:page;mso-position-vertical-relative:paragraph;z-index:-751" coordorigin="369,-53" coordsize="278,508">
            <v:shape style="position:absolute;left:369;top:-53;width:278;height:230" type="#_x0000_t75">
              <v:imagedata r:id="rId80" o:title=""/>
            </v:shape>
            <v:shape style="position:absolute;left:369;top:226;width:254;height:230" type="#_x0000_t75">
              <v:imagedata r:id="rId81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IH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tensio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attention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attente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souffri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avoir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l'anxiét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espére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59" w:lineRule="exact"/>
        <w:ind w:left="66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w w:val="103"/>
        </w:rPr>
      </w:r>
      <w:hyperlink r:id="rId82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3"/>
            <w:u w:val="single" w:color="FF0000"/>
          </w:rPr>
          <w:t>HL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336515pt;height:7.864931pt;mso-position-horizontal-relative:char;mso-position-vertical-relative:line" type="#_x0000_t75">
            <v:imagedata r:id="rId8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IHM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être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échauffé,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embrâs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3.91621pt;height:7.864931pt;mso-position-horizontal-relative:char;mso-position-vertical-relative:line" type="#_x0000_t75">
            <v:imagedata r:id="rId84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</w:r>
      <w:hyperlink r:id="rId85">
        <w:r>
          <w:rPr>
            <w:rFonts w:ascii="Arial" w:hAnsi="Arial" w:cs="Arial" w:eastAsia="Arial"/>
            <w:sz w:val="14"/>
            <w:szCs w:val="14"/>
            <w:color w:val="FF0000"/>
            <w:spacing w:val="1"/>
            <w:w w:val="100"/>
            <w:u w:val="single" w:color="FF0000"/>
          </w:rPr>
          <w:t> 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HM</w:t>
        </w:r>
        <w:r>
          <w:rPr>
            <w:rFonts w:ascii="Arial" w:hAnsi="Arial" w:cs="Arial" w:eastAsia="Arial"/>
            <w:sz w:val="14"/>
            <w:szCs w:val="14"/>
            <w:color w:val="FF0000"/>
            <w:spacing w:val="8"/>
            <w:w w:val="100"/>
            <w:u w:val="single" w:color="FF0000"/>
          </w:rPr>
          <w:t> 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final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-27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11.496166pt;mso-position-horizontal-relative:char;mso-position-vertical-relative:line" type="#_x0000_t75">
            <v:imagedata r:id="rId8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IHP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Être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nuds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pied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1.496166pt;height:11.496166pt;mso-position-horizontal-relative:char;mso-position-vertical-relative:line" type="#_x0000_t75">
            <v:imagedata r:id="rId8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2"/>
          <w:w w:val="100"/>
        </w:rPr>
      </w:r>
      <w:hyperlink r:id="rId88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HP</w:t>
        </w:r>
        <w:r>
          <w:rPr>
            <w:rFonts w:ascii="Arial" w:hAnsi="Arial" w:cs="Arial" w:eastAsia="Arial"/>
            <w:sz w:val="14"/>
            <w:szCs w:val="14"/>
            <w:color w:val="FF0000"/>
            <w:spacing w:val="7"/>
            <w:w w:val="100"/>
            <w:u w:val="single" w:color="FF0000"/>
          </w:rPr>
          <w:t> 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final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-27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159" w:lineRule="exact"/>
        <w:ind w:left="745" w:right="-20"/>
        <w:jc w:val="left"/>
        <w:tabs>
          <w:tab w:pos="53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.814575pt;width:16.941577pt;height:9.68pt;mso-position-horizontal-relative:page;mso-position-vertical-relative:paragraph;z-index:-750" type="#_x0000_t75">
            <v:imagedata r:id="rId89" o:title=""/>
          </v:shape>
        </w:pict>
      </w:r>
      <w:r>
        <w:rPr/>
        <w:pict>
          <v:shape style="position:absolute;margin-left:252.024536pt;margin-top:-.210027pt;width:13.916411pt;height:9.075452pt;mso-position-horizontal-relative:page;mso-position-vertical-relative:paragraph;z-index:-749" type="#_x0000_t75">
            <v:imagedata r:id="rId90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IHSh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origine</w:t>
      </w:r>
      <w:r>
        <w:rPr>
          <w:rFonts w:ascii="Arial" w:hAnsi="Arial" w:cs="Arial" w:eastAsia="Arial"/>
          <w:sz w:val="14"/>
          <w:szCs w:val="14"/>
          <w:color w:val="000000"/>
          <w:spacing w:val="-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source</w:t>
      </w:r>
      <w:r>
        <w:rPr>
          <w:rFonts w:ascii="Arial" w:hAnsi="Arial" w:cs="Arial" w:eastAsia="Arial"/>
          <w:sz w:val="14"/>
          <w:szCs w:val="14"/>
          <w:color w:val="000000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rac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</w:r>
      <w:hyperlink r:id="rId91">
        <w:r>
          <w:rPr>
            <w:rFonts w:ascii="Arial" w:hAnsi="Arial" w:cs="Arial" w:eastAsia="Arial"/>
            <w:sz w:val="14"/>
            <w:szCs w:val="14"/>
            <w:color w:val="FF0000"/>
            <w:spacing w:val="-4"/>
            <w:w w:val="103"/>
            <w:u w:val="single" w:color="FF0000"/>
          </w:rPr>
          <w:t> </w:t>
        </w:r>
        <w:r>
          <w:rPr>
            <w:rFonts w:ascii="Arial" w:hAnsi="Arial" w:cs="Arial" w:eastAsia="Arial"/>
            <w:sz w:val="14"/>
            <w:szCs w:val="14"/>
            <w:color w:val="FF0000"/>
            <w:spacing w:val="-4"/>
            <w:w w:val="103"/>
            <w:u w:val="single" w:color="FF00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HS</w:t>
        </w:r>
        <w:r>
          <w:rPr>
            <w:rFonts w:ascii="Arial" w:hAnsi="Arial" w:cs="Arial" w:eastAsia="Arial"/>
            <w:sz w:val="14"/>
            <w:szCs w:val="14"/>
            <w:color w:val="FF0000"/>
            <w:spacing w:val="8"/>
            <w:w w:val="100"/>
            <w:u w:val="single" w:color="FF0000"/>
          </w:rPr>
          <w:t>h</w:t>
        </w:r>
        <w:r>
          <w:rPr>
            <w:rFonts w:ascii="Arial" w:hAnsi="Arial" w:cs="Arial" w:eastAsia="Arial"/>
            <w:sz w:val="14"/>
            <w:szCs w:val="14"/>
            <w:color w:val="FF0000"/>
            <w:spacing w:val="8"/>
            <w:w w:val="100"/>
            <w:u w:val="single" w:color="FF00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8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8"/>
            <w:w w:val="100"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considérée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ici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central.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68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4.709pt;margin-top:-3.235596pt;width:225.083pt;height:15.126pt;mso-position-horizontal-relative:page;mso-position-vertical-relative:paragraph;z-index:-756" coordorigin="1894,-65" coordsize="4502,303">
            <v:shape style="position:absolute;left:1894;top:-65;width:4502;height:303" coordorigin="1894,-65" coordsize="4502,303" path="m1894,-65l6396,-65,6396,238,1894,238,1894,-65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629596pt;width:12.100957pt;height:11.495499pt;mso-position-horizontal-relative:page;mso-position-vertical-relative:paragraph;z-index:-748" type="#_x0000_t75">
            <v:imagedata r:id="rId9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Yod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Tet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IT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hébreu.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59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4.709pt;margin-top:-3.235195pt;width:225.083pt;height:15.127pt;mso-position-horizontal-relative:page;mso-position-vertical-relative:paragraph;z-index:-755" coordorigin="1894,-65" coordsize="4502,303">
            <v:shape style="position:absolute;left:1894;top:-65;width:4502;height:303" coordorigin="1894,-65" coordsize="4502,303" path="m1894,-65l6396,-65,6396,238,1894,238,1894,-65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63021pt;width:7.865798pt;height:11.496016pt;mso-position-horizontal-relative:page;mso-position-vertical-relative:paragraph;z-index:-747" type="#_x0000_t75">
            <v:imagedata r:id="rId9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Yod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Yod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II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spirituelle,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durée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intellectuelle.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l’esprit.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0" w:after="0" w:line="270" w:lineRule="auto"/>
        <w:ind w:left="369" w:right="1781" w:firstLine="169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.210123pt;width:6.655534pt;height:9.075531pt;mso-position-horizontal-relative:page;mso-position-vertical-relative:paragraph;z-index:-746" type="#_x0000_t75">
            <v:imagedata r:id="rId94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C’est,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chaldaïque,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nom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l’Eternel;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lequel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trouve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traduit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nom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ineffaçable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b/>
          <w:bCs/>
        </w:rPr>
        <w:pict>
          <v:shape style="width:17.546pt;height:7.865408pt;mso-position-horizontal-relative:char;mso-position-vertical-relative:line" type="#_x0000_t75">
            <v:imagedata r:id="rId9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IEIE</w:t>
      </w:r>
      <w:r>
        <w:rPr>
          <w:rFonts w:ascii="Arial" w:hAnsi="Arial" w:cs="Arial" w:eastAsia="Arial"/>
          <w:sz w:val="14"/>
          <w:szCs w:val="14"/>
          <w:color w:val="FF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je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donnerai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l’interprétation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mes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notes.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nom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souvent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écrit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targum,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b/>
          <w:bCs/>
        </w:rPr>
        <w:pict>
          <v:shape style="width:9.68pt;height:9.07592pt;mso-position-horizontal-relative:char;mso-position-vertical-relative:line" type="#_x0000_t75">
            <v:imagedata r:id="rId9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5"/>
          <w:w w:val="100"/>
          <w:b/>
          <w:bCs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III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  <w:i/>
        </w:rPr>
        <w:t>l'Esprit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  <w:i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  <w:i/>
        </w:rPr>
        <w:t>Esprits,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  <w:i/>
        </w:rPr>
        <w:t>l’Éternité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  <w:i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  <w:i/>
        </w:rPr>
        <w:t>Eternités.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159" w:lineRule="exact"/>
        <w:ind w:left="61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2.630189pt;width:10.285902pt;height:11.496pt;mso-position-horizontal-relative:page;mso-position-vertical-relative:paragraph;z-index:-745" type="#_x0000_t75">
            <v:imagedata r:id="rId97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IIZ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L'esprit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corporis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-dire,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liqueur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spiritueuse,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vi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159" w:lineRule="exact"/>
        <w:ind w:left="68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8.591995pt;margin-top:-8.680585pt;width:191.199pt;height:20.572pt;mso-position-horizontal-relative:page;mso-position-vertical-relative:paragraph;z-index:-754" coordorigin="2572,-174" coordsize="3824,411">
            <v:shape style="position:absolute;left:2572;top:-174;width:3824;height:411" coordorigin="2572,-174" coordsize="3824,411" path="m2572,-174l6396,-174,6396,238,2572,238,2572,-174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8.075846pt;width:12.100957pt;height:16.94126pt;mso-position-horizontal-relative:page;mso-position-vertical-relative:paragraph;z-index:-744" type="#_x0000_t75">
            <v:imagedata r:id="rId9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Yod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Kapf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IKaph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restriction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-dire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l’endroit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restreintes,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côté.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L’arabe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possède</w:t>
      </w:r>
      <w:r>
        <w:rPr>
          <w:rFonts w:ascii="Arial" w:hAnsi="Arial" w:cs="Arial" w:eastAsia="Arial"/>
          <w:sz w:val="14"/>
          <w:szCs w:val="14"/>
          <w:spacing w:val="2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point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propre;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mots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arabes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s’y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attachent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dérivent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persan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pict>
          <v:shape style="width:12.70552pt;height:12.705838pt;mso-position-horizontal-relative:char;mso-position-vertical-relative:line" type="#_x0000_t75">
            <v:imagedata r:id="rId9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  <w:position w:val="-3"/>
        </w:rPr>
        <w:t>un.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40" w:lineRule="auto"/>
        <w:ind w:left="67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8.591995pt;margin-top:-10.496383pt;width:191.199pt;height:22.387pt;mso-position-horizontal-relative:page;mso-position-vertical-relative:paragraph;z-index:-753" coordorigin="2572,-210" coordsize="3824,448">
            <v:shape style="position:absolute;left:2572;top:-210;width:3824;height:448" coordorigin="2572,-210" coordsize="3824,448" path="m2572,-210l6396,-210,6396,238,2572,238,2572,-210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9.890944pt;width:11.496166pt;height:18.75656pt;mso-position-horizontal-relative:page;mso-position-vertical-relative:paragraph;z-index:-743" type="#_x0000_t75">
            <v:imagedata r:id="rId10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Yod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Lamed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d’émission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prolongation.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480" w:lineRule="atLeast"/>
        <w:ind w:left="369" w:right="3967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6.941485pt;height:12.101pt;mso-position-horizontal-relative:char;mso-position-vertical-relative:line" type="#_x0000_t75">
            <v:imagedata r:id="rId10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s’applique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guère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qu’à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sortie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dents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enfants,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diverses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formes.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12.101pt;height:12.100569pt;mso-position-horizontal-relative:char;mso-position-vertical-relative:line" type="#_x0000_t75">
            <v:imagedata r:id="rId10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I°OL</w:t>
      </w:r>
      <w:r>
        <w:rPr>
          <w:rFonts w:ascii="Arial" w:hAnsi="Arial" w:cs="Arial" w:eastAsia="Arial"/>
          <w:sz w:val="14"/>
          <w:szCs w:val="14"/>
          <w:color w:val="FF0000"/>
          <w:spacing w:val="-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remplir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l’air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ses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cris;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chant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d’allégresse,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jubilation.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69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3.146004pt;margin-top:-3.840465pt;width:196.645pt;height:16.337pt;mso-position-horizontal-relative:page;mso-position-vertical-relative:paragraph;z-index:-742" coordorigin="2463,-77" coordsize="3933,327">
            <v:shape style="position:absolute;left:2463;top:-77;width:3933;height:327" coordorigin="2463,-77" coordsize="3933,327" path="m2463,-77l6396,-77,6396,250,2463,250,2463,-77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235295pt;width:12.705957pt;height:12.10083pt;mso-position-horizontal-relative:page;mso-position-vertical-relative:paragraph;z-index:-738" type="#_x0000_t75">
            <v:imagedata r:id="rId10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Yod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Mem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IM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75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extérieure,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employé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S.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collectif,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l’objet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peindre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universelle,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développer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d’amas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d’entassement.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8" w:lineRule="auto"/>
        <w:ind w:left="369" w:right="152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intellectuelle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s’est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affaiblie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d’autant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arabe,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qu’elle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s’est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conservée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idïome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beaucoup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moins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forte,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remplacée;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encore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est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-ce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grand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d’anomalies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d’irrégularités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manière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pluriels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noms,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devenue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grandes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difficultés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langue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arabe.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7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3.114279pt;width:10.285902pt;height:9.68pt;mso-position-horizontal-relative:page;mso-position-vertical-relative:paragraph;z-index:-737" type="#_x0000_t75">
            <v:imagedata r:id="rId10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me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-dire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acqueuse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universelle,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l’amas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eaux.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auto"/>
        <w:ind w:left="370" w:right="1510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54.279999pt;margin-top:4.841pt;width:18.756811pt;height:7.259668pt;mso-position-horizontal-relative:page;mso-position-vertical-relative:paragraph;z-index:-736" type="#_x0000_t75">
            <v:imagedata r:id="rId10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nom,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pict>
          <v:shape style="width:7.86573pt;height:12.100668pt;mso-position-horizontal-relative:char;mso-position-vertical-relative:line" type="#_x0000_t75">
            <v:imagedata r:id="rId10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me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submerge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conservé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copte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  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paraît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n’être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pas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étranger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japonais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umi.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21" w:lineRule="exact"/>
        <w:ind w:left="369" w:right="315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706pt;height:9.680858pt;mso-position-horizontal-relative:char;mso-position-vertical-relative:line" type="#_x0000_t75">
            <v:imagedata r:id="rId10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I°OM</w:t>
      </w:r>
      <w:r>
        <w:rPr>
          <w:rFonts w:ascii="Arial" w:hAnsi="Arial" w:cs="Arial" w:eastAsia="Arial"/>
          <w:sz w:val="14"/>
          <w:szCs w:val="14"/>
          <w:color w:val="FF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final.</w:t>
      </w:r>
      <w:r>
        <w:rPr>
          <w:rFonts w:ascii="Arial" w:hAnsi="Arial" w:cs="Arial" w:eastAsia="Arial"/>
          <w:sz w:val="14"/>
          <w:szCs w:val="14"/>
          <w:color w:val="FF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jour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dire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manifestation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lumineuse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universelle.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pict>
          <v:shape style="width:7.26pt;height:9.680858pt;mso-position-horizontal-relative:char;mso-position-vertical-relative:line" type="#_x0000_t75">
            <v:imagedata r:id="rId108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-33"/>
          <w:w w:val="100"/>
        </w:rPr>
        <w:t> </w:t>
      </w:r>
      <w:hyperlink r:id="rId109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I°O</w:t>
        </w:r>
        <w:r>
          <w:rPr>
            <w:rFonts w:ascii="Arial" w:hAnsi="Arial" w:cs="Arial" w:eastAsia="Arial"/>
            <w:sz w:val="14"/>
            <w:szCs w:val="14"/>
            <w:color w:val="FF0000"/>
            <w:spacing w:val="-14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159" w:lineRule="exact"/>
        <w:ind w:left="63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3.146004pt;margin-top:-8.076177pt;width:196.645pt;height:19.967pt;mso-position-horizontal-relative:page;mso-position-vertical-relative:paragraph;z-index:-741" coordorigin="2463,-162" coordsize="3933,399">
            <v:shape style="position:absolute;left:2463;top:-162;width:3933;height:399" coordorigin="2463,-162" coordsize="3933,399" path="m2463,-162l6396,-162,6396,238,2463,238,2463,-162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7.470717pt;width:9.680957pt;height:16.336541pt;mso-position-horizontal-relative:page;mso-position-vertical-relative:paragraph;z-index:-735" type="#_x0000_t75">
            <v:imagedata r:id="rId11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Yod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Nun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4"/>
          <w:szCs w:val="1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2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l’existence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individuelle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produite,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d’où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particulière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d’être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individuel: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accessoires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particularité,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d’individualité,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propriété.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7" w:lineRule="auto"/>
        <w:ind w:left="369" w:right="149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pict>
          <v:shape style="width:17.546pt;height:11.49581pt;mso-position-horizontal-relative:char;mso-position-vertical-relative:line" type="#_x0000_t75">
            <v:imagedata r:id="rId11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conservé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presque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aucune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intellectuelles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développées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l’hébreu.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antique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pourtant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encore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former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pluriel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masculins,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arabe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chaldaïque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syriaque;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s’en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beaucoup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manière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constante.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change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souvent,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cas,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0.285915pt;height:13.916411pt;mso-position-horizontal-relative:char;mso-position-vertical-relative:line" type="#_x0000_t75">
            <v:imagedata r:id="rId11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suivant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l’usage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Samaritains,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souvent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disparaît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entièrement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laisser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pluriel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manière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irrégulière.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0" w:lineRule="auto"/>
        <w:ind w:left="369" w:right="1512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7.865657pt;height:10.285798pt;mso-position-horizontal-relative:char;mso-position-vertical-relative:line" type="#_x0000_t75">
            <v:imagedata r:id="rId1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color w:val="FF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final.</w:t>
      </w:r>
      <w:r>
        <w:rPr>
          <w:rFonts w:ascii="Arial" w:hAnsi="Arial" w:cs="Arial" w:eastAsia="Arial"/>
          <w:sz w:val="14"/>
          <w:szCs w:val="14"/>
          <w:color w:val="FF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manifeste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sentiment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individuel,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l'existence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propre,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l'intérêt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relatif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centre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déterminé,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point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particulier</w:t>
      </w:r>
      <w:r>
        <w:rPr>
          <w:rFonts w:ascii="Arial" w:hAnsi="Arial" w:cs="Arial" w:eastAsia="Arial"/>
          <w:sz w:val="14"/>
          <w:szCs w:val="14"/>
          <w:color w:val="000000"/>
          <w:spacing w:val="-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tire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soi,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s’approprie,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enveloppe,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entraîne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tourbillon;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dépouille,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opprime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autres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intérêt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inten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désir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d'accroissemen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3" w:lineRule="auto"/>
        <w:ind w:left="369" w:right="1512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0.285902pt;height:10.28581pt;mso-position-horizontal-relative:char;mso-position-vertical-relative:line" type="#_x0000_t75">
            <v:imagedata r:id="rId1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I°ON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faculté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génératrice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nature,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force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plastique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colomb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chaleur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fécondante.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69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2.573997pt;margin-top:-3.235088pt;width:217.217pt;height:15.126pt;mso-position-horizontal-relative:page;mso-position-vertical-relative:paragraph;z-index:-740" coordorigin="2051,-65" coordsize="4344,303">
            <v:shape style="position:absolute;left:2051;top:-65;width:4344;height:303" coordorigin="2051,-65" coordsize="4344,303" path="m2051,-65l6396,-65,6396,238,2051,238,2051,-65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630272pt;width:12.705957pt;height:11.496166pt;mso-position-horizontal-relative:page;mso-position-vertical-relative:paragraph;z-index:-734" type="#_x0000_t75">
            <v:imagedata r:id="rId11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Yod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Samekh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IS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159" w:lineRule="exact"/>
        <w:ind w:left="369" w:right="-20"/>
        <w:jc w:val="left"/>
        <w:tabs>
          <w:tab w:pos="30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34.037994pt;margin-top:-2.632569pt;width:15.126pt;height:11.495852pt;mso-position-horizontal-relative:page;mso-position-vertical-relative:paragraph;z-index:-733" type="#_x0000_t75">
            <v:imagedata r:id="rId11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spacing w:val="-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paraît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progression.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67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2.573997pt;margin-top:-4.445282pt;width:217.217pt;height:16.337pt;mso-position-horizontal-relative:page;mso-position-vertical-relative:paragraph;z-index:-739" coordorigin="2051,-89" coordsize="4344,327">
            <v:shape style="position:absolute;left:2051;top:-89;width:4344;height:327" coordorigin="2051,-89" coordsize="4344,327" path="m2051,-89l6396,-89,6396,238,2051,238,2051,-89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840281pt;width:11.496166pt;height:12.706pt;mso-position-horizontal-relative:page;mso-position-vertical-relative:paragraph;z-index:-732" type="#_x0000_t75">
            <v:imagedata r:id="rId11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Yod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Ayin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IAyin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creuse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recevoir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autre,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poële,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pell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pict>
          <v:shape style="width:12.100909pt;height:11.496166pt;mso-position-horizontal-relative:char;mso-position-vertical-relative:line" type="#_x0000_t75">
            <v:imagedata r:id="rId11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cri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veut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attraper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saisir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main.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67" w:lineRule="auto"/>
        <w:ind w:left="369" w:right="1942" w:firstLine="327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.814587pt;width:14.521pt;height:9.680530pt;mso-position-horizontal-relative:page;mso-position-vertical-relative:paragraph;z-index:-727" type="#_x0000_t75">
            <v:imagedata r:id="rId119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IAyinD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comp)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convention</w:t>
      </w:r>
      <w:r>
        <w:rPr>
          <w:rFonts w:ascii="Arial" w:hAnsi="Arial" w:cs="Arial" w:eastAsia="Arial"/>
          <w:sz w:val="14"/>
          <w:szCs w:val="14"/>
          <w:color w:val="000000"/>
          <w:spacing w:val="-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fixation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jour,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lieu,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temps,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assemblée,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file,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détermination.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1.496166pt;height:9.075224pt;mso-position-horizontal-relative:char;mso-position-vertical-relative:line" type="#_x0000_t75">
            <v:imagedata r:id="rId12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Ayin</w:t>
      </w:r>
      <w:r>
        <w:rPr>
          <w:rFonts w:ascii="Arial" w:hAnsi="Arial" w:cs="Arial" w:eastAsia="Arial"/>
          <w:sz w:val="14"/>
          <w:szCs w:val="14"/>
          <w:color w:val="FF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636" w:right="-20"/>
        <w:jc w:val="left"/>
        <w:tabs>
          <w:tab w:pos="45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.815101pt;width:11.496025pt;height:9.680948pt;mso-position-horizontal-relative:page;mso-position-vertical-relative:paragraph;z-index:-726" type="#_x0000_t75">
            <v:imagedata r:id="rId121" o:title=""/>
          </v:shape>
        </w:pict>
      </w:r>
      <w:r>
        <w:rPr/>
        <w:pict>
          <v:shape style="position:absolute;margin-left:216.931pt;margin-top:-1.420101pt;width:9.075903pt;height:10.285948pt;mso-position-horizontal-relative:page;mso-position-vertical-relative:paragraph;z-index:-725" type="#_x0000_t75">
            <v:imagedata r:id="rId122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IAyinZ</w:t>
      </w:r>
      <w:r>
        <w:rPr>
          <w:rFonts w:ascii="Arial" w:hAnsi="Arial" w:cs="Arial" w:eastAsia="Arial"/>
          <w:sz w:val="14"/>
          <w:szCs w:val="14"/>
          <w:color w:val="FF0000"/>
          <w:spacing w:val="-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âpre,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escarp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Ayin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</w:rPr>
        <w:t>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4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.815111pt;width:16.941577pt;height:9.680954pt;mso-position-horizontal-relative:page;mso-position-vertical-relative:paragraph;z-index:-724" type="#_x0000_t75">
            <v:imagedata r:id="rId123" o:title=""/>
          </v:shape>
        </w:pict>
      </w:r>
      <w:r>
        <w:rPr/>
        <w:pict>
          <v:shape style="position:absolute;margin-left:310.715485pt;margin-top:-1.420111pt;width:12.706288pt;height:10.285954pt;mso-position-horizontal-relative:page;mso-position-vertical-relative:paragraph;z-index:-723" type="#_x0000_t75">
            <v:imagedata r:id="rId124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IAyin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couvre,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envelopp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vêtement.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159" w:lineRule="exact"/>
        <w:ind w:left="660" w:right="-20"/>
        <w:jc w:val="left"/>
        <w:tabs>
          <w:tab w:pos="57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2.630168pt;width:12.706pt;height:11.496166pt;mso-position-horizontal-relative:page;mso-position-vertical-relative:paragraph;z-index:-722" type="#_x0000_t75">
            <v:imagedata r:id="rId125" o:title=""/>
          </v:shape>
        </w:pict>
      </w:r>
      <w:r>
        <w:rPr/>
        <w:pict>
          <v:shape style="position:absolute;margin-left:272.596619pt;margin-top:-3.839454pt;width:12.100373pt;height:12.705451pt;mso-position-horizontal-relative:page;mso-position-vertical-relative:paragraph;z-index:-721" type="#_x0000_t75">
            <v:imagedata r:id="rId126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w w:val="103"/>
        </w:rPr>
        <w:t>IEL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s'élève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grandit,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augmente,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profit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AyinLamed</w:t>
      </w:r>
      <w:r>
        <w:rPr>
          <w:rFonts w:ascii="Arial" w:hAnsi="Arial" w:cs="Arial" w:eastAsia="Arial"/>
          <w:sz w:val="14"/>
          <w:szCs w:val="14"/>
          <w:color w:val="FF0000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59" w:lineRule="exact"/>
        <w:ind w:left="696" w:right="-20"/>
        <w:jc w:val="left"/>
        <w:tabs>
          <w:tab w:pos="47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3.234998pt;width:14.521pt;height:12.100887pt;mso-position-horizontal-relative:page;mso-position-vertical-relative:paragraph;z-index:-720" type="#_x0000_t75">
            <v:imagedata r:id="rId127" o:title=""/>
          </v:shape>
        </w:pict>
      </w:r>
      <w:r>
        <w:rPr/>
        <w:pict>
          <v:shape style="position:absolute;margin-left:226.007004pt;margin-top:-2.630278pt;width:12.101pt;height:11.496166pt;mso-position-horizontal-relative:page;mso-position-vertical-relative:paragraph;z-index:-719" type="#_x0000_t75">
            <v:imagedata r:id="rId128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IAyin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P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lasse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fatigue.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Ayin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3"/>
        </w:rPr>
        <w:t>P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40" w:lineRule="auto"/>
        <w:ind w:left="68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8.471001pt;margin-top:-2.630162pt;width:20.571945pt;height:24.202454pt;mso-position-horizontal-relative:page;mso-position-vertical-relative:paragraph;z-index:-718" coordorigin="369,-53" coordsize="411,484">
            <v:shape style="position:absolute;left:369;top:-53;width:278;height:230" type="#_x0000_t75">
              <v:imagedata r:id="rId129" o:title=""/>
            </v:shape>
            <v:shape style="position:absolute;left:551;top:226;width:230;height:206" type="#_x0000_t75">
              <v:imagedata r:id="rId130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IAyinTz</w:t>
      </w:r>
      <w:r>
        <w:rPr>
          <w:rFonts w:ascii="Arial" w:hAnsi="Arial" w:cs="Arial" w:eastAsia="Arial"/>
          <w:sz w:val="14"/>
          <w:szCs w:val="14"/>
          <w:color w:val="FF0000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consultation,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délibération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tend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fixer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point,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déterminer,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3" w:after="0" w:line="159" w:lineRule="exact"/>
        <w:ind w:left="370" w:right="-20"/>
        <w:jc w:val="left"/>
        <w:tabs>
          <w:tab w:pos="7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.AyinTz</w:t>
      </w:r>
      <w:r>
        <w:rPr>
          <w:rFonts w:ascii="Arial" w:hAnsi="Arial" w:cs="Arial" w:eastAsia="Arial"/>
          <w:sz w:val="14"/>
          <w:szCs w:val="14"/>
          <w:color w:val="FF0000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267" w:lineRule="auto"/>
        <w:ind w:left="370" w:right="1513" w:firstLine="327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.814752pt;width:13.91627pt;height:9.68074pt;mso-position-horizontal-relative:page;mso-position-vertical-relative:paragraph;z-index:-717" type="#_x0000_t75">
            <v:imagedata r:id="rId131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IAyin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entoure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défend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l'enveloppe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noyau,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bois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roseau,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l'écorce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l’arbre,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peau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corps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bois,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forêt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destinés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couvrir,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préserver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habitation,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0.286pt;height:9.680967pt;mso-position-horizontal-relative:char;mso-position-vertical-relative:line" type="#_x0000_t75">
            <v:imagedata r:id="rId132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AyinR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68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2.573997pt;margin-top:-8.076287pt;width:217.217pt;height:19.967pt;mso-position-horizontal-relative:page;mso-position-vertical-relative:paragraph;z-index:-731" coordorigin="2051,-162" coordsize="4344,399">
            <v:shape style="position:absolute;left:2051;top:-162;width:4344;height:399" coordorigin="2051,-162" coordsize="4344,399" path="m2051,-162l6396,-162,6396,238,2051,238,2051,-162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7.470738pt;width:12.100957pt;height:16.33645pt;mso-position-horizontal-relative:page;mso-position-vertical-relative:paragraph;z-index:-716" type="#_x0000_t75">
            <v:imagedata r:id="rId13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Yod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Phé,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IP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2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réuni4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parole,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s’applique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beauté,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grâce,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charmes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d’attraits.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18" w:lineRule="exact"/>
        <w:ind w:left="369" w:right="-20"/>
        <w:jc w:val="left"/>
        <w:tabs>
          <w:tab w:pos="10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4.807514pt;margin-top:4.235pt;width:16.336485pt;height:10.285753pt;mso-position-horizontal-relative:page;mso-position-vertical-relative:paragraph;z-index:-715" type="#_x0000_t75">
            <v:imagedata r:id="rId13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L’ar.</w:t>
      </w:r>
      <w:r>
        <w:rPr>
          <w:rFonts w:ascii="Arial" w:hAnsi="Arial" w:cs="Arial" w:eastAsia="Arial"/>
          <w:sz w:val="14"/>
          <w:szCs w:val="14"/>
          <w:spacing w:val="-31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s’est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conservé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composition</w:t>
      </w:r>
      <w:r>
        <w:rPr>
          <w:rFonts w:ascii="Arial" w:hAnsi="Arial" w:cs="Arial" w:eastAsia="Arial"/>
          <w:sz w:val="14"/>
          <w:szCs w:val="14"/>
          <w:spacing w:val="31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mots,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dans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pict>
          <v:shape style="width:28.437pt;height:14.520753pt;mso-position-horizontal-relative:char;mso-position-vertical-relative:line" type="#_x0000_t75">
            <v:imagedata r:id="rId13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4"/>
        </w:rPr>
        <w:t>bea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  <w:position w:val="-4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,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-4"/>
        </w:rPr>
        <w:pict>
          <v:shape style="width:24.807173pt;height:13.916411pt;mso-position-horizontal-relative:char;mso-position-vertical-relative:line" type="#_x0000_t75">
            <v:imagedata r:id="rId13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4"/>
        </w:rPr>
        <w:t>beaut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  <w:position w:val="-4"/>
        </w:rPr>
        <w:t>é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,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4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159" w:lineRule="exact"/>
        <w:ind w:left="68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2.573997pt;margin-top:-8.681092pt;width:217.217pt;height:20.572pt;mso-position-horizontal-relative:page;mso-position-vertical-relative:paragraph;z-index:-730" coordorigin="2051,-174" coordsize="4344,411">
            <v:shape style="position:absolute;left:2051;top:-174;width:4344;height:411" coordorigin="2051,-174" coordsize="4344,411" path="m2051,-174l6396,-174,6396,238,2051,238,2051,-174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8.075756pt;width:12.100957pt;height:16.941664pt;mso-position-horizontal-relative:page;mso-position-vertical-relative:paragraph;z-index:-714" type="#_x0000_t75">
            <v:imagedata r:id="rId13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Yod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Tzadé,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ITz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40" w:lineRule="auto"/>
        <w:ind w:left="369" w:right="-20"/>
        <w:jc w:val="left"/>
        <w:tabs>
          <w:tab w:pos="86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10.550629pt;margin-top:-2.627564pt;width:18.756385pt;height:11.496166pt;mso-position-horizontal-relative:page;mso-position-vertical-relative:paragraph;z-index:-713" type="#_x0000_t75">
            <v:imagedata r:id="rId13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progéniture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propagation,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spacing w:val="-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318" w:lineRule="exact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4"/>
        </w:rPr>
        <w:t>pousse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  <w:position w:val="-4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,</w:t>
      </w:r>
      <w:r>
        <w:rPr>
          <w:rFonts w:ascii="Arial" w:hAnsi="Arial" w:cs="Arial" w:eastAsia="Arial"/>
          <w:sz w:val="14"/>
          <w:szCs w:val="14"/>
          <w:spacing w:val="21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parlant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plantes;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syriaqu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t>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pict>
          <v:shape style="width:21.176895pt;height:14.521pt;mso-position-horizontal-relative:char;mso-position-vertical-relative:line" type="#_x0000_t75">
            <v:imagedata r:id="rId13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désigne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peuplade,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4"/>
        </w:rPr>
        <w:t>nation.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159" w:lineRule="exact"/>
        <w:ind w:left="69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2.573997pt;margin-top:-8.075376pt;width:217.217pt;height:19.967pt;mso-position-horizontal-relative:page;mso-position-vertical-relative:paragraph;z-index:-729" coordorigin="2051,-162" coordsize="4344,399">
            <v:shape style="position:absolute;left:2051;top:-162;width:4344;height:399" coordorigin="2051,-162" coordsize="4344,399" path="m2051,-162l6396,-162,6396,238,2051,238,2051,-162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7.470376pt;width:12.705957pt;height:16.336000pt;mso-position-horizontal-relative:page;mso-position-vertical-relative:paragraph;z-index:-712" type="#_x0000_t75">
            <v:imagedata r:id="rId14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Yod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Tzadé,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ITz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d’obéissance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sujétion.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pict>
          <v:shape style="width:16.336657pt;height:11.495565pt;mso-position-horizontal-relative:char;mso-position-vertical-relative:line" type="#_x0000_t75">
            <v:imagedata r:id="rId14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caractérise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proprement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2"/>
        </w:rPr>
        <w:t>blanc.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67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2.573997pt;margin-top:-3.840785pt;width:217.217pt;height:15.732pt;mso-position-horizontal-relative:page;mso-position-vertical-relative:paragraph;z-index:-728" coordorigin="2051,-77" coordsize="4344,315">
            <v:shape style="position:absolute;left:2051;top:-77;width:4344;height:315" coordorigin="2051,-77" coordsize="4344,315" path="m2051,-77l6396,-77,6396,238,2051,238,2051,-77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234785pt;width:11.496166pt;height:12.100674pt;mso-position-horizontal-relative:page;mso-position-vertical-relative:paragraph;z-index:-711" type="#_x0000_t75">
            <v:imagedata r:id="rId14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Yod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Res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IR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respect,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crainte,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révérence,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vénération.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7" w:lineRule="auto"/>
        <w:ind w:left="369" w:right="1738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2.705669pt;height:11.495995pt;mso-position-horizontal-relative:char;mso-position-vertical-relative:line" type="#_x0000_t75">
            <v:imagedata r:id="rId14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laisse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entendre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polie,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lisse,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aspérités,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pourtant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ferme,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crystal.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nature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ignée;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alors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l'exprime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toujours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l'essence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nature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objective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5.126232pt;height:9.68pt;mso-position-horizontal-relative:char;mso-position-vertical-relative:line" type="#_x0000_t75">
            <v:imagedata r:id="rId14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2"/>
          <w:w w:val="100"/>
        </w:rPr>
      </w:r>
      <w:hyperlink r:id="rId145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A</w:t>
        </w:r>
        <w:r>
          <w:rPr>
            <w:rFonts w:ascii="Arial" w:hAnsi="Arial" w:cs="Arial" w:eastAsia="Arial"/>
            <w:sz w:val="14"/>
            <w:szCs w:val="14"/>
            <w:color w:val="FF0000"/>
            <w:spacing w:val="8"/>
            <w:w w:val="100"/>
            <w:u w:val="single" w:color="FF0000"/>
          </w:rPr>
          <w:t>T</w:t>
        </w:r>
        <w:r>
          <w:rPr>
            <w:rFonts w:ascii="Arial" w:hAnsi="Arial" w:cs="Arial" w:eastAsia="Arial"/>
            <w:sz w:val="14"/>
            <w:szCs w:val="14"/>
            <w:color w:val="FF0000"/>
            <w:spacing w:val="8"/>
            <w:w w:val="100"/>
            <w:u w:val="single" w:color="FF00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8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8"/>
            <w:w w:val="100"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9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arabes’attache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2.573997pt;margin-top:-3.839895pt;width:217.217pt;height:15.731pt;mso-position-horizontal-relative:page;mso-position-vertical-relative:paragraph;z-index:-710" coordorigin="2051,-77" coordsize="4344,315">
            <v:shape style="position:absolute;left:2051;top:-77;width:4344;height:315" coordorigin="2051,-77" coordsize="4344,315" path="m2051,-77l6396,-77,6396,238,2051,238,2051,-77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234895pt;width:13.916411pt;height:12.100769pt;mso-position-horizontal-relative:page;mso-position-vertical-relative:paragraph;z-index:-708" type="#_x0000_t75">
            <v:imagedata r:id="rId14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Yod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Sin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ISh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1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47.624237pt;margin-top:-.819657pt;width:13.916411pt;height:9.680879pt;mso-position-horizontal-relative:page;mso-position-vertical-relative:paragraph;z-index:-707" type="#_x0000_t75">
            <v:imagedata r:id="rId14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joint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relatif,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élémentaire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-34"/>
          <w:w w:val="100"/>
        </w:rPr>
        <w:t> </w:t>
      </w:r>
      <w:hyperlink r:id="rId148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AS</w:t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  <w:u w:val="single" w:color="FF0000"/>
          </w:rPr>
          <w:t>h</w:t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  <w:u w:val="single" w:color="FF00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naissance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4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d’où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découlent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réalité,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substantialité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l’être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substantiel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effectif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particulier,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vieillard.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prend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souvent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primer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êtr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paraître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te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l,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manifester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substance.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5" w:after="0" w:line="290" w:lineRule="atLeast"/>
        <w:ind w:left="369" w:right="150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s’est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conservée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arabe,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pureté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originelle;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devenue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idiomatique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beaucoup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d’autres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2.705577pt;height:12.100949pt;mso-position-horizontal-relative:char;mso-position-vertical-relative:line" type="#_x0000_t75">
            <v:imagedata r:id="rId14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signifié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sauter,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gambader,</w:t>
      </w:r>
      <w:r>
        <w:rPr>
          <w:rFonts w:ascii="Arial" w:hAnsi="Arial" w:cs="Arial" w:eastAsia="Arial"/>
          <w:sz w:val="14"/>
          <w:szCs w:val="14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livrer</w:t>
      </w:r>
      <w:r>
        <w:rPr>
          <w:rFonts w:ascii="Arial" w:hAnsi="Arial" w:cs="Arial" w:eastAsia="Arial"/>
          <w:sz w:val="14"/>
          <w:szCs w:val="14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joie.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69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2.573997pt;margin-top:-3.840184pt;width:217.217pt;height:15.732pt;mso-position-horizontal-relative:page;mso-position-vertical-relative:paragraph;z-index:-709" coordorigin="2051,-77" coordsize="4344,315">
            <v:shape style="position:absolute;left:2051;top:-77;width:4344;height:315" coordorigin="2051,-77" coordsize="4344,315" path="m2051,-77l6396,-77,6396,238,2051,238,2051,-77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235184pt;width:12.705957pt;height:12.101pt;mso-position-horizontal-relative:page;mso-position-vertical-relative:paragraph;z-index:-706" type="#_x0000_t75">
            <v:imagedata r:id="rId15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Yod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Taw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ITh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67" w:lineRule="auto"/>
        <w:ind w:left="370" w:right="1517"/>
        <w:jc w:val="left"/>
        <w:tabs>
          <w:tab w:pos="5460" w:val="left"/>
          <w:tab w:pos="71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63.520996pt;margin-top:-2.634847pt;width:9.68pt;height:11.495746pt;mso-position-horizontal-relative:page;mso-position-vertical-relative:paragraph;z-index:-705" type="#_x0000_t75">
            <v:imagedata r:id="rId151" o:title=""/>
          </v:shape>
        </w:pict>
      </w:r>
      <w:r>
        <w:rPr/>
        <w:pict>
          <v:shape style="position:absolute;margin-left:337.944pt;margin-top:-2.634847pt;width:18.756155pt;height:11.495746pt;mso-position-horizontal-relative:page;mso-position-vertical-relative:paragraph;z-index:-704" type="#_x0000_t75">
            <v:imagedata r:id="rId15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.Racine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chaldaïque,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syriaque</w:t>
      </w:r>
      <w:r>
        <w:rPr>
          <w:rFonts w:ascii="Arial" w:hAnsi="Arial" w:cs="Arial" w:eastAsia="Arial"/>
          <w:sz w:val="14"/>
          <w:szCs w:val="14"/>
          <w:spacing w:val="-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samaritain</w:t>
      </w:r>
      <w:r>
        <w:rPr>
          <w:rFonts w:ascii="Arial" w:hAnsi="Arial" w:cs="Arial" w:eastAsia="Arial"/>
          <w:sz w:val="14"/>
          <w:szCs w:val="14"/>
          <w:spacing w:val="-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toujours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l’essence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nature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objective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pict>
          <v:shape style="width:15.126pt;height:9.679647pt;mso-position-horizontal-relative:char;mso-position-vertical-relative:line" type="#_x0000_t75">
            <v:imagedata r:id="rId15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</w:r>
      <w:hyperlink r:id="rId154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A</w:t>
        </w:r>
        <w:r>
          <w:rPr>
            <w:rFonts w:ascii="Arial" w:hAnsi="Arial" w:cs="Arial" w:eastAsia="Arial"/>
            <w:sz w:val="14"/>
            <w:szCs w:val="14"/>
            <w:color w:val="FF0000"/>
            <w:spacing w:val="8"/>
            <w:w w:val="100"/>
            <w:u w:val="single" w:color="FF0000"/>
          </w:rPr>
          <w:t>T</w:t>
        </w:r>
        <w:r>
          <w:rPr>
            <w:rFonts w:ascii="Arial" w:hAnsi="Arial" w:cs="Arial" w:eastAsia="Arial"/>
            <w:sz w:val="14"/>
            <w:szCs w:val="14"/>
            <w:color w:val="FF0000"/>
            <w:spacing w:val="8"/>
            <w:w w:val="100"/>
            <w:u w:val="single" w:color="FF00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8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8"/>
            <w:w w:val="100"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sectPr>
      <w:pgMar w:header="88" w:footer="17" w:top="280" w:bottom="200" w:left="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365.848217pt;height:9.2607pt;mso-position-horizontal-relative:page;mso-position-vertical-relative:page;z-index:-782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file:///C|/Users/jeanp/Desktop/Racines%20ébraïques,%20la%20lettre%20Yod,%20I%20ou%20J..html[13/10/2022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16:26:47]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116.130949pt;height:9.2607pt;mso-position-horizontal-relative:page;mso-position-vertical-relative:page;z-index:-783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Racines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ébraïques,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lettre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Yod,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ou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J.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hyperlink" Target="http://www.aeram.fr/index.html" TargetMode="External"/><Relationship Id="rId9" Type="http://schemas.openxmlformats.org/officeDocument/2006/relationships/hyperlink" Target="http://www.aeram.fr/grammaire/grammaire_bibliographie.html" TargetMode="External"/><Relationship Id="rId10" Type="http://schemas.openxmlformats.org/officeDocument/2006/relationships/image" Target="media/image2.jp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yperlink" Target="http://www.aeram.fr/grammaire/zayin.html" TargetMode="External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hyperlink" Target="http://www.aeram.fr/grammaire/aleph.html#ab" TargetMode="External"/><Relationship Id="rId26" Type="http://schemas.openxmlformats.org/officeDocument/2006/relationships/image" Target="media/image16.png"/><Relationship Id="rId27" Type="http://schemas.openxmlformats.org/officeDocument/2006/relationships/image" Target="media/image17.png"/><Relationship Id="rId28" Type="http://schemas.openxmlformats.org/officeDocument/2006/relationships/hyperlink" Target="http://www.aeram.fr/grammaire/aleph.html#al" TargetMode="External"/><Relationship Id="rId29" Type="http://schemas.openxmlformats.org/officeDocument/2006/relationships/image" Target="media/image18.png"/><Relationship Id="rId30" Type="http://schemas.openxmlformats.org/officeDocument/2006/relationships/image" Target="media/image19.png"/><Relationship Id="rId31" Type="http://schemas.openxmlformats.org/officeDocument/2006/relationships/hyperlink" Target="http://www.aeram.fr/grammaire/aleph.html#ad" TargetMode="External"/><Relationship Id="rId32" Type="http://schemas.openxmlformats.org/officeDocument/2006/relationships/image" Target="media/image20.png"/><Relationship Id="rId33" Type="http://schemas.openxmlformats.org/officeDocument/2006/relationships/image" Target="media/image21.png"/><Relationship Id="rId34" Type="http://schemas.openxmlformats.org/officeDocument/2006/relationships/image" Target="media/image22.png"/><Relationship Id="rId35" Type="http://schemas.openxmlformats.org/officeDocument/2006/relationships/image" Target="media/image23.png"/><Relationship Id="rId36" Type="http://schemas.openxmlformats.org/officeDocument/2006/relationships/hyperlink" Target="http://www.aeram.fr/grammaire/aleph.html#ag" TargetMode="External"/><Relationship Id="rId37" Type="http://schemas.openxmlformats.org/officeDocument/2006/relationships/hyperlink" Target="http://www.aeram.fr/grammaire/aleph.html#ag" TargetMode="External"/><Relationship Id="rId38" Type="http://schemas.openxmlformats.org/officeDocument/2006/relationships/image" Target="media/image24.png"/><Relationship Id="rId39" Type="http://schemas.openxmlformats.org/officeDocument/2006/relationships/image" Target="media/image25.png"/><Relationship Id="rId40" Type="http://schemas.openxmlformats.org/officeDocument/2006/relationships/image" Target="media/image26.png"/><Relationship Id="rId41" Type="http://schemas.openxmlformats.org/officeDocument/2006/relationships/hyperlink" Target="http://www.aeram.fr/grammaire/aleph.html#ad" TargetMode="External"/><Relationship Id="rId42" Type="http://schemas.openxmlformats.org/officeDocument/2006/relationships/image" Target="media/image27.png"/><Relationship Id="rId43" Type="http://schemas.openxmlformats.org/officeDocument/2006/relationships/image" Target="media/image28.png"/><Relationship Id="rId44" Type="http://schemas.openxmlformats.org/officeDocument/2006/relationships/image" Target="media/image29.png"/><Relationship Id="rId45" Type="http://schemas.openxmlformats.org/officeDocument/2006/relationships/image" Target="media/image30.png"/><Relationship Id="rId46" Type="http://schemas.openxmlformats.org/officeDocument/2006/relationships/image" Target="media/image31.png"/><Relationship Id="rId47" Type="http://schemas.openxmlformats.org/officeDocument/2006/relationships/image" Target="media/image32.png"/><Relationship Id="rId48" Type="http://schemas.openxmlformats.org/officeDocument/2006/relationships/image" Target="media/image33.png"/><Relationship Id="rId49" Type="http://schemas.openxmlformats.org/officeDocument/2006/relationships/image" Target="media/image34.png"/><Relationship Id="rId50" Type="http://schemas.openxmlformats.org/officeDocument/2006/relationships/image" Target="media/image35.png"/><Relationship Id="rId51" Type="http://schemas.openxmlformats.org/officeDocument/2006/relationships/image" Target="media/image36.png"/><Relationship Id="rId52" Type="http://schemas.openxmlformats.org/officeDocument/2006/relationships/image" Target="media/image37.png"/><Relationship Id="rId53" Type="http://schemas.openxmlformats.org/officeDocument/2006/relationships/image" Target="media/image38.png"/><Relationship Id="rId54" Type="http://schemas.openxmlformats.org/officeDocument/2006/relationships/image" Target="media/image39.png"/><Relationship Id="rId55" Type="http://schemas.openxmlformats.org/officeDocument/2006/relationships/image" Target="media/image40.png"/><Relationship Id="rId56" Type="http://schemas.openxmlformats.org/officeDocument/2006/relationships/hyperlink" Target="http://www.aeram.fr/grammaire/aleph.html#ab" TargetMode="External"/><Relationship Id="rId57" Type="http://schemas.openxmlformats.org/officeDocument/2006/relationships/hyperlink" Target="http://www.aeram.fr/grammaire/he.html#eb" TargetMode="External"/><Relationship Id="rId58" Type="http://schemas.openxmlformats.org/officeDocument/2006/relationships/image" Target="media/image41.png"/><Relationship Id="rId59" Type="http://schemas.openxmlformats.org/officeDocument/2006/relationships/image" Target="media/image42.png"/><Relationship Id="rId60" Type="http://schemas.openxmlformats.org/officeDocument/2006/relationships/image" Target="media/image43.png"/><Relationship Id="rId61" Type="http://schemas.openxmlformats.org/officeDocument/2006/relationships/image" Target="media/image44.png"/><Relationship Id="rId62" Type="http://schemas.openxmlformats.org/officeDocument/2006/relationships/image" Target="media/image45.png"/><Relationship Id="rId63" Type="http://schemas.openxmlformats.org/officeDocument/2006/relationships/image" Target="media/image46.png"/><Relationship Id="rId64" Type="http://schemas.openxmlformats.org/officeDocument/2006/relationships/image" Target="media/image47.png"/><Relationship Id="rId65" Type="http://schemas.openxmlformats.org/officeDocument/2006/relationships/image" Target="media/image48.png"/><Relationship Id="rId66" Type="http://schemas.openxmlformats.org/officeDocument/2006/relationships/image" Target="media/image49.png"/><Relationship Id="rId67" Type="http://schemas.openxmlformats.org/officeDocument/2006/relationships/image" Target="media/image50.png"/><Relationship Id="rId68" Type="http://schemas.openxmlformats.org/officeDocument/2006/relationships/image" Target="media/image51.png"/><Relationship Id="rId69" Type="http://schemas.openxmlformats.org/officeDocument/2006/relationships/hyperlink" Target="http://www.aeram.fr/grammaire/aleph.html#an" TargetMode="External"/><Relationship Id="rId70" Type="http://schemas.openxmlformats.org/officeDocument/2006/relationships/image" Target="media/image52.png"/><Relationship Id="rId71" Type="http://schemas.openxmlformats.org/officeDocument/2006/relationships/image" Target="media/image53.png"/><Relationship Id="rId72" Type="http://schemas.openxmlformats.org/officeDocument/2006/relationships/image" Target="media/image54.png"/><Relationship Id="rId73" Type="http://schemas.openxmlformats.org/officeDocument/2006/relationships/hyperlink" Target="http://www.aeram.fr/grammaire/zayin.html#zm" TargetMode="External"/><Relationship Id="rId74" Type="http://schemas.openxmlformats.org/officeDocument/2006/relationships/hyperlink" Target="http://www.aeram.fr/grammaire/zayin.html" TargetMode="External"/><Relationship Id="rId75" Type="http://schemas.openxmlformats.org/officeDocument/2006/relationships/image" Target="media/image55.png"/><Relationship Id="rId76" Type="http://schemas.openxmlformats.org/officeDocument/2006/relationships/image" Target="media/image56.png"/><Relationship Id="rId77" Type="http://schemas.openxmlformats.org/officeDocument/2006/relationships/image" Target="media/image57.png"/><Relationship Id="rId78" Type="http://schemas.openxmlformats.org/officeDocument/2006/relationships/image" Target="media/image58.png"/><Relationship Id="rId79" Type="http://schemas.openxmlformats.org/officeDocument/2006/relationships/hyperlink" Target="http://www.aeram.fr/grammaire/het.html#hd" TargetMode="External"/><Relationship Id="rId80" Type="http://schemas.openxmlformats.org/officeDocument/2006/relationships/image" Target="media/image59.png"/><Relationship Id="rId81" Type="http://schemas.openxmlformats.org/officeDocument/2006/relationships/image" Target="media/image60.png"/><Relationship Id="rId82" Type="http://schemas.openxmlformats.org/officeDocument/2006/relationships/hyperlink" Target="http://www.aeram.fr/grammaire/het.html#hl" TargetMode="External"/><Relationship Id="rId83" Type="http://schemas.openxmlformats.org/officeDocument/2006/relationships/image" Target="media/image61.png"/><Relationship Id="rId84" Type="http://schemas.openxmlformats.org/officeDocument/2006/relationships/image" Target="media/image62.png"/><Relationship Id="rId85" Type="http://schemas.openxmlformats.org/officeDocument/2006/relationships/hyperlink" Target="http://www.aeram.fr/grammaire/het.html#hm" TargetMode="External"/><Relationship Id="rId86" Type="http://schemas.openxmlformats.org/officeDocument/2006/relationships/image" Target="media/image63.png"/><Relationship Id="rId87" Type="http://schemas.openxmlformats.org/officeDocument/2006/relationships/image" Target="media/image64.png"/><Relationship Id="rId88" Type="http://schemas.openxmlformats.org/officeDocument/2006/relationships/hyperlink" Target="http://www.aeram.fr/grammaire/het.html#hp" TargetMode="External"/><Relationship Id="rId89" Type="http://schemas.openxmlformats.org/officeDocument/2006/relationships/image" Target="media/image65.png"/><Relationship Id="rId90" Type="http://schemas.openxmlformats.org/officeDocument/2006/relationships/image" Target="media/image66.png"/><Relationship Id="rId91" Type="http://schemas.openxmlformats.org/officeDocument/2006/relationships/hyperlink" Target="http://www.aeram.fr/grammaire/het.html#sh" TargetMode="External"/><Relationship Id="rId92" Type="http://schemas.openxmlformats.org/officeDocument/2006/relationships/image" Target="media/image67.png"/><Relationship Id="rId93" Type="http://schemas.openxmlformats.org/officeDocument/2006/relationships/image" Target="media/image68.png"/><Relationship Id="rId94" Type="http://schemas.openxmlformats.org/officeDocument/2006/relationships/image" Target="media/image69.png"/><Relationship Id="rId95" Type="http://schemas.openxmlformats.org/officeDocument/2006/relationships/image" Target="media/image70.png"/><Relationship Id="rId96" Type="http://schemas.openxmlformats.org/officeDocument/2006/relationships/image" Target="media/image71.png"/><Relationship Id="rId97" Type="http://schemas.openxmlformats.org/officeDocument/2006/relationships/image" Target="media/image72.png"/><Relationship Id="rId98" Type="http://schemas.openxmlformats.org/officeDocument/2006/relationships/image" Target="media/image73.png"/><Relationship Id="rId99" Type="http://schemas.openxmlformats.org/officeDocument/2006/relationships/image" Target="media/image74.png"/><Relationship Id="rId100" Type="http://schemas.openxmlformats.org/officeDocument/2006/relationships/image" Target="media/image75.png"/><Relationship Id="rId101" Type="http://schemas.openxmlformats.org/officeDocument/2006/relationships/image" Target="media/image76.png"/><Relationship Id="rId102" Type="http://schemas.openxmlformats.org/officeDocument/2006/relationships/image" Target="media/image77.png"/><Relationship Id="rId103" Type="http://schemas.openxmlformats.org/officeDocument/2006/relationships/image" Target="media/image78.png"/><Relationship Id="rId104" Type="http://schemas.openxmlformats.org/officeDocument/2006/relationships/image" Target="media/image79.png"/><Relationship Id="rId105" Type="http://schemas.openxmlformats.org/officeDocument/2006/relationships/image" Target="media/image80.png"/><Relationship Id="rId106" Type="http://schemas.openxmlformats.org/officeDocument/2006/relationships/image" Target="media/image81.png"/><Relationship Id="rId107" Type="http://schemas.openxmlformats.org/officeDocument/2006/relationships/image" Target="media/image82.png"/><Relationship Id="rId108" Type="http://schemas.openxmlformats.org/officeDocument/2006/relationships/image" Target="media/image83.png"/><Relationship Id="rId109" Type="http://schemas.openxmlformats.org/officeDocument/2006/relationships/hyperlink" Target="http://www.aeram.fr/grammaire/yod.html" TargetMode="External"/><Relationship Id="rId110" Type="http://schemas.openxmlformats.org/officeDocument/2006/relationships/image" Target="media/image84.png"/><Relationship Id="rId111" Type="http://schemas.openxmlformats.org/officeDocument/2006/relationships/image" Target="media/image85.png"/><Relationship Id="rId112" Type="http://schemas.openxmlformats.org/officeDocument/2006/relationships/image" Target="media/image86.png"/><Relationship Id="rId113" Type="http://schemas.openxmlformats.org/officeDocument/2006/relationships/image" Target="media/image87.png"/><Relationship Id="rId114" Type="http://schemas.openxmlformats.org/officeDocument/2006/relationships/image" Target="media/image88.png"/><Relationship Id="rId115" Type="http://schemas.openxmlformats.org/officeDocument/2006/relationships/image" Target="media/image89.png"/><Relationship Id="rId116" Type="http://schemas.openxmlformats.org/officeDocument/2006/relationships/image" Target="media/image90.png"/><Relationship Id="rId117" Type="http://schemas.openxmlformats.org/officeDocument/2006/relationships/image" Target="media/image91.png"/><Relationship Id="rId118" Type="http://schemas.openxmlformats.org/officeDocument/2006/relationships/image" Target="media/image92.png"/><Relationship Id="rId119" Type="http://schemas.openxmlformats.org/officeDocument/2006/relationships/image" Target="media/image93.png"/><Relationship Id="rId120" Type="http://schemas.openxmlformats.org/officeDocument/2006/relationships/image" Target="media/image94.png"/><Relationship Id="rId121" Type="http://schemas.openxmlformats.org/officeDocument/2006/relationships/image" Target="media/image95.png"/><Relationship Id="rId122" Type="http://schemas.openxmlformats.org/officeDocument/2006/relationships/image" Target="media/image96.png"/><Relationship Id="rId123" Type="http://schemas.openxmlformats.org/officeDocument/2006/relationships/image" Target="media/image97.png"/><Relationship Id="rId124" Type="http://schemas.openxmlformats.org/officeDocument/2006/relationships/image" Target="media/image98.png"/><Relationship Id="rId125" Type="http://schemas.openxmlformats.org/officeDocument/2006/relationships/image" Target="media/image99.png"/><Relationship Id="rId126" Type="http://schemas.openxmlformats.org/officeDocument/2006/relationships/image" Target="media/image100.png"/><Relationship Id="rId127" Type="http://schemas.openxmlformats.org/officeDocument/2006/relationships/image" Target="media/image101.png"/><Relationship Id="rId128" Type="http://schemas.openxmlformats.org/officeDocument/2006/relationships/image" Target="media/image102.png"/><Relationship Id="rId129" Type="http://schemas.openxmlformats.org/officeDocument/2006/relationships/image" Target="media/image103.png"/><Relationship Id="rId130" Type="http://schemas.openxmlformats.org/officeDocument/2006/relationships/image" Target="media/image104.png"/><Relationship Id="rId131" Type="http://schemas.openxmlformats.org/officeDocument/2006/relationships/image" Target="media/image105.png"/><Relationship Id="rId132" Type="http://schemas.openxmlformats.org/officeDocument/2006/relationships/image" Target="media/image106.png"/><Relationship Id="rId133" Type="http://schemas.openxmlformats.org/officeDocument/2006/relationships/image" Target="media/image107.png"/><Relationship Id="rId134" Type="http://schemas.openxmlformats.org/officeDocument/2006/relationships/image" Target="media/image108.png"/><Relationship Id="rId135" Type="http://schemas.openxmlformats.org/officeDocument/2006/relationships/image" Target="media/image109.png"/><Relationship Id="rId136" Type="http://schemas.openxmlformats.org/officeDocument/2006/relationships/image" Target="media/image110.png"/><Relationship Id="rId137" Type="http://schemas.openxmlformats.org/officeDocument/2006/relationships/image" Target="media/image111.png"/><Relationship Id="rId138" Type="http://schemas.openxmlformats.org/officeDocument/2006/relationships/image" Target="media/image112.png"/><Relationship Id="rId139" Type="http://schemas.openxmlformats.org/officeDocument/2006/relationships/image" Target="media/image113.png"/><Relationship Id="rId140" Type="http://schemas.openxmlformats.org/officeDocument/2006/relationships/image" Target="media/image114.png"/><Relationship Id="rId141" Type="http://schemas.openxmlformats.org/officeDocument/2006/relationships/image" Target="media/image115.png"/><Relationship Id="rId142" Type="http://schemas.openxmlformats.org/officeDocument/2006/relationships/image" Target="media/image116.png"/><Relationship Id="rId143" Type="http://schemas.openxmlformats.org/officeDocument/2006/relationships/image" Target="media/image117.png"/><Relationship Id="rId144" Type="http://schemas.openxmlformats.org/officeDocument/2006/relationships/image" Target="media/image118.png"/><Relationship Id="rId145" Type="http://schemas.openxmlformats.org/officeDocument/2006/relationships/hyperlink" Target="http://www.aeram.fr/grammaire/aleph.html#at" TargetMode="External"/><Relationship Id="rId146" Type="http://schemas.openxmlformats.org/officeDocument/2006/relationships/image" Target="media/image119.png"/><Relationship Id="rId147" Type="http://schemas.openxmlformats.org/officeDocument/2006/relationships/image" Target="media/image120.png"/><Relationship Id="rId148" Type="http://schemas.openxmlformats.org/officeDocument/2006/relationships/hyperlink" Target="http://www.aeram.fr/grammaire/aleph.html#ash" TargetMode="External"/><Relationship Id="rId149" Type="http://schemas.openxmlformats.org/officeDocument/2006/relationships/image" Target="media/image121.png"/><Relationship Id="rId150" Type="http://schemas.openxmlformats.org/officeDocument/2006/relationships/image" Target="media/image122.png"/><Relationship Id="rId151" Type="http://schemas.openxmlformats.org/officeDocument/2006/relationships/image" Target="media/image123.png"/><Relationship Id="rId152" Type="http://schemas.openxmlformats.org/officeDocument/2006/relationships/image" Target="media/image124.png"/><Relationship Id="rId153" Type="http://schemas.openxmlformats.org/officeDocument/2006/relationships/image" Target="media/image125.png"/><Relationship Id="rId154" Type="http://schemas.openxmlformats.org/officeDocument/2006/relationships/hyperlink" Target="http://www.aeram.fr/grammaire/aleph.html#a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Racines ébraïques, la lettre Yod, I ou J.</dc:title>
  <dcterms:created xsi:type="dcterms:W3CDTF">2022-10-13T16:27:56Z</dcterms:created>
  <dcterms:modified xsi:type="dcterms:W3CDTF">2022-10-13T16:27:56Z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LastSaved">
    <vt:filetime>2022-10-13T00:00:00Z</vt:filetime>
  </property>
</Properties>
</file>