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jpg" ContentType="image/jp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33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586.432526pt;height:104.025pt;mso-position-horizontal-relative:char;mso-position-vertical-relative:line" type="#_x0000_t75">
            <v:imagedata r:id="rId7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6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46" w:after="0" w:line="159" w:lineRule="exact"/>
        <w:ind w:left="369" w:right="-20"/>
        <w:jc w:val="left"/>
        <w:tabs>
          <w:tab w:pos="10220" w:val="left"/>
        </w:tabs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2A3F55"/>
          <w:w w:val="103"/>
        </w:rPr>
      </w:r>
      <w:hyperlink r:id="rId8">
        <w:r>
          <w:rPr>
            <w:rFonts w:ascii="Arial" w:hAnsi="Arial" w:cs="Arial" w:eastAsia="Arial"/>
            <w:sz w:val="14"/>
            <w:szCs w:val="14"/>
            <w:color w:val="2A3F55"/>
            <w:spacing w:val="0"/>
            <w:w w:val="100"/>
            <w:u w:val="single" w:color="2A3F55"/>
          </w:rPr>
          <w:t>Page</w:t>
        </w:r>
        <w:r>
          <w:rPr>
            <w:rFonts w:ascii="Arial" w:hAnsi="Arial" w:cs="Arial" w:eastAsia="Arial"/>
            <w:sz w:val="14"/>
            <w:szCs w:val="14"/>
            <w:color w:val="2A3F55"/>
            <w:spacing w:val="19"/>
            <w:w w:val="100"/>
            <w:u w:val="single" w:color="2A3F55"/>
          </w:rPr>
          <w:t> </w:t>
        </w:r>
        <w:r>
          <w:rPr>
            <w:rFonts w:ascii="Arial" w:hAnsi="Arial" w:cs="Arial" w:eastAsia="Arial"/>
            <w:sz w:val="14"/>
            <w:szCs w:val="14"/>
            <w:color w:val="2A3F55"/>
            <w:spacing w:val="0"/>
            <w:w w:val="100"/>
            <w:u w:val="single" w:color="2A3F55"/>
          </w:rPr>
          <w:t>d'accueil</w:t>
        </w:r>
        <w:r>
          <w:rPr>
            <w:rFonts w:ascii="Arial" w:hAnsi="Arial" w:cs="Arial" w:eastAsia="Arial"/>
            <w:sz w:val="14"/>
            <w:szCs w:val="14"/>
            <w:color w:val="2A3F55"/>
            <w:spacing w:val="-23"/>
            <w:w w:val="100"/>
            <w:u w:val="single" w:color="2A3F55"/>
          </w:rPr>
          <w:t> </w:t>
        </w:r>
        <w:r>
          <w:rPr>
            <w:rFonts w:ascii="Arial" w:hAnsi="Arial" w:cs="Arial" w:eastAsia="Arial"/>
            <w:sz w:val="14"/>
            <w:szCs w:val="14"/>
            <w:color w:val="2A3F55"/>
            <w:spacing w:val="-23"/>
            <w:w w:val="100"/>
          </w:rPr>
        </w:r>
        <w:r>
          <w:rPr>
            <w:rFonts w:ascii="Arial" w:hAnsi="Arial" w:cs="Arial" w:eastAsia="Arial"/>
            <w:sz w:val="14"/>
            <w:szCs w:val="14"/>
            <w:color w:val="2A3F55"/>
            <w:spacing w:val="0"/>
            <w:w w:val="100"/>
          </w:rPr>
          <w:tab/>
        </w:r>
        <w:r>
          <w:rPr>
            <w:rFonts w:ascii="Arial" w:hAnsi="Arial" w:cs="Arial" w:eastAsia="Arial"/>
            <w:sz w:val="14"/>
            <w:szCs w:val="14"/>
            <w:color w:val="2A3F55"/>
            <w:spacing w:val="0"/>
            <w:w w:val="103"/>
          </w:rPr>
        </w:r>
      </w:hyperlink>
      <w:hyperlink r:id="rId9">
        <w:r>
          <w:rPr>
            <w:rFonts w:ascii="Arial" w:hAnsi="Arial" w:cs="Arial" w:eastAsia="Arial"/>
            <w:sz w:val="14"/>
            <w:szCs w:val="14"/>
            <w:color w:val="2A3F55"/>
            <w:spacing w:val="0"/>
            <w:w w:val="100"/>
            <w:u w:val="single" w:color="2A3F55"/>
          </w:rPr>
          <w:t>Grammaire,</w:t>
        </w:r>
        <w:r>
          <w:rPr>
            <w:rFonts w:ascii="Arial" w:hAnsi="Arial" w:cs="Arial" w:eastAsia="Arial"/>
            <w:sz w:val="14"/>
            <w:szCs w:val="14"/>
            <w:color w:val="2A3F55"/>
            <w:spacing w:val="27"/>
            <w:w w:val="100"/>
            <w:u w:val="single" w:color="2A3F55"/>
          </w:rPr>
          <w:t> </w:t>
        </w:r>
        <w:r>
          <w:rPr>
            <w:rFonts w:ascii="Arial" w:hAnsi="Arial" w:cs="Arial" w:eastAsia="Arial"/>
            <w:sz w:val="14"/>
            <w:szCs w:val="14"/>
            <w:color w:val="2A3F55"/>
            <w:spacing w:val="0"/>
            <w:w w:val="103"/>
            <w:u w:val="single" w:color="2A3F55"/>
          </w:rPr>
          <w:t>bibliographie</w:t>
        </w:r>
        <w:r>
          <w:rPr>
            <w:rFonts w:ascii="Arial" w:hAnsi="Arial" w:cs="Arial" w:eastAsia="Arial"/>
            <w:sz w:val="14"/>
            <w:szCs w:val="14"/>
            <w:color w:val="2A3F55"/>
            <w:spacing w:val="0"/>
            <w:w w:val="103"/>
          </w:rPr>
        </w:r>
        <w:r>
          <w:rPr>
            <w:rFonts w:ascii="Arial" w:hAnsi="Arial" w:cs="Arial" w:eastAsia="Arial"/>
            <w:sz w:val="14"/>
            <w:szCs w:val="14"/>
            <w:color w:val="000000"/>
            <w:spacing w:val="0"/>
            <w:w w:val="100"/>
          </w:rPr>
        </w:r>
      </w:hyperlink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5077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109.350177pt;height:123.3225pt;mso-position-horizontal-relative:char;mso-position-vertical-relative:line" type="#_x0000_t75">
            <v:imagedata r:id="rId10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1" w:after="0" w:line="272" w:lineRule="auto"/>
        <w:ind w:left="5707" w:right="5475"/>
        <w:jc w:val="center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color w:val="666600"/>
          <w:spacing w:val="0"/>
          <w:w w:val="100"/>
        </w:rPr>
        <w:t>Fabr</w:t>
      </w:r>
      <w:r>
        <w:rPr>
          <w:rFonts w:ascii="Arial" w:hAnsi="Arial" w:cs="Arial" w:eastAsia="Arial"/>
          <w:sz w:val="13"/>
          <w:szCs w:val="13"/>
          <w:color w:val="666600"/>
          <w:spacing w:val="3"/>
          <w:w w:val="100"/>
        </w:rPr>
        <w:t>e</w:t>
      </w:r>
      <w:r>
        <w:rPr>
          <w:rFonts w:ascii="Arial" w:hAnsi="Arial" w:cs="Arial" w:eastAsia="Arial"/>
          <w:sz w:val="13"/>
          <w:szCs w:val="13"/>
          <w:color w:val="666600"/>
          <w:spacing w:val="0"/>
          <w:w w:val="100"/>
        </w:rPr>
        <w:t>-</w:t>
      </w:r>
      <w:r>
        <w:rPr>
          <w:rFonts w:ascii="Arial" w:hAnsi="Arial" w:cs="Arial" w:eastAsia="Arial"/>
          <w:sz w:val="13"/>
          <w:szCs w:val="13"/>
          <w:color w:val="666600"/>
          <w:spacing w:val="12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666600"/>
          <w:spacing w:val="0"/>
          <w:w w:val="102"/>
        </w:rPr>
        <w:t>d'Olivet</w:t>
      </w:r>
      <w:r>
        <w:rPr>
          <w:rFonts w:ascii="Arial" w:hAnsi="Arial" w:cs="Arial" w:eastAsia="Arial"/>
          <w:sz w:val="13"/>
          <w:szCs w:val="13"/>
          <w:color w:val="666600"/>
          <w:spacing w:val="0"/>
          <w:w w:val="102"/>
        </w:rPr>
        <w:t> </w:t>
      </w:r>
      <w:r>
        <w:rPr>
          <w:rFonts w:ascii="Arial" w:hAnsi="Arial" w:cs="Arial" w:eastAsia="Arial"/>
          <w:sz w:val="13"/>
          <w:szCs w:val="13"/>
          <w:color w:val="666600"/>
          <w:spacing w:val="0"/>
          <w:w w:val="100"/>
        </w:rPr>
        <w:t>auteur</w:t>
      </w:r>
      <w:r>
        <w:rPr>
          <w:rFonts w:ascii="Arial" w:hAnsi="Arial" w:cs="Arial" w:eastAsia="Arial"/>
          <w:sz w:val="13"/>
          <w:szCs w:val="13"/>
          <w:color w:val="666600"/>
          <w:spacing w:val="17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666600"/>
          <w:spacing w:val="0"/>
          <w:w w:val="102"/>
        </w:rPr>
        <w:t>du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958" w:right="4706"/>
        <w:jc w:val="center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3333FF"/>
          <w:spacing w:val="0"/>
          <w:w w:val="100"/>
          <w:b/>
          <w:bCs/>
        </w:rPr>
        <w:t>VOCABULAIRE</w:t>
      </w:r>
      <w:r>
        <w:rPr>
          <w:rFonts w:ascii="Arial" w:hAnsi="Arial" w:cs="Arial" w:eastAsia="Arial"/>
          <w:sz w:val="19"/>
          <w:szCs w:val="19"/>
          <w:color w:val="3333FF"/>
          <w:spacing w:val="18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3333FF"/>
          <w:spacing w:val="0"/>
          <w:w w:val="101"/>
          <w:b/>
          <w:bCs/>
        </w:rPr>
        <w:t>RADICAL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912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24.908078pt;height:27.945pt;mso-position-horizontal-relative:char;mso-position-vertical-relative:line" type="#_x0000_t75">
            <v:imagedata r:id="rId11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15" w:lineRule="exact"/>
        <w:ind w:left="5587" w:right="5351"/>
        <w:jc w:val="center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3333FF"/>
          <w:spacing w:val="0"/>
          <w:w w:val="100"/>
          <w:b/>
          <w:bCs/>
          <w:position w:val="-1"/>
        </w:rPr>
        <w:t>SAMEKH,</w:t>
      </w:r>
      <w:r>
        <w:rPr>
          <w:rFonts w:ascii="Arial" w:hAnsi="Arial" w:cs="Arial" w:eastAsia="Arial"/>
          <w:sz w:val="19"/>
          <w:szCs w:val="19"/>
          <w:color w:val="3333FF"/>
          <w:spacing w:val="7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9"/>
          <w:szCs w:val="19"/>
          <w:color w:val="3333FF"/>
          <w:spacing w:val="0"/>
          <w:w w:val="101"/>
          <w:b/>
          <w:bCs/>
          <w:position w:val="-1"/>
        </w:rPr>
        <w:t>S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pgMar w:header="88" w:footer="17" w:top="280" w:bottom="200" w:left="0" w:right="140"/>
          <w:headerReference w:type="default" r:id="rId5"/>
          <w:footerReference w:type="default" r:id="rId6"/>
          <w:type w:val="continuous"/>
          <w:pgSz w:w="12240" w:h="15840"/>
        </w:sectPr>
      </w:pPr>
      <w:rPr/>
    </w:p>
    <w:p>
      <w:pPr>
        <w:spacing w:before="46" w:after="0" w:line="240" w:lineRule="auto"/>
        <w:ind w:left="636" w:right="-62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81.397003pt;margin-top:-2.025283pt;width:238.394pt;height:13.916pt;mso-position-horizontal-relative:page;mso-position-vertical-relative:paragraph;z-index:-782" coordorigin="1628,-41" coordsize="4768,278">
            <v:shape style="position:absolute;left:1628;top:-41;width:4768;height:278" coordorigin="1628,-41" coordsize="4768,278" path="m1628,-41l6396,-41,6396,238,1628,238,1628,-41e" filled="t" fillcolor="#E3E3E3" stroked="f">
              <v:path arrowok="t"/>
              <v:fill/>
            </v:shape>
          </v:group>
          <w10:wrap type="none"/>
        </w:pict>
      </w:r>
      <w:r>
        <w:rPr/>
        <w:pict>
          <v:shape style="position:absolute;margin-left:20.286043pt;margin-top:-1.420135pt;width:9.680957pt;height:10.285852pt;mso-position-horizontal-relative:page;mso-position-vertical-relative:paragraph;z-index:-780" type="#_x0000_t75">
            <v:imagedata r:id="rId12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Samekh</w:t>
      </w:r>
      <w:r>
        <w:rPr>
          <w:rFonts w:ascii="Arial" w:hAnsi="Arial" w:cs="Arial" w:eastAsia="Arial"/>
          <w:sz w:val="14"/>
          <w:szCs w:val="14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  <w:b/>
          <w:bCs/>
        </w:rPr>
        <w:t>S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80" w:after="0" w:line="272" w:lineRule="auto"/>
        <w:ind w:left="266" w:right="888" w:firstLine="-266"/>
        <w:jc w:val="left"/>
        <w:rPr>
          <w:rFonts w:ascii="Arial" w:hAnsi="Arial" w:cs="Arial" w:eastAsia="Arial"/>
          <w:sz w:val="13"/>
          <w:szCs w:val="13"/>
        </w:rPr>
      </w:pPr>
      <w:rPr/>
      <w:r>
        <w:rPr/>
        <w:br w:type="column"/>
      </w:r>
      <w:r>
        <w:rPr>
          <w:rFonts w:ascii="Arial" w:hAnsi="Arial" w:cs="Arial" w:eastAsia="Arial"/>
          <w:sz w:val="13"/>
          <w:szCs w:val="13"/>
          <w:color w:val="666600"/>
          <w:spacing w:val="0"/>
          <w:w w:val="100"/>
        </w:rPr>
        <w:t>Commentaires,</w:t>
      </w:r>
      <w:r>
        <w:rPr>
          <w:rFonts w:ascii="Arial" w:hAnsi="Arial" w:cs="Arial" w:eastAsia="Arial"/>
          <w:sz w:val="13"/>
          <w:szCs w:val="13"/>
          <w:color w:val="666600"/>
          <w:spacing w:val="23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666600"/>
          <w:spacing w:val="0"/>
          <w:w w:val="102"/>
        </w:rPr>
        <w:t>renvois</w:t>
      </w:r>
      <w:r>
        <w:rPr>
          <w:rFonts w:ascii="Arial" w:hAnsi="Arial" w:cs="Arial" w:eastAsia="Arial"/>
          <w:sz w:val="13"/>
          <w:szCs w:val="13"/>
          <w:color w:val="666600"/>
          <w:spacing w:val="0"/>
          <w:w w:val="102"/>
        </w:rPr>
        <w:t> </w:t>
      </w:r>
      <w:r>
        <w:rPr>
          <w:rFonts w:ascii="Arial" w:hAnsi="Arial" w:cs="Arial" w:eastAsia="Arial"/>
          <w:sz w:val="13"/>
          <w:szCs w:val="13"/>
          <w:color w:val="666600"/>
          <w:spacing w:val="0"/>
          <w:w w:val="100"/>
        </w:rPr>
        <w:t>et</w:t>
      </w:r>
      <w:r>
        <w:rPr>
          <w:rFonts w:ascii="Arial" w:hAnsi="Arial" w:cs="Arial" w:eastAsia="Arial"/>
          <w:sz w:val="13"/>
          <w:szCs w:val="13"/>
          <w:color w:val="666600"/>
          <w:spacing w:val="12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666600"/>
          <w:spacing w:val="0"/>
          <w:w w:val="102"/>
        </w:rPr>
        <w:t>illustrations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280" w:bottom="200" w:left="0" w:right="140"/>
          <w:cols w:num="2" w:equalWidth="0">
            <w:col w:w="1338" w:space="8458"/>
            <w:col w:w="2304"/>
          </w:cols>
        </w:sectPr>
      </w:pPr>
      <w:rPr/>
    </w:p>
    <w:p>
      <w:pPr>
        <w:spacing w:before="4" w:after="0" w:line="140" w:lineRule="exact"/>
        <w:jc w:val="left"/>
        <w:rPr>
          <w:sz w:val="14"/>
          <w:szCs w:val="14"/>
        </w:rPr>
      </w:pPr>
      <w:rPr/>
      <w:r>
        <w:rPr/>
        <w:pict>
          <v:group style="position:absolute;margin-left:22.9585pt;margin-top:39.254002pt;width:523.478000pt;height:18.858pt;mso-position-horizontal-relative:page;mso-position-vertical-relative:page;z-index:-783" coordorigin="459,785" coordsize="10470,377">
            <v:group style="position:absolute;left:466;top:798;width:10455;height:2" coordorigin="466,798" coordsize="10455,2">
              <v:shape style="position:absolute;left:466;top:798;width:10455;height:2" coordorigin="466,798" coordsize="10455,0" path="m466,798l10922,798e" filled="f" stroked="t" strokeweight=".705pt" strokecolor="#DFE1E5">
                <v:path arrowok="t"/>
              </v:shape>
            </v:group>
            <v:group style="position:absolute;left:466;top:1149;width:10455;height:2" coordorigin="466,1149" coordsize="10455,2">
              <v:shape style="position:absolute;left:466;top:1149;width:10455;height:2" coordorigin="466,1149" coordsize="10455,0" path="m466,1149l10922,1149e" filled="f" stroked="t" strokeweight=".705pt" strokecolor="#DFE1E5">
                <v:path arrowok="t"/>
              </v:shape>
            </v:group>
            <v:group style="position:absolute;left:472;top:792;width:2;height:363" coordorigin="472,792" coordsize="2,363">
              <v:shape style="position:absolute;left:472;top:792;width:2;height:363" coordorigin="472,792" coordsize="0,363" path="m472,792l472,1155e" filled="f" stroked="t" strokeweight=".706pt" strokecolor="#DFE1E5">
                <v:path arrowok="t"/>
              </v:shape>
            </v:group>
            <v:group style="position:absolute;left:10916;top:792;width:2;height:363" coordorigin="10916,792" coordsize="2,363">
              <v:shape style="position:absolute;left:10916;top:792;width:2;height:363" coordorigin="10916,792" coordsize="0,363" path="m10916,792l10916,1155e" filled="f" stroked="t" strokeweight=".705pt" strokecolor="#DFE1E5">
                <v:path arrowok="t"/>
              </v:shape>
              <v:shape style="position:absolute;left:587;top:889;width:1488;height:182" type="#_x0000_t75">
                <v:imagedata r:id="rId13" o:title=""/>
              </v:shape>
            </v:group>
            <w10:wrap type="none"/>
          </v:group>
        </w:pict>
      </w:r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6" w:after="0" w:line="280" w:lineRule="auto"/>
        <w:ind w:left="369" w:right="3092"/>
        <w:jc w:val="both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FF0000"/>
          <w:w w:val="103"/>
        </w:rPr>
        <w:t>S</w:t>
      </w:r>
      <w:r>
        <w:rPr>
          <w:rFonts w:ascii="Arial" w:hAnsi="Arial" w:cs="Arial" w:eastAsia="Arial"/>
          <w:sz w:val="14"/>
          <w:szCs w:val="14"/>
          <w:color w:val="FF0000"/>
          <w:spacing w:val="-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caractère</w:t>
      </w:r>
      <w:r>
        <w:rPr>
          <w:rFonts w:ascii="Arial" w:hAnsi="Arial" w:cs="Arial" w:eastAsia="Arial"/>
          <w:sz w:val="14"/>
          <w:szCs w:val="14"/>
          <w:color w:val="000000"/>
          <w:spacing w:val="3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appartient,</w:t>
      </w:r>
      <w:r>
        <w:rPr>
          <w:rFonts w:ascii="Arial" w:hAnsi="Arial" w:cs="Arial" w:eastAsia="Arial"/>
          <w:sz w:val="14"/>
          <w:szCs w:val="14"/>
          <w:color w:val="000000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qualité</w:t>
      </w:r>
      <w:r>
        <w:rPr>
          <w:rFonts w:ascii="Arial" w:hAnsi="Arial" w:cs="Arial" w:eastAsia="Arial"/>
          <w:sz w:val="14"/>
          <w:szCs w:val="14"/>
          <w:color w:val="000000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consonne,</w:t>
      </w:r>
      <w:r>
        <w:rPr>
          <w:rFonts w:ascii="Arial" w:hAnsi="Arial" w:cs="Arial" w:eastAsia="Arial"/>
          <w:sz w:val="14"/>
          <w:szCs w:val="14"/>
          <w:color w:val="000000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touche</w:t>
      </w:r>
      <w:r>
        <w:rPr>
          <w:rFonts w:ascii="Arial" w:hAnsi="Arial" w:cs="Arial" w:eastAsia="Arial"/>
          <w:sz w:val="14"/>
          <w:szCs w:val="14"/>
          <w:color w:val="000000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sifflante,</w:t>
      </w:r>
      <w:r>
        <w:rPr>
          <w:rFonts w:ascii="Arial" w:hAnsi="Arial" w:cs="Arial" w:eastAsia="Arial"/>
          <w:sz w:val="14"/>
          <w:szCs w:val="14"/>
          <w:color w:val="000000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color w:val="000000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s’applique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comme</w:t>
      </w:r>
      <w:r>
        <w:rPr>
          <w:rFonts w:ascii="Arial" w:hAnsi="Arial" w:cs="Arial" w:eastAsia="Arial"/>
          <w:sz w:val="14"/>
          <w:szCs w:val="14"/>
          <w:color w:val="000000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moyen</w:t>
      </w:r>
      <w:r>
        <w:rPr>
          <w:rFonts w:ascii="Arial" w:hAnsi="Arial" w:cs="Arial" w:eastAsia="Arial"/>
          <w:sz w:val="14"/>
          <w:szCs w:val="14"/>
          <w:color w:val="000000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onomatopée</w:t>
      </w:r>
      <w:r>
        <w:rPr>
          <w:rFonts w:ascii="Arial" w:hAnsi="Arial" w:cs="Arial" w:eastAsia="Arial"/>
          <w:sz w:val="14"/>
          <w:szCs w:val="14"/>
          <w:color w:val="000000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peindre</w:t>
      </w:r>
      <w:r>
        <w:rPr>
          <w:rFonts w:ascii="Arial" w:hAnsi="Arial" w:cs="Arial" w:eastAsia="Arial"/>
          <w:sz w:val="14"/>
          <w:szCs w:val="14"/>
          <w:color w:val="000000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tous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color w:val="000000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bruits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sifflants: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quelques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écrivains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observateurs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du</w:t>
      </w:r>
      <w:r>
        <w:rPr>
          <w:rFonts w:ascii="Arial" w:hAnsi="Arial" w:cs="Arial" w:eastAsia="Arial"/>
          <w:sz w:val="14"/>
          <w:szCs w:val="14"/>
          <w:color w:val="000000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nombre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desquels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est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je</w:t>
      </w:r>
      <w:r>
        <w:rPr>
          <w:rFonts w:ascii="Arial" w:hAnsi="Arial" w:cs="Arial" w:eastAsia="Arial"/>
          <w:sz w:val="14"/>
          <w:szCs w:val="14"/>
          <w:color w:val="000000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crois</w:t>
      </w:r>
      <w:r>
        <w:rPr>
          <w:rFonts w:ascii="Arial" w:hAnsi="Arial" w:cs="Arial" w:eastAsia="Arial"/>
          <w:sz w:val="14"/>
          <w:szCs w:val="14"/>
          <w:color w:val="000000"/>
          <w:spacing w:val="3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Bacon,</w:t>
      </w:r>
      <w:r>
        <w:rPr>
          <w:rFonts w:ascii="Arial" w:hAnsi="Arial" w:cs="Arial" w:eastAsia="Arial"/>
          <w:sz w:val="14"/>
          <w:szCs w:val="14"/>
          <w:color w:val="000000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ont</w:t>
      </w:r>
      <w:r>
        <w:rPr>
          <w:rFonts w:ascii="Arial" w:hAnsi="Arial" w:cs="Arial" w:eastAsia="Arial"/>
          <w:sz w:val="14"/>
          <w:szCs w:val="14"/>
          <w:color w:val="000000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conçu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cette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lettre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S</w:t>
      </w:r>
      <w:r>
        <w:rPr>
          <w:rFonts w:ascii="Arial" w:hAnsi="Arial" w:cs="Arial" w:eastAsia="Arial"/>
          <w:sz w:val="14"/>
          <w:szCs w:val="14"/>
          <w:color w:val="FF0000"/>
          <w:spacing w:val="3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comme</w:t>
      </w:r>
      <w:r>
        <w:rPr>
          <w:rFonts w:ascii="Arial" w:hAnsi="Arial" w:cs="Arial" w:eastAsia="Arial"/>
          <w:sz w:val="14"/>
          <w:szCs w:val="14"/>
          <w:color w:val="000000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le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symbole</w:t>
      </w:r>
      <w:r>
        <w:rPr>
          <w:rFonts w:ascii="Arial" w:hAnsi="Arial" w:cs="Arial" w:eastAsia="Arial"/>
          <w:sz w:val="14"/>
          <w:szCs w:val="14"/>
          <w:color w:val="000000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du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principe</w:t>
      </w:r>
      <w:r>
        <w:rPr>
          <w:rFonts w:ascii="Arial" w:hAnsi="Arial" w:cs="Arial" w:eastAsia="Arial"/>
          <w:sz w:val="14"/>
          <w:szCs w:val="14"/>
          <w:color w:val="000000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consonnant,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même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manière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qu’ils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concevaient</w:t>
      </w:r>
      <w:r>
        <w:rPr>
          <w:rFonts w:ascii="Arial" w:hAnsi="Arial" w:cs="Arial" w:eastAsia="Arial"/>
          <w:sz w:val="14"/>
          <w:szCs w:val="14"/>
          <w:color w:val="000000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lettre</w:t>
      </w:r>
      <w:r>
        <w:rPr>
          <w:rFonts w:ascii="Arial" w:hAnsi="Arial" w:cs="Arial" w:eastAsia="Arial"/>
          <w:sz w:val="14"/>
          <w:szCs w:val="14"/>
          <w:color w:val="000000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9"/>
          <w:w w:val="100"/>
        </w:rPr>
        <w:pict>
          <v:shape style="width:6.655pt;height:9.075717pt;mso-position-horizontal-relative:char;mso-position-vertical-relative:line" type="#_x0000_t75">
            <v:imagedata r:id="rId14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color w:val="000000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</w:rPr>
        <w:t>E</w:t>
      </w:r>
      <w:r>
        <w:rPr>
          <w:rFonts w:ascii="Arial" w:hAnsi="Arial" w:cs="Arial" w:eastAsia="Arial"/>
          <w:sz w:val="14"/>
          <w:szCs w:val="14"/>
          <w:color w:val="FF0000"/>
          <w:spacing w:val="-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ou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l’aspiratio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n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pict>
          <v:shape style="width:7.260704pt;height:7.865594pt;mso-position-horizontal-relative:char;mso-position-vertical-relative:line" type="#_x0000_t75">
            <v:imagedata r:id="rId15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color w:val="000000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4"/>
          <w:w w:val="100"/>
        </w:rPr>
        <w:t>H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comme</w:t>
      </w:r>
      <w:r>
        <w:rPr>
          <w:rFonts w:ascii="Arial" w:hAnsi="Arial" w:cs="Arial" w:eastAsia="Arial"/>
          <w:sz w:val="14"/>
          <w:szCs w:val="14"/>
          <w:color w:val="000000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celui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du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principe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vocal.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caractère</w:t>
      </w:r>
      <w:r>
        <w:rPr>
          <w:rFonts w:ascii="Arial" w:hAnsi="Arial" w:cs="Arial" w:eastAsia="Arial"/>
          <w:sz w:val="14"/>
          <w:szCs w:val="14"/>
          <w:color w:val="000000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est,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hébreu,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l’image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l’arc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dont</w:t>
      </w:r>
      <w:r>
        <w:rPr>
          <w:rFonts w:ascii="Arial" w:hAnsi="Arial" w:cs="Arial" w:eastAsia="Arial"/>
          <w:sz w:val="14"/>
          <w:szCs w:val="14"/>
          <w:color w:val="000000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corde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siffle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entre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mains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l’homme.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Comme</w:t>
      </w:r>
      <w:r>
        <w:rPr>
          <w:rFonts w:ascii="Arial" w:hAnsi="Arial" w:cs="Arial" w:eastAsia="Arial"/>
          <w:sz w:val="14"/>
          <w:szCs w:val="14"/>
          <w:color w:val="000000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signe</w:t>
      </w:r>
      <w:r>
        <w:rPr>
          <w:rFonts w:ascii="Arial" w:hAnsi="Arial" w:cs="Arial" w:eastAsia="Arial"/>
          <w:sz w:val="14"/>
          <w:szCs w:val="14"/>
          <w:color w:val="000000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grammatical,</w:t>
      </w:r>
      <w:r>
        <w:rPr>
          <w:rFonts w:ascii="Arial" w:hAnsi="Arial" w:cs="Arial" w:eastAsia="Arial"/>
          <w:sz w:val="14"/>
          <w:szCs w:val="14"/>
          <w:color w:val="000000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il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est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celui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du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mouvement</w:t>
      </w:r>
      <w:r>
        <w:rPr>
          <w:rFonts w:ascii="Arial" w:hAnsi="Arial" w:cs="Arial" w:eastAsia="Arial"/>
          <w:sz w:val="14"/>
          <w:szCs w:val="14"/>
          <w:color w:val="000000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circulaire,</w:t>
      </w:r>
      <w:r>
        <w:rPr>
          <w:rFonts w:ascii="Arial" w:hAnsi="Arial" w:cs="Arial" w:eastAsia="Arial"/>
          <w:sz w:val="14"/>
          <w:szCs w:val="14"/>
          <w:color w:val="000000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4"/>
          <w:szCs w:val="14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rapport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limite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circonférencielle</w:t>
      </w:r>
      <w:r>
        <w:rPr>
          <w:rFonts w:ascii="Arial" w:hAnsi="Arial" w:cs="Arial" w:eastAsia="Arial"/>
          <w:sz w:val="14"/>
          <w:szCs w:val="14"/>
          <w:color w:val="000000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toute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sphère.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3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159" w:lineRule="exact"/>
        <w:ind w:left="369" w:right="10293"/>
        <w:jc w:val="both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Valeur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numérique:</w:t>
      </w:r>
      <w:r>
        <w:rPr>
          <w:rFonts w:ascii="Arial" w:hAnsi="Arial" w:cs="Arial" w:eastAsia="Arial"/>
          <w:sz w:val="14"/>
          <w:szCs w:val="14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60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8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6" w:after="0" w:line="240" w:lineRule="auto"/>
        <w:ind w:left="769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120.121002pt;margin-top:-9.285883pt;width:199.67pt;height:28.438pt;mso-position-horizontal-relative:page;mso-position-vertical-relative:paragraph;z-index:-781" coordorigin="2402,-186" coordsize="3993,569">
            <v:shape style="position:absolute;left:2402;top:-186;width:3993;height:569" coordorigin="2402,-186" coordsize="3993,569" path="m2402,-186l6396,-186,6396,383,2402,383,2402,-186e" filled="t" fillcolor="#E3E3E3" stroked="f">
              <v:path arrowok="t"/>
              <v:fill/>
            </v:shape>
          </v:group>
          <w10:wrap type="none"/>
        </w:pict>
      </w:r>
      <w:r>
        <w:rPr/>
        <w:pict>
          <v:shape style="position:absolute;margin-left:20.286043pt;margin-top:-1.419883pt;width:16.336656pt;height:10.285756pt;mso-position-horizontal-relative:page;mso-position-vertical-relative:paragraph;z-index:-779" type="#_x0000_t75">
            <v:imagedata r:id="rId16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Samekh</w:t>
      </w:r>
      <w:r>
        <w:rPr>
          <w:rFonts w:ascii="Arial" w:hAnsi="Arial" w:cs="Arial" w:eastAsia="Arial"/>
          <w:sz w:val="14"/>
          <w:szCs w:val="14"/>
          <w:spacing w:val="-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-Aleph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  <w:b/>
          <w:bCs/>
        </w:rPr>
        <w:t>SA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280" w:bottom="200" w:left="0" w:right="1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460.165649pt;margin-top:26.901062pt;width:137.953988pt;height:623.817939pt;mso-position-horizontal-relative:page;mso-position-vertical-relative:page;z-index:-775" coordorigin="9203,538" coordsize="2759,12476">
            <v:shape style="position:absolute;left:9300;top:538;width:2662;height:8664" type="#_x0000_t75">
              <v:imagedata r:id="rId17" o:title=""/>
            </v:shape>
            <v:shape style="position:absolute;left:9203;top:9203;width:2759;height:3812" type="#_x0000_t75">
              <v:imagedata r:id="rId18" o:title=""/>
            </v:shape>
            <w10:wrap type="none"/>
          </v:group>
        </w:pict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46" w:after="0" w:line="240" w:lineRule="auto"/>
        <w:ind w:left="369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FF0000"/>
          <w:w w:val="103"/>
        </w:rPr>
        <w:t>SA</w:t>
      </w:r>
      <w:r>
        <w:rPr>
          <w:rFonts w:ascii="Arial" w:hAnsi="Arial" w:cs="Arial" w:eastAsia="Arial"/>
          <w:sz w:val="14"/>
          <w:szCs w:val="14"/>
          <w:color w:val="FF0000"/>
          <w:spacing w:val="-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Toute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idée</w:t>
      </w:r>
      <w:r>
        <w:rPr>
          <w:rFonts w:ascii="Arial" w:hAnsi="Arial" w:cs="Arial" w:eastAsia="Arial"/>
          <w:sz w:val="14"/>
          <w:szCs w:val="14"/>
          <w:color w:val="000000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circonférence,</w:t>
      </w:r>
      <w:r>
        <w:rPr>
          <w:rFonts w:ascii="Arial" w:hAnsi="Arial" w:cs="Arial" w:eastAsia="Arial"/>
          <w:sz w:val="14"/>
          <w:szCs w:val="14"/>
          <w:color w:val="000000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tour,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pourtour,</w:t>
      </w:r>
      <w:r>
        <w:rPr>
          <w:rFonts w:ascii="Arial" w:hAnsi="Arial" w:cs="Arial" w:eastAsia="Arial"/>
          <w:sz w:val="14"/>
          <w:szCs w:val="14"/>
          <w:color w:val="000000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rondeur.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3" w:lineRule="auto"/>
        <w:ind w:left="369" w:right="1511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width:19.361822pt;height:10.285461pt;mso-position-horizontal-relative:char;mso-position-vertical-relative:line" type="#_x0000_t75">
            <v:imagedata r:id="rId19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Arial" w:hAnsi="Arial" w:cs="Arial" w:eastAsia="Arial"/>
          <w:sz w:val="14"/>
          <w:szCs w:val="14"/>
          <w:color w:val="FF0000"/>
          <w:w w:val="103"/>
        </w:rPr>
        <w:t>SAE</w:t>
      </w:r>
      <w:r>
        <w:rPr>
          <w:rFonts w:ascii="Arial" w:hAnsi="Arial" w:cs="Arial" w:eastAsia="Arial"/>
          <w:sz w:val="14"/>
          <w:szCs w:val="14"/>
          <w:color w:val="FF0000"/>
          <w:spacing w:val="-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Toute</w:t>
      </w:r>
      <w:r>
        <w:rPr>
          <w:rFonts w:ascii="Arial" w:hAnsi="Arial" w:cs="Arial" w:eastAsia="Arial"/>
          <w:sz w:val="14"/>
          <w:szCs w:val="14"/>
          <w:color w:val="000000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chose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ronde</w:t>
      </w:r>
      <w:r>
        <w:rPr>
          <w:rFonts w:ascii="Arial" w:hAnsi="Arial" w:cs="Arial" w:eastAsia="Arial"/>
          <w:sz w:val="14"/>
          <w:szCs w:val="14"/>
          <w:color w:val="000000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propre</w:t>
      </w:r>
      <w:r>
        <w:rPr>
          <w:rFonts w:ascii="Arial" w:hAnsi="Arial" w:cs="Arial" w:eastAsia="Arial"/>
          <w:sz w:val="14"/>
          <w:szCs w:val="14"/>
          <w:color w:val="000000"/>
          <w:spacing w:val="3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color w:val="000000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contenir;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comme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color w:val="000000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sac,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une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sachée.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dans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color w:val="000000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sens</w:t>
      </w:r>
      <w:r>
        <w:rPr>
          <w:rFonts w:ascii="Arial" w:hAnsi="Arial" w:cs="Arial" w:eastAsia="Arial"/>
          <w:sz w:val="14"/>
          <w:szCs w:val="14"/>
          <w:color w:val="000000"/>
          <w:spacing w:val="3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figuré,</w:t>
      </w:r>
      <w:r>
        <w:rPr>
          <w:rFonts w:ascii="Arial" w:hAnsi="Arial" w:cs="Arial" w:eastAsia="Arial"/>
          <w:sz w:val="14"/>
          <w:szCs w:val="14"/>
          <w:color w:val="000000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c’est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l’action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d’émigrer,</w:t>
      </w:r>
      <w:r>
        <w:rPr>
          <w:rFonts w:ascii="Arial" w:hAnsi="Arial" w:cs="Arial" w:eastAsia="Arial"/>
          <w:sz w:val="14"/>
          <w:szCs w:val="14"/>
          <w:color w:val="000000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changer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3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lieu,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prendre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son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sac.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1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369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L’ar.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pict>
          <v:shape style="width:35.093485pt;height:10.891104pt;mso-position-horizontal-relative:char;mso-position-vertical-relative:line" type="#_x0000_t75">
            <v:imagedata r:id="rId20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désigne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donne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l’inquiétude,</w:t>
      </w:r>
      <w:r>
        <w:rPr>
          <w:rFonts w:ascii="Arial" w:hAnsi="Arial" w:cs="Arial" w:eastAsia="Arial"/>
          <w:sz w:val="14"/>
          <w:szCs w:val="14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nuit.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21" w:lineRule="exact"/>
        <w:ind w:left="369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width:16.941577pt;height:9.680982pt;mso-position-horizontal-relative:char;mso-position-vertical-relative:line" type="#_x0000_t75">
            <v:imagedata r:id="rId21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SAN</w:t>
      </w:r>
      <w:r>
        <w:rPr>
          <w:rFonts w:ascii="Arial" w:hAnsi="Arial" w:cs="Arial" w:eastAsia="Arial"/>
          <w:sz w:val="14"/>
          <w:szCs w:val="14"/>
          <w:color w:val="FF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</w:rPr>
        <w:t>final</w:t>
      </w:r>
      <w:r>
        <w:rPr>
          <w:rFonts w:ascii="Arial" w:hAnsi="Arial" w:cs="Arial" w:eastAsia="Arial"/>
          <w:sz w:val="14"/>
          <w:szCs w:val="14"/>
          <w:color w:val="FF0000"/>
          <w:spacing w:val="-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(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R.</w:t>
      </w:r>
      <w:r>
        <w:rPr>
          <w:rFonts w:ascii="Arial" w:hAnsi="Arial" w:cs="Arial" w:eastAsia="Arial"/>
          <w:sz w:val="14"/>
          <w:szCs w:val="14"/>
          <w:color w:val="000000"/>
          <w:spacing w:val="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com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  <w:i/>
        </w:rPr>
        <w:t>p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.)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Dans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sens</w:t>
      </w:r>
      <w:r>
        <w:rPr>
          <w:rFonts w:ascii="Arial" w:hAnsi="Arial" w:cs="Arial" w:eastAsia="Arial"/>
          <w:sz w:val="14"/>
          <w:szCs w:val="14"/>
          <w:color w:val="000000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propre,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une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chaussure</w:t>
      </w:r>
      <w:r>
        <w:rPr>
          <w:rFonts w:ascii="Arial" w:hAnsi="Arial" w:cs="Arial" w:eastAsia="Arial"/>
          <w:sz w:val="14"/>
          <w:szCs w:val="14"/>
          <w:color w:val="000000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sandale</w:t>
      </w:r>
      <w:r>
        <w:rPr>
          <w:rFonts w:ascii="Arial" w:hAnsi="Arial" w:cs="Arial" w:eastAsia="Arial"/>
          <w:sz w:val="14"/>
          <w:szCs w:val="14"/>
          <w:color w:val="000000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;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là,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tapage,</w:t>
      </w:r>
      <w:r>
        <w:rPr>
          <w:rFonts w:ascii="Arial" w:hAnsi="Arial" w:cs="Arial" w:eastAsia="Arial"/>
          <w:sz w:val="14"/>
          <w:szCs w:val="14"/>
          <w:color w:val="000000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une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besogne,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une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affaire,</w:t>
      </w:r>
      <w:r>
        <w:rPr>
          <w:rFonts w:ascii="Arial" w:hAnsi="Arial" w:cs="Arial" w:eastAsia="Arial"/>
          <w:sz w:val="14"/>
          <w:szCs w:val="14"/>
          <w:color w:val="000000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etc..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position w:val="0"/>
        </w:rPr>
      </w:r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6" w:after="0" w:line="159" w:lineRule="exact"/>
        <w:ind w:left="745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120.121002pt;margin-top:-9.890794pt;width:199.67pt;height:29.043pt;mso-position-horizontal-relative:page;mso-position-vertical-relative:paragraph;z-index:-778" coordorigin="2402,-198" coordsize="3993,581">
            <v:shape style="position:absolute;left:2402;top:-198;width:3993;height:581" coordorigin="2402,-198" coordsize="3993,581" path="m2402,-198l6396,-198,6396,383,2402,383,2402,-198e" filled="t" fillcolor="#E3E3E3" stroked="f">
              <v:path arrowok="t"/>
              <v:fill/>
            </v:shape>
          </v:group>
          <w10:wrap type="none"/>
        </w:pict>
      </w:r>
      <w:r>
        <w:rPr/>
        <w:pict>
          <v:shape style="position:absolute;margin-left:20.286043pt;margin-top:-2.025191pt;width:15.125957pt;height:10.890398pt;mso-position-horizontal-relative:page;mso-position-vertical-relative:paragraph;z-index:-774" type="#_x0000_t75">
            <v:imagedata r:id="rId22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Samekh</w:t>
      </w:r>
      <w:r>
        <w:rPr>
          <w:rFonts w:ascii="Arial" w:hAnsi="Arial" w:cs="Arial" w:eastAsia="Arial"/>
          <w:sz w:val="14"/>
          <w:szCs w:val="14"/>
          <w:spacing w:val="-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-Bet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  <w:b/>
          <w:bCs/>
        </w:rPr>
        <w:t>SB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5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6" w:after="0" w:line="271" w:lineRule="auto"/>
        <w:ind w:left="369" w:right="1509"/>
        <w:jc w:val="both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position:absolute;margin-left:386.953217pt;margin-top:-.212225pt;width:6.655675pt;height:9.07541pt;mso-position-horizontal-relative:page;mso-position-vertical-relative:paragraph;z-index:-773" type="#_x0000_t75">
            <v:imagedata r:id="rId23" o:title=""/>
          </v:shape>
        </w:pict>
      </w:r>
      <w:r>
        <w:rPr>
          <w:rFonts w:ascii="Arial" w:hAnsi="Arial" w:cs="Arial" w:eastAsia="Arial"/>
          <w:sz w:val="14"/>
          <w:szCs w:val="14"/>
          <w:color w:val="FF0000"/>
          <w:w w:val="103"/>
        </w:rPr>
        <w:t>SB</w:t>
      </w:r>
      <w:r>
        <w:rPr>
          <w:rFonts w:ascii="Arial" w:hAnsi="Arial" w:cs="Arial" w:eastAsia="Arial"/>
          <w:sz w:val="14"/>
          <w:szCs w:val="14"/>
          <w:color w:val="FF0000"/>
          <w:spacing w:val="-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Lorsque</w:t>
      </w:r>
      <w:r>
        <w:rPr>
          <w:rFonts w:ascii="Arial" w:hAnsi="Arial" w:cs="Arial" w:eastAsia="Arial"/>
          <w:sz w:val="14"/>
          <w:szCs w:val="14"/>
          <w:color w:val="000000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cette</w:t>
      </w:r>
      <w:r>
        <w:rPr>
          <w:rFonts w:ascii="Arial" w:hAnsi="Arial" w:cs="Arial" w:eastAsia="Arial"/>
          <w:sz w:val="14"/>
          <w:szCs w:val="14"/>
          <w:color w:val="000000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racine</w:t>
      </w:r>
      <w:r>
        <w:rPr>
          <w:rFonts w:ascii="Arial" w:hAnsi="Arial" w:cs="Arial" w:eastAsia="Arial"/>
          <w:sz w:val="14"/>
          <w:szCs w:val="14"/>
          <w:color w:val="000000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se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conçoit</w:t>
      </w:r>
      <w:r>
        <w:rPr>
          <w:rFonts w:ascii="Arial" w:hAnsi="Arial" w:cs="Arial" w:eastAsia="Arial"/>
          <w:sz w:val="14"/>
          <w:szCs w:val="14"/>
          <w:color w:val="000000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comme</w:t>
      </w:r>
      <w:r>
        <w:rPr>
          <w:rFonts w:ascii="Arial" w:hAnsi="Arial" w:cs="Arial" w:eastAsia="Arial"/>
          <w:sz w:val="14"/>
          <w:szCs w:val="14"/>
          <w:color w:val="000000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produit</w:t>
      </w:r>
      <w:r>
        <w:rPr>
          <w:rFonts w:ascii="Arial" w:hAnsi="Arial" w:cs="Arial" w:eastAsia="Arial"/>
          <w:sz w:val="14"/>
          <w:szCs w:val="14"/>
          <w:color w:val="000000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du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signe</w:t>
      </w:r>
      <w:r>
        <w:rPr>
          <w:rFonts w:ascii="Arial" w:hAnsi="Arial" w:cs="Arial" w:eastAsia="Arial"/>
          <w:sz w:val="14"/>
          <w:szCs w:val="14"/>
          <w:color w:val="000000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circonférenciel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réuni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celui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l'action</w:t>
      </w:r>
      <w:r>
        <w:rPr>
          <w:rFonts w:ascii="Arial" w:hAnsi="Arial" w:cs="Arial" w:eastAsia="Arial"/>
          <w:sz w:val="14"/>
          <w:szCs w:val="14"/>
          <w:color w:val="000000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intérieure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   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B</w:t>
      </w:r>
      <w:r>
        <w:rPr>
          <w:rFonts w:ascii="Arial" w:hAnsi="Arial" w:cs="Arial" w:eastAsia="Arial"/>
          <w:sz w:val="14"/>
          <w:szCs w:val="14"/>
          <w:color w:val="FF0000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elle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exprime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toute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idée</w:t>
      </w:r>
      <w:r>
        <w:rPr>
          <w:rFonts w:ascii="Arial" w:hAnsi="Arial" w:cs="Arial" w:eastAsia="Arial"/>
          <w:sz w:val="14"/>
          <w:szCs w:val="14"/>
          <w:color w:val="000000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force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occasionnelle,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cause,</w:t>
      </w:r>
      <w:r>
        <w:rPr>
          <w:rFonts w:ascii="Arial" w:hAnsi="Arial" w:cs="Arial" w:eastAsia="Arial"/>
          <w:sz w:val="14"/>
          <w:szCs w:val="14"/>
          <w:color w:val="000000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raison</w:t>
      </w:r>
      <w:r>
        <w:rPr>
          <w:rFonts w:ascii="Arial" w:hAnsi="Arial" w:cs="Arial" w:eastAsia="Arial"/>
          <w:sz w:val="14"/>
          <w:szCs w:val="14"/>
          <w:color w:val="000000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: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mais</w:t>
      </w:r>
      <w:r>
        <w:rPr>
          <w:rFonts w:ascii="Arial" w:hAnsi="Arial" w:cs="Arial" w:eastAsia="Arial"/>
          <w:sz w:val="14"/>
          <w:szCs w:val="14"/>
          <w:color w:val="000000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lorsque</w:t>
      </w:r>
      <w:r>
        <w:rPr>
          <w:rFonts w:ascii="Arial" w:hAnsi="Arial" w:cs="Arial" w:eastAsia="Arial"/>
          <w:sz w:val="14"/>
          <w:szCs w:val="14"/>
          <w:color w:val="000000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c’est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racine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pict>
          <v:shape style="width:12.705858pt;height:9.679737pt;mso-position-horizontal-relative:char;mso-position-vertical-relative:line" type="#_x0000_t75">
            <v:imagedata r:id="rId24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</w:rPr>
        <w:t>AB</w:t>
      </w:r>
      <w:r>
        <w:rPr>
          <w:rFonts w:ascii="Arial" w:hAnsi="Arial" w:cs="Arial" w:eastAsia="Arial"/>
          <w:sz w:val="14"/>
          <w:szCs w:val="14"/>
          <w:color w:val="FF0000"/>
          <w:spacing w:val="-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image</w:t>
      </w:r>
      <w:r>
        <w:rPr>
          <w:rFonts w:ascii="Arial" w:hAnsi="Arial" w:cs="Arial" w:eastAsia="Arial"/>
          <w:sz w:val="14"/>
          <w:szCs w:val="14"/>
          <w:color w:val="000000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toute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fructification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que</w:t>
      </w:r>
      <w:r>
        <w:rPr>
          <w:rFonts w:ascii="Arial" w:hAnsi="Arial" w:cs="Arial" w:eastAsia="Arial"/>
          <w:sz w:val="14"/>
          <w:szCs w:val="14"/>
          <w:color w:val="000000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l’on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conçoit,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jointe</w:t>
      </w:r>
      <w:r>
        <w:rPr>
          <w:rFonts w:ascii="Arial" w:hAnsi="Arial" w:cs="Arial" w:eastAsia="Arial"/>
          <w:sz w:val="14"/>
          <w:szCs w:val="14"/>
          <w:color w:val="000000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par</w:t>
      </w:r>
      <w:r>
        <w:rPr>
          <w:rFonts w:ascii="Arial" w:hAnsi="Arial" w:cs="Arial" w:eastAsia="Arial"/>
          <w:sz w:val="14"/>
          <w:szCs w:val="14"/>
          <w:color w:val="000000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contraction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même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signe,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alors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cette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racine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s’applique</w:t>
      </w:r>
      <w:r>
        <w:rPr>
          <w:rFonts w:ascii="Arial" w:hAnsi="Arial" w:cs="Arial" w:eastAsia="Arial"/>
          <w:sz w:val="14"/>
          <w:szCs w:val="14"/>
          <w:color w:val="000000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entoure,</w:t>
      </w:r>
      <w:r>
        <w:rPr>
          <w:rFonts w:ascii="Arial" w:hAnsi="Arial" w:cs="Arial" w:eastAsia="Arial"/>
          <w:sz w:val="14"/>
          <w:szCs w:val="14"/>
          <w:color w:val="000000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circonscrit</w:t>
      </w:r>
      <w:r>
        <w:rPr>
          <w:rFonts w:ascii="Arial" w:hAnsi="Arial" w:cs="Arial" w:eastAsia="Arial"/>
          <w:sz w:val="14"/>
          <w:szCs w:val="14"/>
          <w:color w:val="000000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enveloppe.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2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75" w:lineRule="auto"/>
        <w:ind w:left="369" w:right="1509"/>
        <w:jc w:val="both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L’ar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.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pict>
          <v:shape style="width:19.966669pt;height:9.679928pt;mso-position-horizontal-relative:char;mso-position-vertical-relative:line" type="#_x0000_t75">
            <v:imagedata r:id="rId25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renferme,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général,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toutes</w:t>
      </w:r>
      <w:r>
        <w:rPr>
          <w:rFonts w:ascii="Arial" w:hAnsi="Arial" w:cs="Arial" w:eastAsia="Arial"/>
          <w:sz w:val="14"/>
          <w:szCs w:val="14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acceptions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racine</w:t>
      </w:r>
      <w:r>
        <w:rPr>
          <w:rFonts w:ascii="Arial" w:hAnsi="Arial" w:cs="Arial" w:eastAsia="Arial"/>
          <w:sz w:val="14"/>
          <w:szCs w:val="14"/>
          <w:spacing w:val="3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hébraïque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;</w:t>
      </w:r>
      <w:r>
        <w:rPr>
          <w:rFonts w:ascii="Arial" w:hAnsi="Arial" w:cs="Arial" w:eastAsia="Arial"/>
          <w:sz w:val="14"/>
          <w:szCs w:val="14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mais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inclinant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vers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celles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particularisent</w:t>
      </w:r>
      <w:r>
        <w:rPr>
          <w:rFonts w:ascii="Arial" w:hAnsi="Arial" w:cs="Arial" w:eastAsia="Arial"/>
          <w:sz w:val="14"/>
          <w:szCs w:val="14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plus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dans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sens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physique</w:t>
      </w:r>
      <w:r>
        <w:rPr>
          <w:rFonts w:ascii="Arial" w:hAnsi="Arial" w:cs="Arial" w:eastAsia="Arial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que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dans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sens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moral.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599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position:absolute;margin-left:18.471001pt;margin-top:-3.114175pt;width:11.496025pt;height:9.68pt;mso-position-horizontal-relative:page;mso-position-vertical-relative:paragraph;z-index:-772" type="#_x0000_t75">
            <v:imagedata r:id="rId26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Toute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espèce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contour,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circuit,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ceinture;</w:t>
      </w:r>
      <w:r>
        <w:rPr>
          <w:rFonts w:ascii="Arial" w:hAnsi="Arial" w:cs="Arial" w:eastAsia="Arial"/>
          <w:sz w:val="14"/>
          <w:szCs w:val="14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une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circonstance,</w:t>
      </w:r>
      <w:r>
        <w:rPr>
          <w:rFonts w:ascii="Arial" w:hAnsi="Arial" w:cs="Arial" w:eastAsia="Arial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une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occasion,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une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cause.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18" w:after="0" w:line="277" w:lineRule="auto"/>
        <w:ind w:left="369" w:right="1516"/>
        <w:jc w:val="both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L’ar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.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pict>
          <v:shape style="width:24.202454pt;height:9.075636pt;mso-position-horizontal-relative:char;mso-position-vertical-relative:line" type="#_x0000_t75">
            <v:imagedata r:id="rId27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  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même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sens;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mais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R.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primitive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pict>
          <v:shape style="width:17.546208pt;height:9.075636pt;mso-position-horizontal-relative:char;mso-position-vertical-relative:line" type="#_x0000_t75">
            <v:imagedata r:id="rId28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ayant</w:t>
      </w:r>
      <w:r>
        <w:rPr>
          <w:rFonts w:ascii="Arial" w:hAnsi="Arial" w:cs="Arial" w:eastAsia="Arial"/>
          <w:sz w:val="14"/>
          <w:szCs w:val="14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dévié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vers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physique,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signifie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contourner</w:t>
      </w:r>
      <w:r>
        <w:rPr>
          <w:rFonts w:ascii="Arial" w:hAnsi="Arial" w:cs="Arial" w:eastAsia="Arial"/>
          <w:sz w:val="14"/>
          <w:szCs w:val="14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une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chose,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prendre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du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mauvais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côté;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maudire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quelqu’un,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l’injurier,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etc..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8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76" w:lineRule="auto"/>
        <w:ind w:left="369" w:right="1516"/>
        <w:jc w:val="both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width:12.706pt;height:7.865413pt;mso-position-horizontal-relative:char;mso-position-vertical-relative:line" type="#_x0000_t75">
            <v:imagedata r:id="rId29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pict>
          <v:shape style="width:17.546779pt;height:9.07592pt;mso-position-horizontal-relative:char;mso-position-vertical-relative:line" type="#_x0000_t75">
            <v:imagedata r:id="rId30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</w:rPr>
        <w:t>SBB</w:t>
      </w:r>
      <w:r>
        <w:rPr>
          <w:rFonts w:ascii="Arial" w:hAnsi="Arial" w:cs="Arial" w:eastAsia="Arial"/>
          <w:sz w:val="14"/>
          <w:szCs w:val="14"/>
          <w:color w:val="FF0000"/>
          <w:spacing w:val="-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(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R.</w:t>
      </w:r>
      <w:r>
        <w:rPr>
          <w:rFonts w:ascii="Arial" w:hAnsi="Arial" w:cs="Arial" w:eastAsia="Arial"/>
          <w:sz w:val="14"/>
          <w:szCs w:val="14"/>
          <w:color w:val="000000"/>
          <w:spacing w:val="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  <w:i/>
        </w:rPr>
        <w:t>intens</w:t>
      </w:r>
      <w:r>
        <w:rPr>
          <w:rFonts w:ascii="Arial" w:hAnsi="Arial" w:cs="Arial" w:eastAsia="Arial"/>
          <w:sz w:val="14"/>
          <w:szCs w:val="14"/>
          <w:color w:val="000000"/>
          <w:spacing w:val="-27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.)</w:t>
      </w:r>
      <w:r>
        <w:rPr>
          <w:rFonts w:ascii="Arial" w:hAnsi="Arial" w:cs="Arial" w:eastAsia="Arial"/>
          <w:sz w:val="14"/>
          <w:szCs w:val="14"/>
          <w:color w:val="000000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L’action</w:t>
      </w:r>
      <w:r>
        <w:rPr>
          <w:rFonts w:ascii="Arial" w:hAnsi="Arial" w:cs="Arial" w:eastAsia="Arial"/>
          <w:sz w:val="14"/>
          <w:szCs w:val="14"/>
          <w:color w:val="000000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tourner,</w:t>
      </w:r>
      <w:r>
        <w:rPr>
          <w:rFonts w:ascii="Arial" w:hAnsi="Arial" w:cs="Arial" w:eastAsia="Arial"/>
          <w:sz w:val="14"/>
          <w:szCs w:val="14"/>
          <w:color w:val="000000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contourner,</w:t>
      </w:r>
      <w:r>
        <w:rPr>
          <w:rFonts w:ascii="Arial" w:hAnsi="Arial" w:cs="Arial" w:eastAsia="Arial"/>
          <w:sz w:val="14"/>
          <w:szCs w:val="14"/>
          <w:color w:val="000000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circuire</w:t>
      </w:r>
      <w:r>
        <w:rPr>
          <w:rFonts w:ascii="Arial" w:hAnsi="Arial" w:cs="Arial" w:eastAsia="Arial"/>
          <w:sz w:val="14"/>
          <w:szCs w:val="14"/>
          <w:color w:val="000000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d'envelopper,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circonvenir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;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d'asservir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convertir,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pervertir,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etc..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8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9" w:lineRule="exact"/>
        <w:ind w:left="369" w:right="5125"/>
        <w:jc w:val="both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L'ar.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pict>
          <v:shape style="width:19.361730pt;height:9.075542pt;mso-position-horizontal-relative:char;mso-position-vertical-relative:line" type="#_x0000_t75">
            <v:imagedata r:id="rId31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signifie</w:t>
      </w:r>
      <w:r>
        <w:rPr>
          <w:rFonts w:ascii="Arial" w:hAnsi="Arial" w:cs="Arial" w:eastAsia="Arial"/>
          <w:sz w:val="14"/>
          <w:szCs w:val="14"/>
          <w:spacing w:val="26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mettre</w:t>
      </w:r>
      <w:r>
        <w:rPr>
          <w:rFonts w:ascii="Arial" w:hAnsi="Arial" w:cs="Arial" w:eastAsia="Arial"/>
          <w:sz w:val="14"/>
          <w:szCs w:val="14"/>
          <w:spacing w:val="21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une</w:t>
      </w:r>
      <w:r>
        <w:rPr>
          <w:rFonts w:ascii="Arial" w:hAnsi="Arial" w:cs="Arial" w:eastAsia="Arial"/>
          <w:sz w:val="14"/>
          <w:szCs w:val="14"/>
          <w:spacing w:val="16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chose</w:t>
      </w:r>
      <w:r>
        <w:rPr>
          <w:rFonts w:ascii="Arial" w:hAnsi="Arial" w:cs="Arial" w:eastAsia="Arial"/>
          <w:sz w:val="14"/>
          <w:szCs w:val="14"/>
          <w:spacing w:val="20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sens</w:t>
      </w:r>
      <w:r>
        <w:rPr>
          <w:rFonts w:ascii="Arial" w:hAnsi="Arial" w:cs="Arial" w:eastAsia="Arial"/>
          <w:sz w:val="14"/>
          <w:szCs w:val="14"/>
          <w:spacing w:val="14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dessus</w:t>
      </w:r>
      <w:r>
        <w:rPr>
          <w:rFonts w:ascii="Arial" w:hAnsi="Arial" w:cs="Arial" w:eastAsia="Arial"/>
          <w:sz w:val="14"/>
          <w:szCs w:val="14"/>
          <w:spacing w:val="22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dessous;</w:t>
      </w:r>
      <w:r>
        <w:rPr>
          <w:rFonts w:ascii="Arial" w:hAnsi="Arial" w:cs="Arial" w:eastAsia="Arial"/>
          <w:sz w:val="14"/>
          <w:szCs w:val="14"/>
          <w:spacing w:val="26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verser,</w:t>
      </w:r>
      <w:r>
        <w:rPr>
          <w:rFonts w:ascii="Arial" w:hAnsi="Arial" w:cs="Arial" w:eastAsia="Arial"/>
          <w:sz w:val="14"/>
          <w:szCs w:val="14"/>
          <w:spacing w:val="14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  <w:position w:val="-1"/>
        </w:rPr>
        <w:t>renverser.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3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6" w:after="0" w:line="159" w:lineRule="exact"/>
        <w:ind w:left="720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120.121002pt;margin-top:-11.706576pt;width:199.67pt;height:30.858pt;mso-position-horizontal-relative:page;mso-position-vertical-relative:paragraph;z-index:-777" coordorigin="2402,-234" coordsize="3993,617">
            <v:shape style="position:absolute;left:2402;top:-234;width:3993;height:617" coordorigin="2402,-234" coordsize="3993,617" path="m2402,-234l6396,-234,6396,383,2402,383,2402,-234e" filled="t" fillcolor="#E3E3E3" stroked="f">
              <v:path arrowok="t"/>
              <v:fill/>
            </v:shape>
          </v:group>
          <w10:wrap type="none"/>
        </w:pict>
      </w:r>
      <w:r>
        <w:rPr/>
        <w:pict>
          <v:shape style="position:absolute;margin-left:20.286043pt;margin-top:-3.839576pt;width:13.916411pt;height:12.70545pt;mso-position-horizontal-relative:page;mso-position-vertical-relative:paragraph;z-index:-771" type="#_x0000_t75">
            <v:imagedata r:id="rId32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Samekh</w:t>
      </w:r>
      <w:r>
        <w:rPr>
          <w:rFonts w:ascii="Arial" w:hAnsi="Arial" w:cs="Arial" w:eastAsia="Arial"/>
          <w:sz w:val="14"/>
          <w:szCs w:val="14"/>
          <w:spacing w:val="-11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-Gimel</w:t>
      </w:r>
      <w:r>
        <w:rPr>
          <w:rFonts w:ascii="Arial" w:hAnsi="Arial" w:cs="Arial" w:eastAsia="Arial"/>
          <w:sz w:val="14"/>
          <w:szCs w:val="14"/>
          <w:spacing w:val="18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  <w:b/>
          <w:bCs/>
        </w:rPr>
        <w:t>SG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6" w:after="0" w:line="288" w:lineRule="auto"/>
        <w:ind w:left="369" w:right="1523" w:firstLine="351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position:absolute;margin-left:18.471001pt;margin-top:-3.840347pt;width:13.91627pt;height:12.706288pt;mso-position-horizontal-relative:page;mso-position-vertical-relative:paragraph;z-index:-770" type="#_x0000_t75">
            <v:imagedata r:id="rId33" o:title=""/>
          </v:shape>
        </w:pic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S</w:t>
      </w:r>
      <w:r>
        <w:rPr>
          <w:rFonts w:ascii="Arial" w:hAnsi="Arial" w:cs="Arial" w:eastAsia="Arial"/>
          <w:sz w:val="14"/>
          <w:szCs w:val="14"/>
          <w:color w:val="FF0000"/>
          <w:spacing w:val="8"/>
          <w:w w:val="100"/>
        </w:rPr>
        <w:t>G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signe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circonférenciel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 </w:t>
      </w:r>
      <w:r>
        <w:rPr>
          <w:rFonts w:ascii="Arial" w:hAnsi="Arial" w:cs="Arial" w:eastAsia="Arial"/>
          <w:sz w:val="14"/>
          <w:szCs w:val="14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réuni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au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signe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organique,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constitue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une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dont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l’objet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est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peindre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l’effet</w:t>
      </w:r>
      <w:r>
        <w:rPr>
          <w:rFonts w:ascii="Arial" w:hAnsi="Arial" w:cs="Arial" w:eastAsia="Arial"/>
          <w:sz w:val="14"/>
          <w:szCs w:val="14"/>
          <w:color w:val="000000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ligne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circonférencielle,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s’ouvrant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plus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plus,</w:t>
      </w:r>
      <w:r>
        <w:rPr>
          <w:rFonts w:ascii="Arial" w:hAnsi="Arial" w:cs="Arial" w:eastAsia="Arial"/>
          <w:sz w:val="14"/>
          <w:szCs w:val="14"/>
          <w:color w:val="000000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s’éloignant</w:t>
      </w:r>
      <w:r>
        <w:rPr>
          <w:rFonts w:ascii="Arial" w:hAnsi="Arial" w:cs="Arial" w:eastAsia="Arial"/>
          <w:sz w:val="14"/>
          <w:szCs w:val="14"/>
          <w:color w:val="000000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du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centre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: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1" w:after="0" w:line="240" w:lineRule="auto"/>
        <w:ind w:left="369" w:right="9750"/>
        <w:jc w:val="both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là: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19" w:after="0" w:line="481" w:lineRule="auto"/>
        <w:ind w:left="369" w:right="2467" w:firstLine="23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position:absolute;margin-left:18.471001pt;margin-top:2.160169pt;width:11.496025pt;height:7.865pt;mso-position-horizontal-relative:page;mso-position-vertical-relative:paragraph;z-index:-769" type="#_x0000_t75">
            <v:imagedata r:id="rId34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Toutes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idées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d'extension,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d'augmentation,</w:t>
      </w:r>
      <w:r>
        <w:rPr>
          <w:rFonts w:ascii="Arial" w:hAnsi="Arial" w:cs="Arial" w:eastAsia="Arial"/>
          <w:sz w:val="14"/>
          <w:szCs w:val="14"/>
          <w:spacing w:val="3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croissance</w:t>
      </w:r>
      <w:r>
        <w:rPr>
          <w:rFonts w:ascii="Arial" w:hAnsi="Arial" w:cs="Arial" w:eastAsia="Arial"/>
          <w:sz w:val="14"/>
          <w:szCs w:val="14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;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possibilité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physique.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Voir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.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pict>
          <v:shape style="width:14.521pt;height:9.075169pt;mso-position-horizontal-relative:char;mso-position-vertical-relative:line" type="#_x0000_t75">
            <v:imagedata r:id="rId35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S.OG</w:t>
      </w:r>
      <w:r>
        <w:rPr>
          <w:rFonts w:ascii="Arial" w:hAnsi="Arial" w:cs="Arial" w:eastAsia="Arial"/>
          <w:sz w:val="14"/>
          <w:szCs w:val="14"/>
          <w:color w:val="FF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pict>
          <v:shape style="width:12.705434pt;height:7.865pt;mso-position-horizontal-relative:char;mso-position-vertical-relative:line" type="#_x0000_t75">
            <v:imagedata r:id="rId36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</w:rPr>
        <w:t>SI</w:t>
      </w:r>
      <w:r>
        <w:rPr>
          <w:rFonts w:ascii="Arial" w:hAnsi="Arial" w:cs="Arial" w:eastAsia="Arial"/>
          <w:sz w:val="14"/>
          <w:szCs w:val="14"/>
          <w:color w:val="FF0000"/>
          <w:spacing w:val="4"/>
          <w:w w:val="103"/>
        </w:rPr>
        <w:t>G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L’ar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3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3"/>
        </w:rPr>
        <w:pict>
          <v:shape style="width:12.100669pt;height:10.286pt;mso-position-horizontal-relative:char;mso-position-vertical-relative:line" type="#_x0000_t75">
            <v:imagedata r:id="rId37" o:title=""/>
          </v:shape>
        </w:pic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offre</w:t>
      </w:r>
      <w:r>
        <w:rPr>
          <w:rFonts w:ascii="Arial" w:hAnsi="Arial" w:cs="Arial" w:eastAsia="Arial"/>
          <w:sz w:val="14"/>
          <w:szCs w:val="14"/>
          <w:color w:val="000000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général</w:t>
      </w:r>
      <w:r>
        <w:rPr>
          <w:rFonts w:ascii="Arial" w:hAnsi="Arial" w:cs="Arial" w:eastAsia="Arial"/>
          <w:sz w:val="14"/>
          <w:szCs w:val="14"/>
          <w:color w:val="000000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même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sens</w:t>
      </w:r>
      <w:r>
        <w:rPr>
          <w:rFonts w:ascii="Arial" w:hAnsi="Arial" w:cs="Arial" w:eastAsia="Arial"/>
          <w:sz w:val="14"/>
          <w:szCs w:val="14"/>
          <w:color w:val="000000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que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l’hébreu.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73" w:lineRule="auto"/>
        <w:ind w:left="369" w:right="1512"/>
        <w:jc w:val="both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width:14.521pt;height:10.286pt;mso-position-horizontal-relative:char;mso-position-vertical-relative:line" type="#_x0000_t75">
            <v:imagedata r:id="rId38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S</w:t>
      </w:r>
      <w:r>
        <w:rPr>
          <w:rFonts w:ascii="Arial" w:hAnsi="Arial" w:cs="Arial" w:eastAsia="Arial"/>
          <w:sz w:val="14"/>
          <w:szCs w:val="14"/>
          <w:color w:val="FF0000"/>
          <w:spacing w:val="4"/>
          <w:w w:val="100"/>
        </w:rPr>
        <w:t>D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Cette</w:t>
      </w:r>
      <w:r>
        <w:rPr>
          <w:rFonts w:ascii="Arial" w:hAnsi="Arial" w:cs="Arial" w:eastAsia="Arial"/>
          <w:sz w:val="14"/>
          <w:szCs w:val="14"/>
          <w:color w:val="000000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racine,</w:t>
      </w:r>
      <w:r>
        <w:rPr>
          <w:rFonts w:ascii="Arial" w:hAnsi="Arial" w:cs="Arial" w:eastAsia="Arial"/>
          <w:sz w:val="14"/>
          <w:szCs w:val="14"/>
          <w:color w:val="000000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dont</w:t>
      </w:r>
      <w:r>
        <w:rPr>
          <w:rFonts w:ascii="Arial" w:hAnsi="Arial" w:cs="Arial" w:eastAsia="Arial"/>
          <w:sz w:val="14"/>
          <w:szCs w:val="14"/>
          <w:color w:val="000000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l’effet</w:t>
      </w:r>
      <w:r>
        <w:rPr>
          <w:rFonts w:ascii="Arial" w:hAnsi="Arial" w:cs="Arial" w:eastAsia="Arial"/>
          <w:sz w:val="14"/>
          <w:szCs w:val="14"/>
          <w:color w:val="000000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est</w:t>
      </w:r>
      <w:r>
        <w:rPr>
          <w:rFonts w:ascii="Arial" w:hAnsi="Arial" w:cs="Arial" w:eastAsia="Arial"/>
          <w:sz w:val="14"/>
          <w:szCs w:val="14"/>
          <w:color w:val="000000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opposé</w:t>
      </w:r>
      <w:r>
        <w:rPr>
          <w:rFonts w:ascii="Arial" w:hAnsi="Arial" w:cs="Arial" w:eastAsia="Arial"/>
          <w:sz w:val="14"/>
          <w:szCs w:val="14"/>
          <w:color w:val="000000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celui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précédente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caractérise,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au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contraire,</w:t>
      </w:r>
      <w:r>
        <w:rPr>
          <w:rFonts w:ascii="Arial" w:hAnsi="Arial" w:cs="Arial" w:eastAsia="Arial"/>
          <w:sz w:val="14"/>
          <w:szCs w:val="14"/>
          <w:color w:val="000000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ligne</w:t>
      </w:r>
      <w:r>
        <w:rPr>
          <w:rFonts w:ascii="Arial" w:hAnsi="Arial" w:cs="Arial" w:eastAsia="Arial"/>
          <w:sz w:val="14"/>
          <w:szCs w:val="14"/>
          <w:color w:val="000000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circonférencielle</w:t>
      </w:r>
      <w:r>
        <w:rPr>
          <w:rFonts w:ascii="Arial" w:hAnsi="Arial" w:cs="Arial" w:eastAsia="Arial"/>
          <w:sz w:val="14"/>
          <w:szCs w:val="14"/>
          <w:color w:val="000000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rentrant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sur</w:t>
      </w:r>
      <w:r>
        <w:rPr>
          <w:rFonts w:ascii="Arial" w:hAnsi="Arial" w:cs="Arial" w:eastAsia="Arial"/>
          <w:sz w:val="14"/>
          <w:szCs w:val="14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ell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</w:rPr>
        <w:t>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-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même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se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rapprochant</w:t>
      </w:r>
      <w:r>
        <w:rPr>
          <w:rFonts w:ascii="Arial" w:hAnsi="Arial" w:cs="Arial" w:eastAsia="Arial"/>
          <w:sz w:val="14"/>
          <w:szCs w:val="14"/>
          <w:color w:val="000000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du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centre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: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là,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0" w:after="0" w:line="208" w:lineRule="exact"/>
        <w:ind w:left="369" w:right="5952"/>
        <w:jc w:val="both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width:12.101pt;height:9.075175pt;mso-position-horizontal-relative:char;mso-position-vertical-relative:line" type="#_x0000_t75">
            <v:imagedata r:id="rId39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Toutes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idées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répression,</w:t>
      </w:r>
      <w:r>
        <w:rPr>
          <w:rFonts w:ascii="Arial" w:hAnsi="Arial" w:cs="Arial" w:eastAsia="Arial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rétension,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fermeture.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67" w:lineRule="auto"/>
        <w:ind w:left="369" w:right="1507"/>
        <w:jc w:val="both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L’ar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.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pict>
          <v:shape style="width:13.916411pt;height:9.07592pt;mso-position-horizontal-relative:char;mso-position-vertical-relative:line" type="#_x0000_t75">
            <v:imagedata r:id="rId40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ne</w:t>
      </w:r>
      <w:r>
        <w:rPr>
          <w:rFonts w:ascii="Arial" w:hAnsi="Arial" w:cs="Arial" w:eastAsia="Arial"/>
          <w:sz w:val="14"/>
          <w:szCs w:val="14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s’éloigne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point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l’hébreu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pour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sens</w:t>
      </w:r>
      <w:r>
        <w:rPr>
          <w:rFonts w:ascii="Arial" w:hAnsi="Arial" w:cs="Arial" w:eastAsia="Arial"/>
          <w:sz w:val="14"/>
          <w:szCs w:val="14"/>
          <w:spacing w:val="3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radical.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Comme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verbe,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c’est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proprement</w:t>
      </w:r>
      <w:r>
        <w:rPr>
          <w:rFonts w:ascii="Arial" w:hAnsi="Arial" w:cs="Arial" w:eastAsia="Arial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l’action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fermer.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Il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faut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remarquer</w:t>
      </w:r>
      <w:r>
        <w:rPr>
          <w:rFonts w:ascii="Arial" w:hAnsi="Arial" w:cs="Arial" w:eastAsia="Arial"/>
          <w:sz w:val="14"/>
          <w:szCs w:val="14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que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verbe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pict>
          <v:shape style="width:13.915785pt;height:9.07592pt;mso-position-horizontal-relative:char;mso-position-vertical-relative:line" type="#_x0000_t75">
            <v:imagedata r:id="rId41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signifie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maîtriser,</w:t>
      </w:r>
      <w:r>
        <w:rPr>
          <w:rFonts w:ascii="Arial" w:hAnsi="Arial" w:cs="Arial" w:eastAsia="Arial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dominer,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s’attache</w:t>
      </w:r>
      <w:r>
        <w:rPr>
          <w:rFonts w:ascii="Arial" w:hAnsi="Arial" w:cs="Arial" w:eastAsia="Arial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pict>
          <v:shape style="width:9.679913pt;height:9.68061pt;mso-position-horizontal-relative:char;mso-position-vertical-relative:line" type="#_x0000_t75">
            <v:imagedata r:id="rId42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ID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pict>
          <v:shape style="width:10.285461pt;height:10.28561pt;mso-position-horizontal-relative:char;mso-position-vertical-relative:line" type="#_x0000_t75">
            <v:imagedata r:id="rId43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color w:val="000000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color w:val="000000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indique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proprement</w:t>
      </w:r>
      <w:r>
        <w:rPr>
          <w:rFonts w:ascii="Arial" w:hAnsi="Arial" w:cs="Arial" w:eastAsia="Arial"/>
          <w:sz w:val="14"/>
          <w:szCs w:val="14"/>
          <w:color w:val="000000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main,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puissance</w:t>
      </w:r>
      <w:r>
        <w:rPr>
          <w:rFonts w:ascii="Arial" w:hAnsi="Arial" w:cs="Arial" w:eastAsia="Arial"/>
          <w:sz w:val="14"/>
          <w:szCs w:val="14"/>
          <w:color w:val="000000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dont</w:t>
      </w:r>
      <w:r>
        <w:rPr>
          <w:rFonts w:ascii="Arial" w:hAnsi="Arial" w:cs="Arial" w:eastAsia="Arial"/>
          <w:sz w:val="14"/>
          <w:szCs w:val="14"/>
          <w:color w:val="000000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elle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est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l’emblème.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46" w:after="0" w:line="240" w:lineRule="auto"/>
        <w:ind w:left="781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120.121002pt;margin-top:-9.285382pt;width:199.67pt;height:25.412pt;mso-position-horizontal-relative:page;mso-position-vertical-relative:paragraph;z-index:-776" coordorigin="2402,-186" coordsize="3993,508">
            <v:shape style="position:absolute;left:2402;top:-186;width:3993;height:508" coordorigin="2402,-186" coordsize="3993,508" path="m2402,323l6396,323,6396,-186,2402,-186,2402,323e" filled="t" fillcolor="#E3E3E3" stroked="f">
              <v:path arrowok="t"/>
              <v:fill/>
            </v:shape>
          </v:group>
          <w10:wrap type="none"/>
        </w:pict>
      </w:r>
      <w:r>
        <w:rPr/>
        <w:pict>
          <v:shape style="position:absolute;margin-left:20.286043pt;margin-top:-1.419382pt;width:16.941718pt;height:10.285255pt;mso-position-horizontal-relative:page;mso-position-vertical-relative:paragraph;z-index:-768" type="#_x0000_t75">
            <v:imagedata r:id="rId44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Samekh</w:t>
      </w:r>
      <w:r>
        <w:rPr>
          <w:rFonts w:ascii="Arial" w:hAnsi="Arial" w:cs="Arial" w:eastAsia="Arial"/>
          <w:sz w:val="14"/>
          <w:szCs w:val="14"/>
          <w:spacing w:val="-11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-He</w:t>
      </w:r>
      <w:r>
        <w:rPr>
          <w:rFonts w:ascii="Arial" w:hAnsi="Arial" w:cs="Arial" w:eastAsia="Arial"/>
          <w:sz w:val="14"/>
          <w:szCs w:val="14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  <w:b/>
          <w:bCs/>
        </w:rPr>
        <w:t>SE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jc w:val="left"/>
        <w:spacing w:after="0"/>
        <w:sectPr>
          <w:pgMar w:header="88" w:footer="17" w:top="280" w:bottom="200" w:left="0" w:right="1720"/>
          <w:pgSz w:w="12240" w:h="15840"/>
        </w:sectPr>
      </w:pPr>
      <w:rPr/>
    </w:p>
    <w:p>
      <w:pPr>
        <w:spacing w:before="10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6" w:after="0" w:line="240" w:lineRule="auto"/>
        <w:ind w:left="369" w:right="9511"/>
        <w:jc w:val="both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120.121002pt;margin-top:-46.799671pt;width:199.67pt;height:28.438pt;mso-position-horizontal-relative:page;mso-position-vertical-relative:paragraph;z-index:-767" coordorigin="2402,-936" coordsize="3993,569">
            <v:shape style="position:absolute;left:2402;top:-936;width:3993;height:569" coordorigin="2402,-936" coordsize="3993,569" path="m2402,-936l6396,-936,6396,-367,2402,-367,2402,-936e" filled="t" fillcolor="#E3E3E3" stroked="f">
              <v:path arrowok="t"/>
              <v:fill/>
            </v:shape>
          </v:group>
          <w10:wrap type="none"/>
        </w:pict>
      </w:r>
      <w:r>
        <w:rPr/>
        <w:pict>
          <v:shape style="position:absolute;margin-left:100.760002pt;margin-top:-.209935pt;width:11.495368pt;height:9.075264pt;mso-position-horizontal-relative:page;mso-position-vertical-relative:paragraph;z-index:-763" type="#_x0000_t75">
            <v:imagedata r:id="rId45" o:title=""/>
          </v:shape>
        </w:pict>
      </w:r>
      <w:r>
        <w:rPr/>
        <w:pict>
          <v:shape style="position:absolute;margin-left:451.695007pt;margin-top:-85.523582pt;width:146.424634pt;height:392.079756pt;mso-position-horizontal-relative:page;mso-position-vertical-relative:paragraph;z-index:-759" type="#_x0000_t75">
            <v:imagedata r:id="rId46" o:title=""/>
          </v:shape>
        </w:pic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SE</w:t>
      </w:r>
      <w:r>
        <w:rPr>
          <w:rFonts w:ascii="Arial" w:hAnsi="Arial" w:cs="Arial" w:eastAsia="Arial"/>
          <w:sz w:val="14"/>
          <w:szCs w:val="14"/>
          <w:color w:val="FF0000"/>
          <w:spacing w:val="4"/>
          <w:w w:val="100"/>
        </w:rPr>
        <w:t>H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Racine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analogue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     </w:t>
      </w:r>
      <w:r>
        <w:rPr>
          <w:rFonts w:ascii="Arial" w:hAnsi="Arial" w:cs="Arial" w:eastAsia="Arial"/>
          <w:sz w:val="14"/>
          <w:szCs w:val="14"/>
          <w:color w:val="000000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</w:rPr>
        <w:t>SA</w:t>
      </w:r>
      <w:r>
        <w:rPr>
          <w:rFonts w:ascii="Arial" w:hAnsi="Arial" w:cs="Arial" w:eastAsia="Arial"/>
          <w:sz w:val="14"/>
          <w:szCs w:val="14"/>
          <w:color w:val="FF0000"/>
          <w:spacing w:val="-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370" w:right="8099"/>
        <w:jc w:val="both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L’ar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.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pict>
          <v:shape style="width:12.100669pt;height:7.260374pt;mso-position-horizontal-relative:char;mso-position-vertical-relative:line" type="#_x0000_t75">
            <v:imagedata r:id="rId47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indique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circonférence</w:t>
      </w:r>
      <w:r>
        <w:rPr>
          <w:rFonts w:ascii="Arial" w:hAnsi="Arial" w:cs="Arial" w:eastAsia="Arial"/>
          <w:sz w:val="14"/>
          <w:szCs w:val="14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des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fesses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: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fessier.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69" w:right="4983"/>
        <w:jc w:val="both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width:16.941577pt;height:9.075521pt;mso-position-horizontal-relative:char;mso-position-vertical-relative:line" type="#_x0000_t75">
            <v:imagedata r:id="rId48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SE</w:t>
      </w:r>
      <w:r>
        <w:rPr>
          <w:rFonts w:ascii="Arial" w:hAnsi="Arial" w:cs="Arial" w:eastAsia="Arial"/>
          <w:sz w:val="14"/>
          <w:szCs w:val="14"/>
          <w:color w:val="FF0000"/>
          <w:spacing w:val="4"/>
          <w:w w:val="100"/>
        </w:rPr>
        <w:t>R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est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forme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ronde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: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une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tour,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dôme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;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lune</w:t>
      </w:r>
      <w:r>
        <w:rPr>
          <w:rFonts w:ascii="Arial" w:hAnsi="Arial" w:cs="Arial" w:eastAsia="Arial"/>
          <w:sz w:val="14"/>
          <w:szCs w:val="14"/>
          <w:color w:val="000000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;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collier,</w:t>
      </w:r>
      <w:r>
        <w:rPr>
          <w:rFonts w:ascii="Arial" w:hAnsi="Arial" w:cs="Arial" w:eastAsia="Arial"/>
          <w:sz w:val="14"/>
          <w:szCs w:val="14"/>
          <w:color w:val="000000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des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bracelets,</w:t>
      </w:r>
      <w:r>
        <w:rPr>
          <w:rFonts w:ascii="Arial" w:hAnsi="Arial" w:cs="Arial" w:eastAsia="Arial"/>
          <w:sz w:val="14"/>
          <w:szCs w:val="14"/>
          <w:color w:val="000000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etc..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406" w:right="9812"/>
        <w:jc w:val="both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123.751999pt;margin-top:-7.866141pt;width:196.04pt;height:28.438pt;mso-position-horizontal-relative:page;mso-position-vertical-relative:paragraph;z-index:-766" coordorigin="2475,-157" coordsize="3921,569">
            <v:shape style="position:absolute;left:2475;top:-157;width:3921;height:569" coordorigin="2475,-157" coordsize="3921,569" path="m2475,-157l6396,-157,6396,411,2475,411,2475,-157e" filled="t" fillcolor="#E3E3E3" stroked="f">
              <v:path arrowok="t"/>
              <v:fill/>
            </v:shape>
          </v:group>
          <w10:wrap type="none"/>
        </w:pict>
      </w:r>
      <w:r>
        <w:rPr/>
        <w:pict>
          <v:shape style="width:12.705957pt;height:10.285859pt;mso-position-horizontal-relative:char;mso-position-vertical-relative:line" type="#_x0000_t75">
            <v:imagedata r:id="rId49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Samekh</w:t>
      </w:r>
      <w:r>
        <w:rPr>
          <w:rFonts w:ascii="Arial" w:hAnsi="Arial" w:cs="Arial" w:eastAsia="Arial"/>
          <w:sz w:val="14"/>
          <w:szCs w:val="14"/>
          <w:spacing w:val="-11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-Waw</w:t>
      </w:r>
      <w:r>
        <w:rPr>
          <w:rFonts w:ascii="Arial" w:hAnsi="Arial" w:cs="Arial" w:eastAsia="Arial"/>
          <w:sz w:val="14"/>
          <w:szCs w:val="14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  <w:b/>
          <w:bCs/>
        </w:rPr>
        <w:t>SO,</w:t>
      </w:r>
      <w:r>
        <w:rPr>
          <w:rFonts w:ascii="Arial" w:hAnsi="Arial" w:cs="Arial" w:eastAsia="Arial"/>
          <w:sz w:val="14"/>
          <w:szCs w:val="14"/>
          <w:color w:val="FF0000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</w:rPr>
        <w:t>SW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69" w:right="8775"/>
        <w:jc w:val="both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FF0000"/>
          <w:w w:val="103"/>
        </w:rPr>
        <w:t>SOU</w:t>
      </w:r>
      <w:r>
        <w:rPr>
          <w:rFonts w:ascii="Arial" w:hAnsi="Arial" w:cs="Arial" w:eastAsia="Arial"/>
          <w:sz w:val="14"/>
          <w:szCs w:val="14"/>
          <w:color w:val="FF0000"/>
          <w:spacing w:val="-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Racine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analogue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pict>
          <v:shape style="width:12.705675pt;height:7.865798pt;mso-position-horizontal-relative:char;mso-position-vertical-relative:line" type="#_x0000_t75">
            <v:imagedata r:id="rId50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SA</w:t>
      </w:r>
      <w:r>
        <w:rPr>
          <w:rFonts w:ascii="Arial" w:hAnsi="Arial" w:cs="Arial" w:eastAsia="Arial"/>
          <w:sz w:val="14"/>
          <w:szCs w:val="14"/>
          <w:color w:val="FF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pict>
          <v:shape style="width:11.49605pt;height:9.07592pt;mso-position-horizontal-relative:char;mso-position-vertical-relative:line" type="#_x0000_t75">
            <v:imagedata r:id="rId51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</w:rPr>
        <w:t>SE</w:t>
      </w:r>
      <w:r>
        <w:rPr>
          <w:rFonts w:ascii="Arial" w:hAnsi="Arial" w:cs="Arial" w:eastAsia="Arial"/>
          <w:sz w:val="14"/>
          <w:szCs w:val="14"/>
          <w:color w:val="FF0000"/>
          <w:spacing w:val="-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1" w:lineRule="auto"/>
        <w:ind w:left="369" w:right="3066"/>
        <w:jc w:val="both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L’ar.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pict>
          <v:shape style="width:11.496166pt;height:9.68pt;mso-position-horizontal-relative:char;mso-position-vertical-relative:line" type="#_x0000_t75">
            <v:imagedata r:id="rId52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diffère</w:t>
      </w:r>
      <w:r>
        <w:rPr>
          <w:rFonts w:ascii="Arial" w:hAnsi="Arial" w:cs="Arial" w:eastAsia="Arial"/>
          <w:sz w:val="14"/>
          <w:szCs w:val="14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point</w:t>
      </w:r>
      <w:r>
        <w:rPr>
          <w:rFonts w:ascii="Arial" w:hAnsi="Arial" w:cs="Arial" w:eastAsia="Arial"/>
          <w:sz w:val="14"/>
          <w:szCs w:val="14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l'hébreu,</w:t>
      </w:r>
      <w:r>
        <w:rPr>
          <w:rFonts w:ascii="Arial" w:hAnsi="Arial" w:cs="Arial" w:eastAsia="Arial"/>
          <w:sz w:val="14"/>
          <w:szCs w:val="14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quant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au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sens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radical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;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mais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développements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cette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R.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s’attachant</w:t>
      </w:r>
      <w:r>
        <w:rPr>
          <w:rFonts w:ascii="Arial" w:hAnsi="Arial" w:cs="Arial" w:eastAsia="Arial"/>
          <w:sz w:val="14"/>
          <w:szCs w:val="14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davantage,</w:t>
      </w:r>
      <w:r>
        <w:rPr>
          <w:rFonts w:ascii="Arial" w:hAnsi="Arial" w:cs="Arial" w:eastAsia="Arial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arabe,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à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l’idée</w:t>
      </w:r>
      <w:r>
        <w:rPr>
          <w:rFonts w:ascii="Arial" w:hAnsi="Arial" w:cs="Arial" w:eastAsia="Arial"/>
          <w:sz w:val="14"/>
          <w:szCs w:val="14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est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courbe,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qu’à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celle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est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rond,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caractérise,</w:t>
      </w:r>
      <w:r>
        <w:rPr>
          <w:rFonts w:ascii="Arial" w:hAnsi="Arial" w:cs="Arial" w:eastAsia="Arial"/>
          <w:sz w:val="14"/>
          <w:szCs w:val="14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conséquent,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plutôt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est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mal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que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est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bien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là,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verbes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pict>
          <v:shape style="width:12.10054pt;height:12.100651pt;mso-position-horizontal-relative:char;mso-position-vertical-relative:line" type="#_x0000_t75">
            <v:imagedata r:id="rId53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ou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pict>
          <v:shape style="width:12.100957pt;height:10.285651pt;mso-position-horizontal-relative:char;mso-position-vertical-relative:line" type="#_x0000_t75">
            <v:imagedata r:id="rId54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expriment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l’état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est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courbe,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faux,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malicieux,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traître,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dépravé,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corrompu,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etc.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8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369" w:right="6904"/>
        <w:jc w:val="both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width:13.91627pt;height:11.496166pt;mso-position-horizontal-relative:char;mso-position-vertical-relative:line" type="#_x0000_t75">
            <v:imagedata r:id="rId55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S.O</w:t>
      </w:r>
      <w:r>
        <w:rPr>
          <w:rFonts w:ascii="Arial" w:hAnsi="Arial" w:cs="Arial" w:eastAsia="Arial"/>
          <w:sz w:val="14"/>
          <w:szCs w:val="14"/>
          <w:color w:val="FF0000"/>
          <w:spacing w:val="4"/>
          <w:w w:val="100"/>
        </w:rPr>
        <w:t>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voile,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vêtement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entoure,</w:t>
      </w:r>
      <w:r>
        <w:rPr>
          <w:rFonts w:ascii="Arial" w:hAnsi="Arial" w:cs="Arial" w:eastAsia="Arial"/>
          <w:sz w:val="14"/>
          <w:szCs w:val="14"/>
          <w:color w:val="000000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enveloppe,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ondule.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512" w:lineRule="auto"/>
        <w:ind w:left="369" w:right="4287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width:15.126pt;height:7.865798pt;mso-position-horizontal-relative:char;mso-position-vertical-relative:line" type="#_x0000_t75">
            <v:imagedata r:id="rId56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Arial" w:hAnsi="Arial" w:cs="Arial" w:eastAsia="Arial"/>
          <w:sz w:val="14"/>
          <w:szCs w:val="14"/>
          <w:color w:val="FF0000"/>
          <w:w w:val="103"/>
        </w:rPr>
        <w:t>S.OG</w:t>
      </w:r>
      <w:r>
        <w:rPr>
          <w:rFonts w:ascii="Arial" w:hAnsi="Arial" w:cs="Arial" w:eastAsia="Arial"/>
          <w:sz w:val="14"/>
          <w:szCs w:val="14"/>
          <w:color w:val="FF0000"/>
          <w:spacing w:val="-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  <w:i/>
        </w:rPr>
        <w:t>.</w:t>
      </w:r>
      <w:r>
        <w:rPr>
          <w:rFonts w:ascii="Arial" w:hAnsi="Arial" w:cs="Arial" w:eastAsia="Arial"/>
          <w:sz w:val="14"/>
          <w:szCs w:val="14"/>
          <w:color w:val="FF0000"/>
          <w:spacing w:val="6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(R.</w:t>
      </w:r>
      <w:r>
        <w:rPr>
          <w:rFonts w:ascii="Arial" w:hAnsi="Arial" w:cs="Arial" w:eastAsia="Arial"/>
          <w:sz w:val="14"/>
          <w:szCs w:val="14"/>
          <w:color w:val="000000"/>
          <w:spacing w:val="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comp.)</w:t>
      </w:r>
      <w:r>
        <w:rPr>
          <w:rFonts w:ascii="Arial" w:hAnsi="Arial" w:cs="Arial" w:eastAsia="Arial"/>
          <w:sz w:val="14"/>
          <w:szCs w:val="14"/>
          <w:color w:val="000000"/>
          <w:spacing w:val="14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L’action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détendre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s’éloignant</w:t>
      </w:r>
      <w:r>
        <w:rPr>
          <w:rFonts w:ascii="Arial" w:hAnsi="Arial" w:cs="Arial" w:eastAsia="Arial"/>
          <w:sz w:val="14"/>
          <w:szCs w:val="14"/>
          <w:color w:val="000000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du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centre,</w:t>
      </w:r>
      <w:r>
        <w:rPr>
          <w:rFonts w:ascii="Arial" w:hAnsi="Arial" w:cs="Arial" w:eastAsia="Arial"/>
          <w:sz w:val="14"/>
          <w:szCs w:val="14"/>
          <w:color w:val="000000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céder,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d’offrir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une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facilité,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une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possibilité.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pict>
          <v:shape style="width:13.91627pt;height:9.680950pt;mso-position-horizontal-relative:char;mso-position-vertical-relative:line" type="#_x0000_t75">
            <v:imagedata r:id="rId57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color w:val="000000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</w:rPr>
        <w:t>S.O</w:t>
      </w:r>
      <w:r>
        <w:rPr>
          <w:rFonts w:ascii="Arial" w:hAnsi="Arial" w:cs="Arial" w:eastAsia="Arial"/>
          <w:sz w:val="14"/>
          <w:szCs w:val="14"/>
          <w:color w:val="FF0000"/>
          <w:spacing w:val="8"/>
          <w:w w:val="103"/>
        </w:rPr>
        <w:t>D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(R.</w:t>
      </w:r>
      <w:r>
        <w:rPr>
          <w:rFonts w:ascii="Arial" w:hAnsi="Arial" w:cs="Arial" w:eastAsia="Arial"/>
          <w:sz w:val="14"/>
          <w:szCs w:val="14"/>
          <w:color w:val="000000"/>
          <w:spacing w:val="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comp.)</w:t>
      </w:r>
      <w:r>
        <w:rPr>
          <w:rFonts w:ascii="Arial" w:hAnsi="Arial" w:cs="Arial" w:eastAsia="Arial"/>
          <w:sz w:val="14"/>
          <w:szCs w:val="14"/>
          <w:color w:val="000000"/>
          <w:spacing w:val="14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L’action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so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u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der,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fermer,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clore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;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est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secret,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renfermé,</w:t>
      </w:r>
      <w:r>
        <w:rPr>
          <w:rFonts w:ascii="Arial" w:hAnsi="Arial" w:cs="Arial" w:eastAsia="Arial"/>
          <w:sz w:val="14"/>
          <w:szCs w:val="14"/>
          <w:color w:val="000000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couvert.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0" w:after="0" w:line="218" w:lineRule="exact"/>
        <w:ind w:left="369" w:right="6832"/>
        <w:jc w:val="both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width:15.126pt;height:11.495742pt;mso-position-horizontal-relative:char;mso-position-vertical-relative:line" type="#_x0000_t75">
            <v:imagedata r:id="rId58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S.OC</w:t>
      </w:r>
      <w:r>
        <w:rPr>
          <w:rFonts w:ascii="Arial" w:hAnsi="Arial" w:cs="Arial" w:eastAsia="Arial"/>
          <w:sz w:val="14"/>
          <w:szCs w:val="14"/>
          <w:color w:val="FF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</w:rPr>
        <w:t>final</w:t>
      </w:r>
      <w:r>
        <w:rPr>
          <w:rFonts w:ascii="Arial" w:hAnsi="Arial" w:cs="Arial" w:eastAsia="Arial"/>
          <w:sz w:val="14"/>
          <w:szCs w:val="14"/>
          <w:color w:val="FF0000"/>
          <w:spacing w:val="-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(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R.</w:t>
      </w:r>
      <w:r>
        <w:rPr>
          <w:rFonts w:ascii="Arial" w:hAnsi="Arial" w:cs="Arial" w:eastAsia="Arial"/>
          <w:sz w:val="14"/>
          <w:szCs w:val="14"/>
          <w:color w:val="000000"/>
          <w:spacing w:val="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  <w:i/>
        </w:rPr>
        <w:t>cornp</w:t>
      </w:r>
      <w:r>
        <w:rPr>
          <w:rFonts w:ascii="Arial" w:hAnsi="Arial" w:cs="Arial" w:eastAsia="Arial"/>
          <w:sz w:val="14"/>
          <w:szCs w:val="14"/>
          <w:color w:val="000000"/>
          <w:spacing w:val="-27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.)</w:t>
      </w:r>
      <w:r>
        <w:rPr>
          <w:rFonts w:ascii="Arial" w:hAnsi="Arial" w:cs="Arial" w:eastAsia="Arial"/>
          <w:sz w:val="14"/>
          <w:szCs w:val="14"/>
          <w:color w:val="000000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L’action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d'oindre.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Voyez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racin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</w:rPr>
        <w:t>e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</w:rPr>
        <w:pict>
          <v:shape style="width:12.100956pt;height:9.68pt;mso-position-horizontal-relative:char;mso-position-vertical-relative:line" type="#_x0000_t75">
            <v:imagedata r:id="rId59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SC</w:t>
      </w:r>
      <w:r>
        <w:rPr>
          <w:rFonts w:ascii="Arial" w:hAnsi="Arial" w:cs="Arial" w:eastAsia="Arial"/>
          <w:sz w:val="14"/>
          <w:szCs w:val="14"/>
          <w:color w:val="FF0000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</w:rPr>
        <w:t>final</w:t>
      </w:r>
      <w:r>
        <w:rPr>
          <w:rFonts w:ascii="Arial" w:hAnsi="Arial" w:cs="Arial" w:eastAsia="Arial"/>
          <w:sz w:val="14"/>
          <w:szCs w:val="14"/>
          <w:color w:val="FF0000"/>
          <w:spacing w:val="-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position w:val="0"/>
        </w:rPr>
      </w:r>
    </w:p>
    <w:p>
      <w:pPr>
        <w:spacing w:before="18" w:after="0" w:line="436" w:lineRule="auto"/>
        <w:ind w:left="369" w:right="5924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width:12.706pt;height:9.680835pt;mso-position-horizontal-relative:char;mso-position-vertical-relative:line" type="#_x0000_t75">
            <v:imagedata r:id="rId60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S.ON</w:t>
      </w:r>
      <w:r>
        <w:rPr>
          <w:rFonts w:ascii="Arial" w:hAnsi="Arial" w:cs="Arial" w:eastAsia="Arial"/>
          <w:sz w:val="14"/>
          <w:szCs w:val="14"/>
          <w:color w:val="FF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final.</w:t>
      </w:r>
      <w:r>
        <w:rPr>
          <w:rFonts w:ascii="Arial" w:hAnsi="Arial" w:cs="Arial" w:eastAsia="Arial"/>
          <w:sz w:val="14"/>
          <w:szCs w:val="14"/>
          <w:color w:val="FF0000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(R.</w:t>
      </w:r>
      <w:r>
        <w:rPr>
          <w:rFonts w:ascii="Arial" w:hAnsi="Arial" w:cs="Arial" w:eastAsia="Arial"/>
          <w:sz w:val="14"/>
          <w:szCs w:val="14"/>
          <w:color w:val="000000"/>
          <w:spacing w:val="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comp.)</w:t>
      </w:r>
      <w:r>
        <w:rPr>
          <w:rFonts w:ascii="Arial" w:hAnsi="Arial" w:cs="Arial" w:eastAsia="Arial"/>
          <w:sz w:val="14"/>
          <w:szCs w:val="14"/>
          <w:color w:val="000000"/>
          <w:spacing w:val="14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brille,</w:t>
      </w:r>
      <w:r>
        <w:rPr>
          <w:rFonts w:ascii="Arial" w:hAnsi="Arial" w:cs="Arial" w:eastAsia="Arial"/>
          <w:sz w:val="14"/>
          <w:szCs w:val="14"/>
          <w:color w:val="000000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rend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joyeux.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V.</w:t>
      </w:r>
      <w:r>
        <w:rPr>
          <w:rFonts w:ascii="Arial" w:hAnsi="Arial" w:cs="Arial" w:eastAsia="Arial"/>
          <w:sz w:val="14"/>
          <w:szCs w:val="14"/>
          <w:color w:val="000000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pict>
          <v:shape style="width:10.284925pt;height:11.495835pt;mso-position-horizontal-relative:char;mso-position-vertical-relative:line" type="#_x0000_t75">
            <v:imagedata r:id="rId61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SNfina</w:t>
      </w:r>
      <w:r>
        <w:rPr>
          <w:rFonts w:ascii="Arial" w:hAnsi="Arial" w:cs="Arial" w:eastAsia="Arial"/>
          <w:sz w:val="14"/>
          <w:szCs w:val="14"/>
          <w:color w:val="FF0000"/>
          <w:spacing w:val="4"/>
          <w:w w:val="100"/>
        </w:rPr>
        <w:t>l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9"/>
          <w:w w:val="100"/>
        </w:rPr>
        <w:pict>
          <v:shape style="width:16.336515pt;height:9.07592pt;mso-position-horizontal-relative:char;mso-position-vertical-relative:line" type="#_x0000_t75">
            <v:imagedata r:id="rId62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color w:val="000000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S.O</w:t>
      </w:r>
      <w:r>
        <w:rPr>
          <w:rFonts w:ascii="Arial" w:hAnsi="Arial" w:cs="Arial" w:eastAsia="Arial"/>
          <w:sz w:val="14"/>
          <w:szCs w:val="14"/>
          <w:color w:val="FF0000"/>
          <w:spacing w:val="4"/>
          <w:w w:val="100"/>
        </w:rPr>
        <w:t>S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(R.</w:t>
      </w:r>
      <w:r>
        <w:rPr>
          <w:rFonts w:ascii="Arial" w:hAnsi="Arial" w:cs="Arial" w:eastAsia="Arial"/>
          <w:sz w:val="14"/>
          <w:szCs w:val="14"/>
          <w:color w:val="000000"/>
          <w:spacing w:val="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comp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  <w:i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)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cheval.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V.</w:t>
      </w:r>
      <w:r>
        <w:rPr>
          <w:rFonts w:ascii="Arial" w:hAnsi="Arial" w:cs="Arial" w:eastAsia="Arial"/>
          <w:sz w:val="14"/>
          <w:szCs w:val="14"/>
          <w:color w:val="000000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racine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pict>
          <v:shape style="width:14.521472pt;height:9.07592pt;mso-position-horizontal-relative:char;mso-position-vertical-relative:line" type="#_x0000_t75">
            <v:imagedata r:id="rId63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</w:rPr>
        <w:t>SS</w:t>
      </w:r>
      <w:r>
        <w:rPr>
          <w:rFonts w:ascii="Arial" w:hAnsi="Arial" w:cs="Arial" w:eastAsia="Arial"/>
          <w:sz w:val="14"/>
          <w:szCs w:val="14"/>
          <w:color w:val="FF0000"/>
          <w:spacing w:val="-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39" w:after="0" w:line="240" w:lineRule="auto"/>
        <w:ind w:left="369" w:right="4821"/>
        <w:jc w:val="both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width:16.336515pt;height:10.285437pt;mso-position-horizontal-relative:char;mso-position-vertical-relative:line" type="#_x0000_t75">
            <v:imagedata r:id="rId64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S.OP</w:t>
      </w:r>
      <w:r>
        <w:rPr>
          <w:rFonts w:ascii="Arial" w:hAnsi="Arial" w:cs="Arial" w:eastAsia="Arial"/>
          <w:sz w:val="14"/>
          <w:szCs w:val="14"/>
          <w:color w:val="FF0000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final</w:t>
      </w:r>
      <w:r>
        <w:rPr>
          <w:rFonts w:ascii="Arial" w:hAnsi="Arial" w:cs="Arial" w:eastAsia="Arial"/>
          <w:sz w:val="14"/>
          <w:szCs w:val="14"/>
          <w:color w:val="FF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(R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comp.)</w:t>
      </w:r>
      <w:r>
        <w:rPr>
          <w:rFonts w:ascii="Arial" w:hAnsi="Arial" w:cs="Arial" w:eastAsia="Arial"/>
          <w:sz w:val="14"/>
          <w:szCs w:val="14"/>
          <w:color w:val="000000"/>
          <w:spacing w:val="14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finit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une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chose,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cumule,</w:t>
      </w:r>
      <w:r>
        <w:rPr>
          <w:rFonts w:ascii="Arial" w:hAnsi="Arial" w:cs="Arial" w:eastAsia="Arial"/>
          <w:sz w:val="14"/>
          <w:szCs w:val="14"/>
          <w:color w:val="000000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rend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complète.</w:t>
      </w:r>
      <w:r>
        <w:rPr>
          <w:rFonts w:ascii="Arial" w:hAnsi="Arial" w:cs="Arial" w:eastAsia="Arial"/>
          <w:sz w:val="14"/>
          <w:szCs w:val="14"/>
          <w:color w:val="000000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V.</w:t>
      </w:r>
      <w:r>
        <w:rPr>
          <w:rFonts w:ascii="Arial" w:hAnsi="Arial" w:cs="Arial" w:eastAsia="Arial"/>
          <w:sz w:val="14"/>
          <w:szCs w:val="14"/>
          <w:color w:val="000000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R.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pict>
          <v:shape style="width:13.916411pt;height:12.100437pt;mso-position-horizontal-relative:char;mso-position-vertical-relative:line" type="#_x0000_t75">
            <v:imagedata r:id="rId65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color w:val="000000"/>
          <w:spacing w:val="-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SP</w:t>
      </w:r>
      <w:r>
        <w:rPr>
          <w:rFonts w:ascii="Arial" w:hAnsi="Arial" w:cs="Arial" w:eastAsia="Arial"/>
          <w:sz w:val="14"/>
          <w:szCs w:val="14"/>
          <w:color w:val="FF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</w:rPr>
        <w:t>final</w:t>
      </w:r>
      <w:r>
        <w:rPr>
          <w:rFonts w:ascii="Arial" w:hAnsi="Arial" w:cs="Arial" w:eastAsia="Arial"/>
          <w:sz w:val="14"/>
          <w:szCs w:val="14"/>
          <w:color w:val="FF0000"/>
          <w:spacing w:val="-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61" w:lineRule="auto"/>
        <w:ind w:left="369" w:right="3077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width:13.91627pt;height:9.075584pt;mso-position-horizontal-relative:char;mso-position-vertical-relative:line" type="#_x0000_t75">
            <v:imagedata r:id="rId66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S.O</w:t>
      </w:r>
      <w:r>
        <w:rPr>
          <w:rFonts w:ascii="Arial" w:hAnsi="Arial" w:cs="Arial" w:eastAsia="Arial"/>
          <w:sz w:val="14"/>
          <w:szCs w:val="14"/>
          <w:color w:val="FF0000"/>
          <w:spacing w:val="8"/>
          <w:w w:val="100"/>
        </w:rPr>
        <w:t>R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(R.</w:t>
      </w:r>
      <w:r>
        <w:rPr>
          <w:rFonts w:ascii="Arial" w:hAnsi="Arial" w:cs="Arial" w:eastAsia="Arial"/>
          <w:sz w:val="14"/>
          <w:szCs w:val="14"/>
          <w:color w:val="000000"/>
          <w:spacing w:val="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comp.)</w:t>
      </w:r>
      <w:r>
        <w:rPr>
          <w:rFonts w:ascii="Arial" w:hAnsi="Arial" w:cs="Arial" w:eastAsia="Arial"/>
          <w:sz w:val="14"/>
          <w:szCs w:val="14"/>
          <w:color w:val="000000"/>
          <w:spacing w:val="27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color w:val="000000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color w:val="000000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se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retourne,</w:t>
      </w:r>
      <w:r>
        <w:rPr>
          <w:rFonts w:ascii="Arial" w:hAnsi="Arial" w:cs="Arial" w:eastAsia="Arial"/>
          <w:sz w:val="14"/>
          <w:szCs w:val="14"/>
          <w:color w:val="000000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se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courbe,</w:t>
      </w:r>
      <w:r>
        <w:rPr>
          <w:rFonts w:ascii="Arial" w:hAnsi="Arial" w:cs="Arial" w:eastAsia="Arial"/>
          <w:sz w:val="14"/>
          <w:szCs w:val="14"/>
          <w:color w:val="000000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se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pervertit,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change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côté,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se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rend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adverse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;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est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audacieux,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indépendant</w:t>
      </w:r>
      <w:r>
        <w:rPr>
          <w:rFonts w:ascii="Arial" w:hAnsi="Arial" w:cs="Arial" w:eastAsia="Arial"/>
          <w:sz w:val="14"/>
          <w:szCs w:val="14"/>
          <w:color w:val="000000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;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s’élève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;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est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élevé,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éduqué,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tourné,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contourné,</w:t>
      </w:r>
      <w:r>
        <w:rPr>
          <w:rFonts w:ascii="Arial" w:hAnsi="Arial" w:cs="Arial" w:eastAsia="Arial"/>
          <w:sz w:val="14"/>
          <w:szCs w:val="14"/>
          <w:color w:val="000000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dirigé,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etc...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Voyez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pict>
          <v:shape style="width:10.285741pt;height:9.680811pt;mso-position-horizontal-relative:char;mso-position-vertical-relative:line" type="#_x0000_t75">
            <v:imagedata r:id="rId67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S</w:t>
      </w:r>
      <w:r>
        <w:rPr>
          <w:rFonts w:ascii="Arial" w:hAnsi="Arial" w:cs="Arial" w:eastAsia="Arial"/>
          <w:sz w:val="14"/>
          <w:szCs w:val="14"/>
          <w:color w:val="FF0000"/>
          <w:spacing w:val="4"/>
          <w:w w:val="100"/>
        </w:rPr>
        <w:t>R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2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46" w:after="0" w:line="240" w:lineRule="auto"/>
        <w:ind w:left="757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18.471001pt;margin-top:1.001124pt;width:23.597pt;height:19.361pt;mso-position-horizontal-relative:page;mso-position-vertical-relative:paragraph;z-index:-762" coordorigin="369,20" coordsize="472,387">
            <v:shape style="position:absolute;left:369;top:20;width:351;height:157" type="#_x0000_t75">
              <v:imagedata r:id="rId68" o:title=""/>
            </v:shape>
            <v:shape style="position:absolute;left:551;top:226;width:290;height:182" type="#_x0000_t75">
              <v:imagedata r:id="rId69" o:title=""/>
            </v:shape>
            <w10:wrap type="none"/>
          </v:group>
        </w:pic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S.OTh</w:t>
      </w:r>
      <w:r>
        <w:rPr>
          <w:rFonts w:ascii="Arial" w:hAnsi="Arial" w:cs="Arial" w:eastAsia="Arial"/>
          <w:sz w:val="14"/>
          <w:szCs w:val="14"/>
          <w:color w:val="FF0000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  <w:i/>
        </w:rPr>
        <w:t>(R.</w:t>
      </w:r>
      <w:r>
        <w:rPr>
          <w:rFonts w:ascii="Arial" w:hAnsi="Arial" w:cs="Arial" w:eastAsia="Arial"/>
          <w:sz w:val="14"/>
          <w:szCs w:val="14"/>
          <w:color w:val="FF0000"/>
          <w:spacing w:val="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  <w:i/>
        </w:rPr>
        <w:t>comp.)</w:t>
      </w:r>
      <w:r>
        <w:rPr>
          <w:rFonts w:ascii="Arial" w:hAnsi="Arial" w:cs="Arial" w:eastAsia="Arial"/>
          <w:sz w:val="14"/>
          <w:szCs w:val="14"/>
          <w:color w:val="FF0000"/>
          <w:spacing w:val="27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L’action</w:t>
      </w:r>
      <w:r>
        <w:rPr>
          <w:rFonts w:ascii="Arial" w:hAnsi="Arial" w:cs="Arial" w:eastAsia="Arial"/>
          <w:sz w:val="14"/>
          <w:szCs w:val="14"/>
          <w:color w:val="000000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d'agir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l'ombre</w:t>
      </w:r>
      <w:r>
        <w:rPr>
          <w:rFonts w:ascii="Arial" w:hAnsi="Arial" w:cs="Arial" w:eastAsia="Arial"/>
          <w:sz w:val="14"/>
          <w:szCs w:val="14"/>
          <w:color w:val="000000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quelque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chose,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se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couvrir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d'un</w:t>
      </w:r>
      <w:r>
        <w:rPr>
          <w:rFonts w:ascii="Arial" w:hAnsi="Arial" w:cs="Arial" w:eastAsia="Arial"/>
          <w:sz w:val="14"/>
          <w:szCs w:val="14"/>
          <w:color w:val="000000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voile,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séduire,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persuader,</w:t>
      </w:r>
      <w:r>
        <w:rPr>
          <w:rFonts w:ascii="Arial" w:hAnsi="Arial" w:cs="Arial" w:eastAsia="Arial"/>
          <w:sz w:val="14"/>
          <w:szCs w:val="14"/>
          <w:color w:val="000000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etc..</w:t>
      </w:r>
      <w:r>
        <w:rPr>
          <w:rFonts w:ascii="Arial" w:hAnsi="Arial" w:cs="Arial" w:eastAsia="Arial"/>
          <w:sz w:val="14"/>
          <w:szCs w:val="14"/>
          <w:color w:val="000000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Voyez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69" w:after="0" w:line="159" w:lineRule="exact"/>
        <w:ind w:left="370" w:right="-20"/>
        <w:jc w:val="left"/>
        <w:tabs>
          <w:tab w:pos="860" w:val="left"/>
        </w:tabs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R.</w:t>
      </w:r>
      <w:r>
        <w:rPr>
          <w:rFonts w:ascii="Arial" w:hAnsi="Arial" w:cs="Arial" w:eastAsia="Arial"/>
          <w:sz w:val="14"/>
          <w:szCs w:val="14"/>
          <w:spacing w:val="-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</w:rPr>
        <w:t>STh</w:t>
      </w:r>
      <w:r>
        <w:rPr>
          <w:rFonts w:ascii="Arial" w:hAnsi="Arial" w:cs="Arial" w:eastAsia="Arial"/>
          <w:sz w:val="14"/>
          <w:szCs w:val="14"/>
          <w:color w:val="FF0000"/>
          <w:spacing w:val="-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6" w:after="0" w:line="159" w:lineRule="exact"/>
        <w:ind w:left="732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123.751999pt;margin-top:-9.285788pt;width:196.04pt;height:28.438pt;mso-position-horizontal-relative:page;mso-position-vertical-relative:paragraph;z-index:-765" coordorigin="2475,-186" coordsize="3921,569">
            <v:shape style="position:absolute;left:2475;top:-186;width:3921;height:569" coordorigin="2475,-186" coordsize="3921,569" path="m2475,-186l6396,-186,6396,383,2475,383,2475,-186e" filled="t" fillcolor="#E3E3E3" stroked="f">
              <v:path arrowok="t"/>
              <v:fill/>
            </v:shape>
          </v:group>
          <w10:wrap type="none"/>
        </w:pict>
      </w:r>
      <w:r>
        <w:rPr/>
        <w:pict>
          <v:shape style="position:absolute;margin-left:20.286043pt;margin-top:-1.419788pt;width:14.520957pt;height:10.285664pt;mso-position-horizontal-relative:page;mso-position-vertical-relative:paragraph;z-index:-761" type="#_x0000_t75">
            <v:imagedata r:id="rId70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Samekh</w:t>
      </w:r>
      <w:r>
        <w:rPr>
          <w:rFonts w:ascii="Arial" w:hAnsi="Arial" w:cs="Arial" w:eastAsia="Arial"/>
          <w:sz w:val="14"/>
          <w:szCs w:val="14"/>
          <w:spacing w:val="-11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-Zayin</w:t>
      </w:r>
      <w:r>
        <w:rPr>
          <w:rFonts w:ascii="Arial" w:hAnsi="Arial" w:cs="Arial" w:eastAsia="Arial"/>
          <w:sz w:val="14"/>
          <w:szCs w:val="14"/>
          <w:spacing w:val="17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  <w:b/>
          <w:bCs/>
        </w:rPr>
        <w:t>SZ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6" w:after="0" w:line="159" w:lineRule="exact"/>
        <w:ind w:left="369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S</w:t>
      </w:r>
      <w:r>
        <w:rPr>
          <w:rFonts w:ascii="Arial" w:hAnsi="Arial" w:cs="Arial" w:eastAsia="Arial"/>
          <w:sz w:val="14"/>
          <w:szCs w:val="14"/>
          <w:color w:val="FF0000"/>
          <w:spacing w:val="8"/>
          <w:w w:val="100"/>
        </w:rPr>
        <w:t>Z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Racine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inusitée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hébreu.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L’ar.</w:t>
      </w:r>
      <w:r>
        <w:rPr>
          <w:rFonts w:ascii="Arial" w:hAnsi="Arial" w:cs="Arial" w:eastAsia="Arial"/>
          <w:sz w:val="14"/>
          <w:szCs w:val="14"/>
          <w:color w:val="000000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même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ne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paraît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pas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posséder.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6" w:after="0" w:line="159" w:lineRule="exact"/>
        <w:ind w:left="793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123.751999pt;margin-top:-10.496189pt;width:196.04pt;height:29.648pt;mso-position-horizontal-relative:page;mso-position-vertical-relative:paragraph;z-index:-764" coordorigin="2475,-210" coordsize="3921,593">
            <v:shape style="position:absolute;left:2475;top:-210;width:3921;height:593" coordorigin="2475,-210" coordsize="3921,593" path="m2475,-210l6396,-210,6396,383,2475,383,2475,-210e" filled="t" fillcolor="#E3E3E3" stroked="f">
              <v:path arrowok="t"/>
              <v:fill/>
            </v:shape>
          </v:group>
          <w10:wrap type="none"/>
        </w:pict>
      </w:r>
      <w:r>
        <w:rPr/>
        <w:pict>
          <v:shape style="position:absolute;margin-left:20.286043pt;margin-top:-2.630286pt;width:17.545957pt;height:11.496096pt;mso-position-horizontal-relative:page;mso-position-vertical-relative:paragraph;z-index:-760" type="#_x0000_t75">
            <v:imagedata r:id="rId71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Samekh</w:t>
      </w:r>
      <w:r>
        <w:rPr>
          <w:rFonts w:ascii="Arial" w:hAnsi="Arial" w:cs="Arial" w:eastAsia="Arial"/>
          <w:sz w:val="14"/>
          <w:szCs w:val="14"/>
          <w:spacing w:val="-11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-Het</w:t>
      </w:r>
      <w:r>
        <w:rPr>
          <w:rFonts w:ascii="Arial" w:hAnsi="Arial" w:cs="Arial" w:eastAsia="Arial"/>
          <w:sz w:val="14"/>
          <w:szCs w:val="14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  <w:b/>
          <w:bCs/>
        </w:rPr>
        <w:t>SH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6" w:after="0" w:line="240" w:lineRule="auto"/>
        <w:ind w:left="370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S</w:t>
      </w:r>
      <w:r>
        <w:rPr>
          <w:rFonts w:ascii="Arial" w:hAnsi="Arial" w:cs="Arial" w:eastAsia="Arial"/>
          <w:sz w:val="14"/>
          <w:szCs w:val="14"/>
          <w:color w:val="FF0000"/>
          <w:spacing w:val="4"/>
          <w:w w:val="100"/>
        </w:rPr>
        <w:t>H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Racine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inusitée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hébreu.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70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L’arabe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pict>
          <v:shape style="width:13.915969pt;height:10.285978pt;mso-position-horizontal-relative:char;mso-position-vertical-relative:line" type="#_x0000_t75">
            <v:imagedata r:id="rId72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exprime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l’action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fondre</w:t>
      </w:r>
      <w:r>
        <w:rPr>
          <w:rFonts w:ascii="Arial" w:hAnsi="Arial" w:cs="Arial" w:eastAsia="Arial"/>
          <w:sz w:val="14"/>
          <w:szCs w:val="14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eau,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répandre,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s'épandre,</w:t>
      </w:r>
      <w:r>
        <w:rPr>
          <w:rFonts w:ascii="Arial" w:hAnsi="Arial" w:cs="Arial" w:eastAsia="Arial"/>
          <w:sz w:val="14"/>
          <w:szCs w:val="14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etc..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481" w:lineRule="auto"/>
        <w:ind w:left="369" w:right="4846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ch.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pict>
          <v:shape style="width:17.546pt;height:9.075795pt;mso-position-horizontal-relative:char;mso-position-vertical-relative:line" type="#_x0000_t75">
            <v:imagedata r:id="rId73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spacing w:val="15"/>
          <w:w w:val="100"/>
        </w:rPr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S.OH</w:t>
      </w:r>
      <w:r>
        <w:rPr>
          <w:rFonts w:ascii="Arial" w:hAnsi="Arial" w:cs="Arial" w:eastAsia="Arial"/>
          <w:sz w:val="14"/>
          <w:szCs w:val="14"/>
          <w:color w:val="FF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signifie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nager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;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laver,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purifier</w:t>
      </w:r>
      <w:r>
        <w:rPr>
          <w:rFonts w:ascii="Arial" w:hAnsi="Arial" w:cs="Arial" w:eastAsia="Arial"/>
          <w:sz w:val="14"/>
          <w:szCs w:val="14"/>
          <w:color w:val="000000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dans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l’eau:</w:t>
      </w:r>
      <w:r>
        <w:rPr>
          <w:rFonts w:ascii="Arial" w:hAnsi="Arial" w:cs="Arial" w:eastAsia="Arial"/>
          <w:sz w:val="14"/>
          <w:szCs w:val="14"/>
          <w:color w:val="000000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syriaque</w:t>
      </w:r>
      <w:r>
        <w:rPr>
          <w:rFonts w:ascii="Arial" w:hAnsi="Arial" w:cs="Arial" w:eastAsia="Arial"/>
          <w:sz w:val="14"/>
          <w:szCs w:val="14"/>
          <w:color w:val="000000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samaritain</w:t>
      </w:r>
      <w:r>
        <w:rPr>
          <w:rFonts w:ascii="Arial" w:hAnsi="Arial" w:cs="Arial" w:eastAsia="Arial"/>
          <w:sz w:val="14"/>
          <w:szCs w:val="14"/>
          <w:color w:val="000000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ont</w:t>
      </w:r>
      <w:r>
        <w:rPr>
          <w:rFonts w:ascii="Arial" w:hAnsi="Arial" w:cs="Arial" w:eastAsia="Arial"/>
          <w:sz w:val="14"/>
          <w:szCs w:val="14"/>
          <w:color w:val="000000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même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sens.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pict>
          <v:shape style="width:18.756761pt;height:10.285648pt;mso-position-horizontal-relative:char;mso-position-vertical-relative:line" type="#_x0000_t75">
            <v:imagedata r:id="rId74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SH</w:t>
      </w:r>
      <w:r>
        <w:rPr>
          <w:rFonts w:ascii="Arial" w:hAnsi="Arial" w:cs="Arial" w:eastAsia="Arial"/>
          <w:sz w:val="14"/>
          <w:szCs w:val="14"/>
          <w:color w:val="FF0000"/>
          <w:spacing w:val="4"/>
          <w:w w:val="100"/>
        </w:rPr>
        <w:t>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L’action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nettoyer,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laver.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0" w:after="0" w:line="211" w:lineRule="exact"/>
        <w:ind w:left="369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width:16.941577pt;height:10.285665pt;mso-position-horizontal-relative:char;mso-position-vertical-relative:line" type="#_x0000_t75">
            <v:imagedata r:id="rId75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Arial" w:hAnsi="Arial" w:cs="Arial" w:eastAsia="Arial"/>
          <w:sz w:val="14"/>
          <w:szCs w:val="14"/>
          <w:color w:val="FF0000"/>
          <w:w w:val="103"/>
        </w:rPr>
        <w:t>SHI</w:t>
      </w:r>
      <w:r>
        <w:rPr>
          <w:rFonts w:ascii="Arial" w:hAnsi="Arial" w:cs="Arial" w:eastAsia="Arial"/>
          <w:sz w:val="14"/>
          <w:szCs w:val="14"/>
          <w:color w:val="FF0000"/>
          <w:spacing w:val="-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Toute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idée</w:t>
      </w:r>
      <w:r>
        <w:rPr>
          <w:rFonts w:ascii="Arial" w:hAnsi="Arial" w:cs="Arial" w:eastAsia="Arial"/>
          <w:sz w:val="14"/>
          <w:szCs w:val="14"/>
          <w:color w:val="000000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nettoyage.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pgMar w:header="88" w:footer="17" w:top="280" w:bottom="200" w:left="0" w:right="160"/>
          <w:pgSz w:w="12240" w:h="15840"/>
        </w:sectPr>
      </w:pPr>
      <w:rPr/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46" w:after="0" w:line="240" w:lineRule="auto"/>
        <w:ind w:left="805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position:absolute;margin-left:18.471001pt;margin-top:-1.420057pt;width:19.966883pt;height:10.285902pt;mso-position-horizontal-relative:page;mso-position-vertical-relative:paragraph;z-index:-753" type="#_x0000_t75">
            <v:imagedata r:id="rId76" o:title=""/>
          </v:shape>
        </w:pic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SHP</w:t>
      </w:r>
      <w:r>
        <w:rPr>
          <w:rFonts w:ascii="Arial" w:hAnsi="Arial" w:cs="Arial" w:eastAsia="Arial"/>
          <w:sz w:val="14"/>
          <w:szCs w:val="14"/>
          <w:color w:val="FF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</w:rPr>
        <w:t>final</w:t>
      </w:r>
      <w:r>
        <w:rPr>
          <w:rFonts w:ascii="Arial" w:hAnsi="Arial" w:cs="Arial" w:eastAsia="Arial"/>
          <w:sz w:val="14"/>
          <w:szCs w:val="14"/>
          <w:color w:val="FF0000"/>
          <w:spacing w:val="-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(R.</w:t>
      </w:r>
      <w:r>
        <w:rPr>
          <w:rFonts w:ascii="Arial" w:hAnsi="Arial" w:cs="Arial" w:eastAsia="Arial"/>
          <w:sz w:val="14"/>
          <w:szCs w:val="14"/>
          <w:color w:val="000000"/>
          <w:spacing w:val="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cornp.)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Toute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idée</w:t>
      </w:r>
      <w:r>
        <w:rPr>
          <w:rFonts w:ascii="Arial" w:hAnsi="Arial" w:cs="Arial" w:eastAsia="Arial"/>
          <w:sz w:val="14"/>
          <w:szCs w:val="14"/>
          <w:color w:val="000000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subversion,</w:t>
      </w:r>
      <w:r>
        <w:rPr>
          <w:rFonts w:ascii="Arial" w:hAnsi="Arial" w:cs="Arial" w:eastAsia="Arial"/>
          <w:sz w:val="14"/>
          <w:szCs w:val="14"/>
          <w:color w:val="000000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renversement;</w:t>
      </w:r>
      <w:r>
        <w:rPr>
          <w:rFonts w:ascii="Arial" w:hAnsi="Arial" w:cs="Arial" w:eastAsia="Arial"/>
          <w:sz w:val="14"/>
          <w:szCs w:val="14"/>
          <w:color w:val="000000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torrent.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21" w:after="0" w:line="436" w:lineRule="exact"/>
        <w:ind w:left="369" w:right="1884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width:19.361822pt;height:7.865166pt;mso-position-horizontal-relative:char;mso-position-vertical-relative:line" type="#_x0000_t75">
            <v:imagedata r:id="rId77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SH</w:t>
      </w:r>
      <w:r>
        <w:rPr>
          <w:rFonts w:ascii="Arial" w:hAnsi="Arial" w:cs="Arial" w:eastAsia="Arial"/>
          <w:sz w:val="14"/>
          <w:szCs w:val="14"/>
          <w:color w:val="FF0000"/>
          <w:spacing w:val="8"/>
          <w:w w:val="100"/>
        </w:rPr>
        <w:t>R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(R.</w:t>
      </w:r>
      <w:r>
        <w:rPr>
          <w:rFonts w:ascii="Arial" w:hAnsi="Arial" w:cs="Arial" w:eastAsia="Arial"/>
          <w:sz w:val="14"/>
          <w:szCs w:val="14"/>
          <w:color w:val="000000"/>
          <w:spacing w:val="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comp.)</w:t>
      </w:r>
      <w:r>
        <w:rPr>
          <w:rFonts w:ascii="Arial" w:hAnsi="Arial" w:cs="Arial" w:eastAsia="Arial"/>
          <w:sz w:val="14"/>
          <w:szCs w:val="14"/>
          <w:color w:val="000000"/>
          <w:spacing w:val="14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Toute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idée</w:t>
      </w:r>
      <w:r>
        <w:rPr>
          <w:rFonts w:ascii="Arial" w:hAnsi="Arial" w:cs="Arial" w:eastAsia="Arial"/>
          <w:sz w:val="14"/>
          <w:szCs w:val="14"/>
          <w:color w:val="000000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circulation</w:t>
      </w:r>
      <w:r>
        <w:rPr>
          <w:rFonts w:ascii="Arial" w:hAnsi="Arial" w:cs="Arial" w:eastAsia="Arial"/>
          <w:sz w:val="14"/>
          <w:szCs w:val="14"/>
          <w:color w:val="000000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des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denrées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des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marchandises</w:t>
      </w:r>
      <w:r>
        <w:rPr>
          <w:rFonts w:ascii="Arial" w:hAnsi="Arial" w:cs="Arial" w:eastAsia="Arial"/>
          <w:sz w:val="14"/>
          <w:szCs w:val="14"/>
          <w:color w:val="000000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: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l’action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négocier,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vendre,</w:t>
      </w:r>
      <w:r>
        <w:rPr>
          <w:rFonts w:ascii="Arial" w:hAnsi="Arial" w:cs="Arial" w:eastAsia="Arial"/>
          <w:sz w:val="14"/>
          <w:szCs w:val="14"/>
          <w:color w:val="000000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acheter,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etc..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pict>
          <v:shape style="width:19.966883pt;height:9.680607pt;mso-position-horizontal-relative:char;mso-position-vertical-relative:line" type="#_x0000_t75">
            <v:imagedata r:id="rId78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</w:rPr>
        <w:t>SHSh</w:t>
      </w:r>
      <w:r>
        <w:rPr>
          <w:rFonts w:ascii="Arial" w:hAnsi="Arial" w:cs="Arial" w:eastAsia="Arial"/>
          <w:sz w:val="14"/>
          <w:szCs w:val="14"/>
          <w:color w:val="FF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(R.</w:t>
      </w:r>
      <w:r>
        <w:rPr>
          <w:rFonts w:ascii="Arial" w:hAnsi="Arial" w:cs="Arial" w:eastAsia="Arial"/>
          <w:sz w:val="14"/>
          <w:szCs w:val="14"/>
          <w:color w:val="000000"/>
          <w:spacing w:val="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comp.)</w:t>
      </w:r>
      <w:r>
        <w:rPr>
          <w:rFonts w:ascii="Arial" w:hAnsi="Arial" w:cs="Arial" w:eastAsia="Arial"/>
          <w:sz w:val="14"/>
          <w:szCs w:val="14"/>
          <w:color w:val="000000"/>
          <w:spacing w:val="14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renaît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corruption</w:t>
      </w:r>
      <w:r>
        <w:rPr>
          <w:rFonts w:ascii="Arial" w:hAnsi="Arial" w:cs="Arial" w:eastAsia="Arial"/>
          <w:sz w:val="14"/>
          <w:szCs w:val="14"/>
          <w:color w:val="000000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: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pullule,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l’eau</w:t>
      </w:r>
      <w:r>
        <w:rPr>
          <w:rFonts w:ascii="Arial" w:hAnsi="Arial" w:cs="Arial" w:eastAsia="Arial"/>
          <w:sz w:val="14"/>
          <w:szCs w:val="14"/>
          <w:color w:val="000000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corrompue.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3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6" w:after="0" w:line="159" w:lineRule="exact"/>
        <w:ind w:left="817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123.751999pt;margin-top:-11.70639pt;width:196.04pt;height:30.858pt;mso-position-horizontal-relative:page;mso-position-vertical-relative:paragraph;z-index:-758" coordorigin="2475,-234" coordsize="3921,617">
            <v:shape style="position:absolute;left:2475;top:-234;width:3921;height:617" coordorigin="2475,-234" coordsize="3921,617" path="m2475,-234l6396,-234,6396,383,2475,383,2475,-234e" filled="t" fillcolor="#E3E3E3" stroked="f">
              <v:path arrowok="t"/>
              <v:fill/>
            </v:shape>
          </v:group>
          <w10:wrap type="none"/>
        </w:pict>
      </w:r>
      <w:r>
        <w:rPr/>
        <w:pict>
          <v:shape style="position:absolute;margin-left:20.286043pt;margin-top:-3.840391pt;width:18.756902pt;height:12.706pt;mso-position-horizontal-relative:page;mso-position-vertical-relative:paragraph;z-index:-752" type="#_x0000_t75">
            <v:imagedata r:id="rId79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Samekh</w:t>
      </w:r>
      <w:r>
        <w:rPr>
          <w:rFonts w:ascii="Arial" w:hAnsi="Arial" w:cs="Arial" w:eastAsia="Arial"/>
          <w:sz w:val="14"/>
          <w:szCs w:val="14"/>
          <w:spacing w:val="-11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-Tet</w:t>
      </w:r>
      <w:r>
        <w:rPr>
          <w:rFonts w:ascii="Arial" w:hAnsi="Arial" w:cs="Arial" w:eastAsia="Arial"/>
          <w:sz w:val="14"/>
          <w:szCs w:val="14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  <w:b/>
          <w:bCs/>
        </w:rPr>
        <w:t>ST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6" w:after="0" w:line="240" w:lineRule="auto"/>
        <w:ind w:left="369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S</w:t>
      </w:r>
      <w:r>
        <w:rPr>
          <w:rFonts w:ascii="Arial" w:hAnsi="Arial" w:cs="Arial" w:eastAsia="Arial"/>
          <w:sz w:val="14"/>
          <w:szCs w:val="14"/>
          <w:color w:val="FF0000"/>
          <w:spacing w:val="8"/>
          <w:w w:val="100"/>
        </w:rPr>
        <w:t>T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Racine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inusitée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hébreu.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3" w:lineRule="auto"/>
        <w:ind w:left="369" w:right="1512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L’ar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.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pict>
          <v:shape style="width:15.125669pt;height:10.285889pt;mso-position-horizontal-relative:char;mso-position-vertical-relative:line" type="#_x0000_t75">
            <v:imagedata r:id="rId80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caractérise,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3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général,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action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véhémente,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illégale.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verbe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compos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é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pict>
          <v:shape style="width:21.177147pt;height:10.285889pt;mso-position-horizontal-relative:char;mso-position-vertical-relative:line" type="#_x0000_t75">
            <v:imagedata r:id="rId81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signifie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proprement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commander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avec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arrogance,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agir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despote.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6" w:after="0" w:line="159" w:lineRule="exact"/>
        <w:ind w:left="696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123.751999pt;margin-top:-10.495969pt;width:196.04pt;height:29.648pt;mso-position-horizontal-relative:page;mso-position-vertical-relative:paragraph;z-index:-757" coordorigin="2475,-210" coordsize="3921,593">
            <v:shape style="position:absolute;left:2475;top:-210;width:3921;height:593" coordorigin="2475,-210" coordsize="3921,593" path="m2475,-210l6396,-210,6396,383,2475,383,2475,-210e" filled="t" fillcolor="#E3E3E3" stroked="f">
              <v:path arrowok="t"/>
              <v:fill/>
            </v:shape>
          </v:group>
          <w10:wrap type="none"/>
        </w:pict>
      </w:r>
      <w:r>
        <w:rPr/>
        <w:pict>
          <v:shape style="position:absolute;margin-left:20.286043pt;margin-top:-2.629969pt;width:12.705957pt;height:11.495921pt;mso-position-horizontal-relative:page;mso-position-vertical-relative:paragraph;z-index:-751" type="#_x0000_t75">
            <v:imagedata r:id="rId82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Samekh</w:t>
      </w:r>
      <w:r>
        <w:rPr>
          <w:rFonts w:ascii="Arial" w:hAnsi="Arial" w:cs="Arial" w:eastAsia="Arial"/>
          <w:sz w:val="14"/>
          <w:szCs w:val="14"/>
          <w:spacing w:val="-11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-Yod</w:t>
      </w:r>
      <w:r>
        <w:rPr>
          <w:rFonts w:ascii="Arial" w:hAnsi="Arial" w:cs="Arial" w:eastAsia="Arial"/>
          <w:sz w:val="14"/>
          <w:szCs w:val="14"/>
          <w:spacing w:val="1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14"/>
          <w:szCs w:val="14"/>
          <w:color w:val="FF0000"/>
          <w:spacing w:val="8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  <w:b/>
          <w:bCs/>
        </w:rPr>
        <w:t>SJ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1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6" w:after="0" w:line="240" w:lineRule="auto"/>
        <w:ind w:left="369" w:right="-20"/>
        <w:jc w:val="left"/>
        <w:tabs>
          <w:tab w:pos="2380" w:val="left"/>
          <w:tab w:pos="3040" w:val="left"/>
        </w:tabs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position:absolute;margin-left:105.599998pt;margin-top:-.214443pt;width:12.100921pt;height:9.075768pt;mso-position-horizontal-relative:page;mso-position-vertical-relative:paragraph;z-index:-750" type="#_x0000_t75">
            <v:imagedata r:id="rId83" o:title=""/>
          </v:shape>
        </w:pict>
      </w:r>
      <w:r>
        <w:rPr/>
        <w:pict>
          <v:shape style="position:absolute;margin-left:140.089005pt;margin-top:-.819443pt;width:10.285pt;height:9.680768pt;mso-position-horizontal-relative:page;mso-position-vertical-relative:paragraph;z-index:-749" type="#_x0000_t75">
            <v:imagedata r:id="rId84" o:title=""/>
          </v:shape>
        </w:pic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SI,</w:t>
      </w:r>
      <w:r>
        <w:rPr>
          <w:rFonts w:ascii="Arial" w:hAnsi="Arial" w:cs="Arial" w:eastAsia="Arial"/>
          <w:sz w:val="14"/>
          <w:szCs w:val="14"/>
          <w:color w:val="FF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</w:rPr>
        <w:t>SJ</w:t>
      </w:r>
      <w:r>
        <w:rPr>
          <w:rFonts w:ascii="Arial" w:hAnsi="Arial" w:cs="Arial" w:eastAsia="Arial"/>
          <w:sz w:val="14"/>
          <w:szCs w:val="14"/>
          <w:color w:val="FF0000"/>
          <w:spacing w:val="-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Racine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analogue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color w:val="000000"/>
          <w:spacing w:val="-3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SE</w:t>
      </w:r>
      <w:r>
        <w:rPr>
          <w:rFonts w:ascii="Arial" w:hAnsi="Arial" w:cs="Arial" w:eastAsia="Arial"/>
          <w:sz w:val="14"/>
          <w:szCs w:val="14"/>
          <w:color w:val="FF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color w:val="000000"/>
          <w:spacing w:val="-3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</w:rPr>
        <w:t>S.</w:t>
      </w:r>
      <w:r>
        <w:rPr>
          <w:rFonts w:ascii="Arial" w:hAnsi="Arial" w:cs="Arial" w:eastAsia="Arial"/>
          <w:sz w:val="14"/>
          <w:szCs w:val="14"/>
          <w:color w:val="FF0000"/>
          <w:spacing w:val="4"/>
          <w:w w:val="103"/>
        </w:rPr>
        <w:t>O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68" w:lineRule="auto"/>
        <w:ind w:left="369" w:right="1507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L’ar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.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pict>
          <v:shape style="width:16.336657pt;height:12.100222pt;mso-position-horizontal-relative:char;mso-position-vertical-relative:line" type="#_x0000_t75">
            <v:imagedata r:id="rId85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découlant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l'idée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radicale,</w:t>
      </w:r>
      <w:r>
        <w:rPr>
          <w:rFonts w:ascii="Arial" w:hAnsi="Arial" w:cs="Arial" w:eastAsia="Arial"/>
          <w:sz w:val="14"/>
          <w:szCs w:val="14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prise</w:t>
      </w:r>
      <w:r>
        <w:rPr>
          <w:rFonts w:ascii="Arial" w:hAnsi="Arial" w:cs="Arial" w:eastAsia="Arial"/>
          <w:sz w:val="14"/>
          <w:szCs w:val="14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du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bon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côté,</w:t>
      </w:r>
      <w:r>
        <w:rPr>
          <w:rFonts w:ascii="Arial" w:hAnsi="Arial" w:cs="Arial" w:eastAsia="Arial"/>
          <w:sz w:val="14"/>
          <w:szCs w:val="14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caractérise</w:t>
      </w:r>
      <w:r>
        <w:rPr>
          <w:rFonts w:ascii="Arial" w:hAnsi="Arial" w:cs="Arial" w:eastAsia="Arial"/>
          <w:sz w:val="14"/>
          <w:szCs w:val="14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est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régulier,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égal;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fait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une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suite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sa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propre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nature.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6" w:after="0" w:line="342" w:lineRule="auto"/>
        <w:ind w:left="611" w:right="1515" w:firstLine="36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18.471001pt;margin-top:-.814484pt;width:12.101pt;height:21.176pt;mso-position-horizontal-relative:page;mso-position-vertical-relative:paragraph;z-index:-748" coordorigin="369,-16" coordsize="242,424">
            <v:shape style="position:absolute;left:369;top:-16;width:242;height:194" type="#_x0000_t75">
              <v:imagedata r:id="rId86" o:title=""/>
            </v:shape>
            <v:shape style="position:absolute;left:369;top:226;width:206;height:182" type="#_x0000_t75">
              <v:imagedata r:id="rId87" o:title=""/>
            </v:shape>
            <w10:wrap type="none"/>
          </v:group>
        </w:pic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SIG</w:t>
      </w:r>
      <w:r>
        <w:rPr>
          <w:rFonts w:ascii="Arial" w:hAnsi="Arial" w:cs="Arial" w:eastAsia="Arial"/>
          <w:sz w:val="14"/>
          <w:szCs w:val="14"/>
          <w:color w:val="FF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(R.</w:t>
      </w:r>
      <w:r>
        <w:rPr>
          <w:rFonts w:ascii="Arial" w:hAnsi="Arial" w:cs="Arial" w:eastAsia="Arial"/>
          <w:sz w:val="14"/>
          <w:szCs w:val="14"/>
          <w:color w:val="000000"/>
          <w:spacing w:val="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comp.)</w:t>
      </w:r>
      <w:r>
        <w:rPr>
          <w:rFonts w:ascii="Arial" w:hAnsi="Arial" w:cs="Arial" w:eastAsia="Arial"/>
          <w:sz w:val="14"/>
          <w:szCs w:val="14"/>
          <w:color w:val="000000"/>
          <w:spacing w:val="27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Une</w:t>
      </w:r>
      <w:r>
        <w:rPr>
          <w:rFonts w:ascii="Arial" w:hAnsi="Arial" w:cs="Arial" w:eastAsia="Arial"/>
          <w:sz w:val="14"/>
          <w:szCs w:val="14"/>
          <w:color w:val="000000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extension:</w:t>
      </w:r>
      <w:r>
        <w:rPr>
          <w:rFonts w:ascii="Arial" w:hAnsi="Arial" w:cs="Arial" w:eastAsia="Arial"/>
          <w:sz w:val="14"/>
          <w:szCs w:val="14"/>
          <w:color w:val="000000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une</w:t>
      </w:r>
      <w:r>
        <w:rPr>
          <w:rFonts w:ascii="Arial" w:hAnsi="Arial" w:cs="Arial" w:eastAsia="Arial"/>
          <w:sz w:val="14"/>
          <w:szCs w:val="14"/>
          <w:color w:val="000000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chose</w:t>
      </w:r>
      <w:r>
        <w:rPr>
          <w:rFonts w:ascii="Arial" w:hAnsi="Arial" w:cs="Arial" w:eastAsia="Arial"/>
          <w:sz w:val="14"/>
          <w:szCs w:val="14"/>
          <w:color w:val="000000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color w:val="000000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cédé,</w:t>
      </w:r>
      <w:r>
        <w:rPr>
          <w:rFonts w:ascii="Arial" w:hAnsi="Arial" w:cs="Arial" w:eastAsia="Arial"/>
          <w:sz w:val="14"/>
          <w:szCs w:val="14"/>
          <w:color w:val="000000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color w:val="000000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s’est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éloignée</w:t>
      </w:r>
      <w:r>
        <w:rPr>
          <w:rFonts w:ascii="Arial" w:hAnsi="Arial" w:cs="Arial" w:eastAsia="Arial"/>
          <w:sz w:val="14"/>
          <w:szCs w:val="14"/>
          <w:color w:val="000000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du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centre.</w:t>
      </w:r>
      <w:r>
        <w:rPr>
          <w:rFonts w:ascii="Arial" w:hAnsi="Arial" w:cs="Arial" w:eastAsia="Arial"/>
          <w:sz w:val="14"/>
          <w:szCs w:val="14"/>
          <w:color w:val="000000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Dans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sens</w:t>
      </w:r>
      <w:r>
        <w:rPr>
          <w:rFonts w:ascii="Arial" w:hAnsi="Arial" w:cs="Arial" w:eastAsia="Arial"/>
          <w:sz w:val="14"/>
          <w:szCs w:val="14"/>
          <w:color w:val="000000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restreint,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une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scorie.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V.</w:t>
      </w:r>
      <w:r>
        <w:rPr>
          <w:rFonts w:ascii="Arial" w:hAnsi="Arial" w:cs="Arial" w:eastAsia="Arial"/>
          <w:sz w:val="14"/>
          <w:szCs w:val="14"/>
          <w:color w:val="000000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R.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</w:rPr>
        <w:t>S</w:t>
      </w:r>
      <w:r>
        <w:rPr>
          <w:rFonts w:ascii="Arial" w:hAnsi="Arial" w:cs="Arial" w:eastAsia="Arial"/>
          <w:sz w:val="14"/>
          <w:szCs w:val="14"/>
          <w:color w:val="FF0000"/>
          <w:spacing w:val="8"/>
          <w:w w:val="103"/>
        </w:rPr>
        <w:t>G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0" w:after="0" w:line="185" w:lineRule="exact"/>
        <w:ind w:left="369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width:13.91627pt;height:9.679866pt;mso-position-horizontal-relative:char;mso-position-vertical-relative:line" type="#_x0000_t75">
            <v:imagedata r:id="rId88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SIR</w:t>
      </w:r>
      <w:r>
        <w:rPr>
          <w:rFonts w:ascii="Arial" w:hAnsi="Arial" w:cs="Arial" w:eastAsia="Arial"/>
          <w:sz w:val="14"/>
          <w:szCs w:val="14"/>
          <w:color w:val="FF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(R.</w:t>
      </w:r>
      <w:r>
        <w:rPr>
          <w:rFonts w:ascii="Arial" w:hAnsi="Arial" w:cs="Arial" w:eastAsia="Arial"/>
          <w:sz w:val="14"/>
          <w:szCs w:val="14"/>
          <w:color w:val="000000"/>
          <w:spacing w:val="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comp.)</w:t>
      </w:r>
      <w:r>
        <w:rPr>
          <w:rFonts w:ascii="Arial" w:hAnsi="Arial" w:cs="Arial" w:eastAsia="Arial"/>
          <w:sz w:val="14"/>
          <w:szCs w:val="14"/>
          <w:color w:val="000000"/>
          <w:spacing w:val="14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Une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courbure.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Voyez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pict>
          <v:shape style="width:11.496166pt;height:10.284866pt;mso-position-horizontal-relative:char;mso-position-vertical-relative:line" type="#_x0000_t75">
            <v:imagedata r:id="rId89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S</w:t>
      </w:r>
      <w:r>
        <w:rPr>
          <w:rFonts w:ascii="Arial" w:hAnsi="Arial" w:cs="Arial" w:eastAsia="Arial"/>
          <w:sz w:val="14"/>
          <w:szCs w:val="14"/>
          <w:color w:val="FF0000"/>
          <w:spacing w:val="4"/>
          <w:w w:val="100"/>
        </w:rPr>
        <w:t>R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position w:val="0"/>
        </w:rPr>
      </w:r>
    </w:p>
    <w:p>
      <w:pPr>
        <w:spacing w:before="7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88" w:footer="17" w:top="280" w:bottom="200" w:left="0" w:right="1720"/>
          <w:pgSz w:w="12240" w:h="15840"/>
        </w:sectPr>
      </w:pPr>
      <w:rPr/>
    </w:p>
    <w:p>
      <w:pPr>
        <w:spacing w:before="2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159" w:lineRule="exact"/>
        <w:ind w:left="406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position:absolute;margin-left:20.286043pt;margin-top:-17.028486pt;width:17.545957pt;height:13.915897pt;mso-position-horizontal-relative:page;mso-position-vertical-relative:paragraph;z-index:-747" type="#_x0000_t75">
            <v:imagedata r:id="rId90" o:title=""/>
          </v:shape>
        </w:pic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  <w:b/>
          <w:bCs/>
        </w:rPr>
        <w:t>final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46" w:after="0" w:line="240" w:lineRule="auto"/>
        <w:ind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br w:type="column"/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Samekh</w:t>
      </w:r>
      <w:r>
        <w:rPr>
          <w:rFonts w:ascii="Arial" w:hAnsi="Arial" w:cs="Arial" w:eastAsia="Arial"/>
          <w:sz w:val="14"/>
          <w:szCs w:val="14"/>
          <w:spacing w:val="-11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-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32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Kaph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14"/>
          <w:szCs w:val="14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final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14"/>
          <w:szCs w:val="14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Yod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7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  <w:b/>
          <w:bCs/>
        </w:rPr>
        <w:t>SC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280" w:bottom="200" w:left="0" w:right="1720"/>
          <w:cols w:num="2" w:equalWidth="0">
            <w:col w:w="757" w:space="108"/>
            <w:col w:w="9655"/>
          </w:cols>
        </w:sectPr>
      </w:pPr>
      <w:rPr/>
    </w:p>
    <w:p>
      <w:pPr>
        <w:spacing w:before="10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6" w:after="0" w:line="288" w:lineRule="auto"/>
        <w:ind w:left="369" w:right="1519"/>
        <w:jc w:val="left"/>
        <w:tabs>
          <w:tab w:pos="4640" w:val="left"/>
        </w:tabs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153.399994pt;margin-top:-52.842564pt;width:166.392pt;height:41.749pt;mso-position-horizontal-relative:page;mso-position-vertical-relative:paragraph;z-index:-756" coordorigin="3068,-1057" coordsize="3328,835">
            <v:shape style="position:absolute;left:3068;top:-1057;width:3328;height:835" coordorigin="3068,-1057" coordsize="3328,835" path="m3068,-1057l6396,-1057,6396,-222,3068,-222,3068,-1057e" filled="t" fillcolor="#E3E3E3" stroked="f">
              <v:path arrowok="t"/>
              <v:fill/>
            </v:shape>
          </v:group>
          <w10:wrap type="none"/>
        </w:pict>
      </w:r>
      <w:r>
        <w:rPr/>
        <w:pict>
          <v:shape style="position:absolute;margin-left:218.74617pt;margin-top:-2.622563pt;width:12.100834pt;height:11.495946pt;mso-position-horizontal-relative:page;mso-position-vertical-relative:paragraph;z-index:-746" type="#_x0000_t75">
            <v:imagedata r:id="rId91" o:title=""/>
          </v:shape>
        </w:pic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SC</w:t>
      </w:r>
      <w:r>
        <w:rPr>
          <w:rFonts w:ascii="Arial" w:hAnsi="Arial" w:cs="Arial" w:eastAsia="Arial"/>
          <w:sz w:val="14"/>
          <w:szCs w:val="14"/>
          <w:color w:val="FF0000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</w:rPr>
        <w:t>final</w:t>
      </w:r>
      <w:r>
        <w:rPr>
          <w:rFonts w:ascii="Arial" w:hAnsi="Arial" w:cs="Arial" w:eastAsia="Arial"/>
          <w:sz w:val="14"/>
          <w:szCs w:val="14"/>
          <w:color w:val="FF0000"/>
          <w:spacing w:val="-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signe</w:t>
      </w:r>
      <w:r>
        <w:rPr>
          <w:rFonts w:ascii="Arial" w:hAnsi="Arial" w:cs="Arial" w:eastAsia="Arial"/>
          <w:sz w:val="14"/>
          <w:szCs w:val="14"/>
          <w:color w:val="000000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circonférenciel</w:t>
      </w:r>
      <w:r>
        <w:rPr>
          <w:rFonts w:ascii="Arial" w:hAnsi="Arial" w:cs="Arial" w:eastAsia="Arial"/>
          <w:sz w:val="14"/>
          <w:szCs w:val="14"/>
          <w:color w:val="000000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réuni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par</w:t>
      </w:r>
      <w:r>
        <w:rPr>
          <w:rFonts w:ascii="Arial" w:hAnsi="Arial" w:cs="Arial" w:eastAsia="Arial"/>
          <w:sz w:val="14"/>
          <w:szCs w:val="14"/>
          <w:color w:val="000000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contraction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R.</w:t>
      </w:r>
      <w:r>
        <w:rPr>
          <w:rFonts w:ascii="Arial" w:hAnsi="Arial" w:cs="Arial" w:eastAsia="Arial"/>
          <w:sz w:val="14"/>
          <w:szCs w:val="14"/>
          <w:color w:val="000000"/>
          <w:spacing w:val="-3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AC</w:t>
      </w:r>
      <w:r>
        <w:rPr>
          <w:rFonts w:ascii="Arial" w:hAnsi="Arial" w:cs="Arial" w:eastAsia="Arial"/>
          <w:sz w:val="14"/>
          <w:szCs w:val="14"/>
          <w:color w:val="FF0000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</w:rPr>
        <w:t>final</w:t>
      </w:r>
      <w:r>
        <w:rPr>
          <w:rFonts w:ascii="Arial" w:hAnsi="Arial" w:cs="Arial" w:eastAsia="Arial"/>
          <w:sz w:val="14"/>
          <w:szCs w:val="14"/>
          <w:color w:val="FF0000"/>
          <w:spacing w:val="-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image</w:t>
      </w:r>
      <w:r>
        <w:rPr>
          <w:rFonts w:ascii="Arial" w:hAnsi="Arial" w:cs="Arial" w:eastAsia="Arial"/>
          <w:sz w:val="14"/>
          <w:szCs w:val="14"/>
          <w:color w:val="000000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toute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restriction</w:t>
      </w:r>
      <w:r>
        <w:rPr>
          <w:rFonts w:ascii="Arial" w:hAnsi="Arial" w:cs="Arial" w:eastAsia="Arial"/>
          <w:sz w:val="14"/>
          <w:szCs w:val="14"/>
          <w:color w:val="000000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exception,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forme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une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racine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dont</w:t>
      </w:r>
      <w:r>
        <w:rPr>
          <w:rFonts w:ascii="Arial" w:hAnsi="Arial" w:cs="Arial" w:eastAsia="Arial"/>
          <w:sz w:val="14"/>
          <w:szCs w:val="14"/>
          <w:color w:val="000000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l’emploi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est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caractériser</w:t>
      </w:r>
      <w:r>
        <w:rPr>
          <w:rFonts w:ascii="Arial" w:hAnsi="Arial" w:cs="Arial" w:eastAsia="Arial"/>
          <w:sz w:val="14"/>
          <w:szCs w:val="14"/>
          <w:color w:val="000000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une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chose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ronde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close,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propre</w:t>
      </w:r>
      <w:r>
        <w:rPr>
          <w:rFonts w:ascii="Arial" w:hAnsi="Arial" w:cs="Arial" w:eastAsia="Arial"/>
          <w:sz w:val="14"/>
          <w:szCs w:val="14"/>
          <w:color w:val="000000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contenir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couvrir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: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là,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37" w:after="0" w:line="194" w:lineRule="exact"/>
        <w:ind w:left="369" w:right="1507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width:12.101pt;height:10.285826pt;mso-position-horizontal-relative:char;mso-position-vertical-relative:line" type="#_x0000_t75">
            <v:imagedata r:id="rId92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sac,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voile,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couverture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quelconque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: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enveloppe,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couvre,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obstrue.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Dans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sens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figuré,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une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foule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d'hommes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dont</w:t>
      </w:r>
      <w:r>
        <w:rPr>
          <w:rFonts w:ascii="Arial" w:hAnsi="Arial" w:cs="Arial" w:eastAsia="Arial"/>
          <w:sz w:val="14"/>
          <w:szCs w:val="14"/>
          <w:spacing w:val="3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terre</w:t>
      </w:r>
      <w:r>
        <w:rPr>
          <w:rFonts w:ascii="Arial" w:hAnsi="Arial" w:cs="Arial" w:eastAsia="Arial"/>
          <w:sz w:val="14"/>
          <w:szCs w:val="14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est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couverte,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dont</w:t>
      </w:r>
      <w:r>
        <w:rPr>
          <w:rFonts w:ascii="Arial" w:hAnsi="Arial" w:cs="Arial" w:eastAsia="Arial"/>
          <w:sz w:val="14"/>
          <w:szCs w:val="14"/>
          <w:spacing w:val="3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voies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sont</w:t>
      </w:r>
      <w:r>
        <w:rPr>
          <w:rFonts w:ascii="Arial" w:hAnsi="Arial" w:cs="Arial" w:eastAsia="Arial"/>
          <w:sz w:val="14"/>
          <w:szCs w:val="14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obstruées;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onction</w:t>
      </w:r>
      <w:r>
        <w:rPr>
          <w:rFonts w:ascii="Arial" w:hAnsi="Arial" w:cs="Arial" w:eastAsia="Arial"/>
          <w:sz w:val="14"/>
          <w:szCs w:val="14"/>
          <w:spacing w:val="3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dont</w:t>
      </w:r>
      <w:r>
        <w:rPr>
          <w:rFonts w:ascii="Arial" w:hAnsi="Arial" w:cs="Arial" w:eastAsia="Arial"/>
          <w:sz w:val="14"/>
          <w:szCs w:val="14"/>
          <w:spacing w:val="3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peau</w:t>
      </w:r>
      <w:r>
        <w:rPr>
          <w:rFonts w:ascii="Arial" w:hAnsi="Arial" w:cs="Arial" w:eastAsia="Arial"/>
          <w:sz w:val="14"/>
          <w:szCs w:val="14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est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enduite,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dont</w:t>
      </w:r>
      <w:r>
        <w:rPr>
          <w:rFonts w:ascii="Arial" w:hAnsi="Arial" w:cs="Arial" w:eastAsia="Arial"/>
          <w:sz w:val="14"/>
          <w:szCs w:val="14"/>
          <w:spacing w:val="3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pores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sont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9" w:after="0" w:line="240" w:lineRule="auto"/>
        <w:ind w:left="369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bouchés.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Voyez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pict>
          <v:shape style="width:14.520681pt;height:12.100671pt;mso-position-horizontal-relative:char;mso-position-vertical-relative:line" type="#_x0000_t75">
            <v:imagedata r:id="rId93" o:title=""/>
          </v:shape>
        </w:pic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S.OC</w:t>
      </w:r>
      <w:r>
        <w:rPr>
          <w:rFonts w:ascii="Arial" w:hAnsi="Arial" w:cs="Arial" w:eastAsia="Arial"/>
          <w:sz w:val="14"/>
          <w:szCs w:val="14"/>
          <w:color w:val="FF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</w:rPr>
        <w:t>final</w:t>
      </w:r>
      <w:r>
        <w:rPr>
          <w:rFonts w:ascii="Arial" w:hAnsi="Arial" w:cs="Arial" w:eastAsia="Arial"/>
          <w:sz w:val="14"/>
          <w:szCs w:val="14"/>
          <w:color w:val="FF0000"/>
          <w:spacing w:val="-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8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80" w:lineRule="atLeast"/>
        <w:ind w:left="720" w:right="1518" w:firstLine="-351"/>
        <w:jc w:val="left"/>
        <w:tabs>
          <w:tab w:pos="1000" w:val="left"/>
        </w:tabs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18.471001pt;margin-top:2.233156pt;width:32.0680pt;height:24.202pt;mso-position-horizontal-relative:page;mso-position-vertical-relative:paragraph;z-index:-745" coordorigin="369,45" coordsize="641,484">
            <v:shape style="position:absolute;left:660;top:45;width:351;height:206" type="#_x0000_t75">
              <v:imagedata r:id="rId94" o:title=""/>
            </v:shape>
            <v:shape style="position:absolute;left:369;top:299;width:351;height:230" type="#_x0000_t75">
              <v:imagedata r:id="rId95" o:title=""/>
            </v:shape>
            <w10:wrap type="none"/>
          </v:group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L’ar.</w:t>
      </w:r>
      <w:r>
        <w:rPr>
          <w:rFonts w:ascii="Arial" w:hAnsi="Arial" w:cs="Arial" w:eastAsia="Arial"/>
          <w:sz w:val="14"/>
          <w:szCs w:val="14"/>
          <w:spacing w:val="-3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ab/>
        <w:tab/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conservé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peu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d’expressions</w:t>
      </w:r>
      <w:r>
        <w:rPr>
          <w:rFonts w:ascii="Arial" w:hAnsi="Arial" w:cs="Arial" w:eastAsia="Arial"/>
          <w:sz w:val="14"/>
          <w:szCs w:val="14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tiennent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au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sens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radical.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Ses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développements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principaux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s’élèvent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sur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R.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onomatopée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peint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l’effet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l’effort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que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l’on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fait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frappant.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C’est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proprement</w:t>
      </w:r>
      <w:r>
        <w:rPr>
          <w:rFonts w:ascii="Arial" w:hAnsi="Arial" w:cs="Arial" w:eastAsia="Arial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frapper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une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chose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pour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faire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céder.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46" w:after="0" w:line="159" w:lineRule="exact"/>
        <w:ind w:left="720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123.751999pt;margin-top:-15.336675pt;width:196.04pt;height:34.489pt;mso-position-horizontal-relative:page;mso-position-vertical-relative:paragraph;z-index:-755" coordorigin="2475,-307" coordsize="3921,690">
            <v:shape style="position:absolute;left:2475;top:-307;width:3921;height:690" coordorigin="2475,-307" coordsize="3921,690" path="m2475,-307l6396,-307,6396,383,2475,383,2475,-307e" filled="t" fillcolor="#E3E3E3" stroked="f">
              <v:path arrowok="t"/>
              <v:fill/>
            </v:shape>
          </v:group>
          <w10:wrap type="none"/>
        </w:pict>
      </w:r>
      <w:r>
        <w:rPr/>
        <w:pict>
          <v:shape style="position:absolute;margin-left:20.286043pt;margin-top:-7.470675pt;width:13.916411pt;height:16.336628pt;mso-position-horizontal-relative:page;mso-position-vertical-relative:paragraph;z-index:-744" type="#_x0000_t75">
            <v:imagedata r:id="rId96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Samekh</w:t>
      </w:r>
      <w:r>
        <w:rPr>
          <w:rFonts w:ascii="Arial" w:hAnsi="Arial" w:cs="Arial" w:eastAsia="Arial"/>
          <w:sz w:val="14"/>
          <w:szCs w:val="14"/>
          <w:spacing w:val="-11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-Lamed</w:t>
      </w:r>
      <w:r>
        <w:rPr>
          <w:rFonts w:ascii="Arial" w:hAnsi="Arial" w:cs="Arial" w:eastAsia="Arial"/>
          <w:sz w:val="14"/>
          <w:szCs w:val="14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  <w:b/>
          <w:bCs/>
        </w:rPr>
        <w:t>SL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6" w:after="0" w:line="240" w:lineRule="auto"/>
        <w:ind w:left="370" w:right="5220"/>
        <w:jc w:val="both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S</w:t>
      </w:r>
      <w:r>
        <w:rPr>
          <w:rFonts w:ascii="Arial" w:hAnsi="Arial" w:cs="Arial" w:eastAsia="Arial"/>
          <w:sz w:val="14"/>
          <w:szCs w:val="14"/>
          <w:color w:val="FF0000"/>
          <w:spacing w:val="4"/>
          <w:w w:val="100"/>
        </w:rPr>
        <w:t>L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Toute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espèce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mouvement</w:t>
      </w:r>
      <w:r>
        <w:rPr>
          <w:rFonts w:ascii="Arial" w:hAnsi="Arial" w:cs="Arial" w:eastAsia="Arial"/>
          <w:sz w:val="14"/>
          <w:szCs w:val="14"/>
          <w:color w:val="000000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élève,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exalte,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enlève,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ravit.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70" w:right="6768"/>
        <w:jc w:val="both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L’ar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.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pict>
          <v:shape style="width:16.941669pt;height:11.495525pt;mso-position-horizontal-relative:char;mso-position-vertical-relative:line" type="#_x0000_t75">
            <v:imagedata r:id="rId97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signifie,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dans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sens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restreint,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tirer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soi.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9" w:lineRule="auto"/>
        <w:ind w:left="369" w:right="1509"/>
        <w:jc w:val="both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width:12.101pt;height:11.496132pt;mso-position-horizontal-relative:char;mso-position-vertical-relative:line" type="#_x0000_t75">
            <v:imagedata r:id="rId98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Dans</w:t>
      </w:r>
      <w:r>
        <w:rPr>
          <w:rFonts w:ascii="Arial" w:hAnsi="Arial" w:cs="Arial" w:eastAsia="Arial"/>
          <w:sz w:val="14"/>
          <w:szCs w:val="14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sens</w:t>
      </w:r>
      <w:r>
        <w:rPr>
          <w:rFonts w:ascii="Arial" w:hAnsi="Arial" w:cs="Arial" w:eastAsia="Arial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très</w:t>
      </w:r>
      <w:r>
        <w:rPr>
          <w:rFonts w:ascii="Arial" w:hAnsi="Arial" w:cs="Arial" w:eastAsia="Arial"/>
          <w:sz w:val="14"/>
          <w:szCs w:val="14"/>
          <w:spacing w:val="-2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-restreint,</w:t>
      </w:r>
      <w:r>
        <w:rPr>
          <w:rFonts w:ascii="Arial" w:hAnsi="Arial" w:cs="Arial" w:eastAsia="Arial"/>
          <w:sz w:val="14"/>
          <w:szCs w:val="14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saut,</w:t>
      </w:r>
      <w:r>
        <w:rPr>
          <w:rFonts w:ascii="Arial" w:hAnsi="Arial" w:cs="Arial" w:eastAsia="Arial"/>
          <w:sz w:val="14"/>
          <w:szCs w:val="14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une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gambade;</w:t>
      </w:r>
      <w:r>
        <w:rPr>
          <w:rFonts w:ascii="Arial" w:hAnsi="Arial" w:cs="Arial" w:eastAsia="Arial"/>
          <w:sz w:val="14"/>
          <w:szCs w:val="14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dans</w:t>
      </w:r>
      <w:r>
        <w:rPr>
          <w:rFonts w:ascii="Arial" w:hAnsi="Arial" w:cs="Arial" w:eastAsia="Arial"/>
          <w:sz w:val="14"/>
          <w:szCs w:val="14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sens</w:t>
      </w:r>
      <w:r>
        <w:rPr>
          <w:rFonts w:ascii="Arial" w:hAnsi="Arial" w:cs="Arial" w:eastAsia="Arial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étendu</w:t>
      </w:r>
      <w:r>
        <w:rPr>
          <w:rFonts w:ascii="Arial" w:hAnsi="Arial" w:cs="Arial" w:eastAsia="Arial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figuré,</w:t>
      </w:r>
      <w:r>
        <w:rPr>
          <w:rFonts w:ascii="Arial" w:hAnsi="Arial" w:cs="Arial" w:eastAsia="Arial"/>
          <w:sz w:val="14"/>
          <w:szCs w:val="14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l'estime,</w:t>
      </w:r>
      <w:r>
        <w:rPr>
          <w:rFonts w:ascii="Arial" w:hAnsi="Arial" w:cs="Arial" w:eastAsia="Arial"/>
          <w:sz w:val="14"/>
          <w:szCs w:val="14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prix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que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l’on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met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aux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choses.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De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plus,</w:t>
      </w:r>
      <w:r>
        <w:rPr>
          <w:rFonts w:ascii="Arial" w:hAnsi="Arial" w:cs="Arial" w:eastAsia="Arial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tas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quoi</w:t>
      </w:r>
      <w:r>
        <w:rPr>
          <w:rFonts w:ascii="Arial" w:hAnsi="Arial" w:cs="Arial" w:eastAsia="Arial"/>
          <w:sz w:val="14"/>
          <w:szCs w:val="14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que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soit;</w:t>
      </w:r>
      <w:r>
        <w:rPr>
          <w:rFonts w:ascii="Arial" w:hAnsi="Arial" w:cs="Arial" w:eastAsia="Arial"/>
          <w:sz w:val="14"/>
          <w:szCs w:val="14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une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chose</w:t>
      </w:r>
      <w:r>
        <w:rPr>
          <w:rFonts w:ascii="Arial" w:hAnsi="Arial" w:cs="Arial" w:eastAsia="Arial"/>
          <w:sz w:val="14"/>
          <w:szCs w:val="14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formée</w:t>
      </w:r>
      <w:r>
        <w:rPr>
          <w:rFonts w:ascii="Arial" w:hAnsi="Arial" w:cs="Arial" w:eastAsia="Arial"/>
          <w:sz w:val="14"/>
          <w:szCs w:val="14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plusieurs</w:t>
      </w:r>
      <w:r>
        <w:rPr>
          <w:rFonts w:ascii="Arial" w:hAnsi="Arial" w:cs="Arial" w:eastAsia="Arial"/>
          <w:sz w:val="14"/>
          <w:szCs w:val="14"/>
          <w:spacing w:val="3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autres</w:t>
      </w:r>
      <w:r>
        <w:rPr>
          <w:rFonts w:ascii="Arial" w:hAnsi="Arial" w:cs="Arial" w:eastAsia="Arial"/>
          <w:sz w:val="14"/>
          <w:szCs w:val="14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élevées</w:t>
      </w:r>
      <w:r>
        <w:rPr>
          <w:rFonts w:ascii="Arial" w:hAnsi="Arial" w:cs="Arial" w:eastAsia="Arial"/>
          <w:sz w:val="14"/>
          <w:szCs w:val="14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unes</w:t>
      </w:r>
      <w:r>
        <w:rPr>
          <w:rFonts w:ascii="Arial" w:hAnsi="Arial" w:cs="Arial" w:eastAsia="Arial"/>
          <w:sz w:val="14"/>
          <w:szCs w:val="14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sur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autres,</w:t>
      </w:r>
      <w:r>
        <w:rPr>
          <w:rFonts w:ascii="Arial" w:hAnsi="Arial" w:cs="Arial" w:eastAsia="Arial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comme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une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motte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de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terre,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etc..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1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6" w:after="0" w:line="240" w:lineRule="auto"/>
        <w:ind w:left="793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143.113007pt;margin-top:-10.495882pt;width:176.678pt;height:21.782pt;mso-position-horizontal-relative:page;mso-position-vertical-relative:paragraph;z-index:-754" coordorigin="2862,-210" coordsize="3534,436">
            <v:shape style="position:absolute;left:2862;top:-210;width:3534;height:436" coordorigin="2862,-210" coordsize="3534,436" path="m2862,226l6396,226,6396,-210,2862,-210,2862,226e" filled="t" fillcolor="#E3E3E3" stroked="f">
              <v:path arrowok="t"/>
              <v:fill/>
            </v:shape>
          </v:group>
          <w10:wrap type="none"/>
        </w:pict>
      </w:r>
      <w:r>
        <w:rPr/>
        <w:pict>
          <v:shape style="position:absolute;margin-left:20.286043pt;margin-top:-2.630265pt;width:17.545957pt;height:11.496166pt;mso-position-horizontal-relative:page;mso-position-vertical-relative:paragraph;z-index:-743" type="#_x0000_t75">
            <v:imagedata r:id="rId99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Samekh</w:t>
      </w:r>
      <w:r>
        <w:rPr>
          <w:rFonts w:ascii="Arial" w:hAnsi="Arial" w:cs="Arial" w:eastAsia="Arial"/>
          <w:sz w:val="14"/>
          <w:szCs w:val="14"/>
          <w:spacing w:val="-11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-Mem</w:t>
      </w:r>
      <w:r>
        <w:rPr>
          <w:rFonts w:ascii="Arial" w:hAnsi="Arial" w:cs="Arial" w:eastAsia="Arial"/>
          <w:sz w:val="14"/>
          <w:szCs w:val="14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final</w:t>
      </w:r>
      <w:r>
        <w:rPr>
          <w:rFonts w:ascii="Arial" w:hAnsi="Arial" w:cs="Arial" w:eastAsia="Arial"/>
          <w:sz w:val="14"/>
          <w:szCs w:val="14"/>
          <w:spacing w:val="1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  <w:b/>
          <w:bCs/>
        </w:rPr>
        <w:t>SM</w:t>
      </w:r>
      <w:r>
        <w:rPr>
          <w:rFonts w:ascii="Arial" w:hAnsi="Arial" w:cs="Arial" w:eastAsia="Arial"/>
          <w:sz w:val="14"/>
          <w:szCs w:val="14"/>
          <w:color w:val="FF0000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  <w:b/>
          <w:bCs/>
        </w:rPr>
        <w:t>final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280" w:bottom="200" w:left="0" w:right="1720"/>
        </w:sectPr>
      </w:pPr>
      <w:rPr/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6" w:after="0" w:line="288" w:lineRule="auto"/>
        <w:ind w:left="369" w:right="1519"/>
        <w:jc w:val="left"/>
        <w:tabs>
          <w:tab w:pos="5120" w:val="left"/>
        </w:tabs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143.113007pt;margin-top:-46.194588pt;width:176.678pt;height:7.865pt;mso-position-horizontal-relative:page;mso-position-vertical-relative:paragraph;z-index:-742" coordorigin="2862,-924" coordsize="3534,157">
            <v:shape style="position:absolute;left:2862;top:-924;width:3534;height:157" coordorigin="2862,-924" coordsize="3534,157" path="m2862,-767l6396,-767,6396,-924,2862,-924,2862,-767e" filled="t" fillcolor="#E3E3E3" stroked="f">
              <v:path arrowok="t"/>
              <v:fill/>
            </v:shape>
          </v:group>
          <w10:wrap type="none"/>
        </w:pict>
      </w:r>
      <w:r>
        <w:rPr/>
        <w:pict>
          <v:shape style="position:absolute;margin-left:246.578995pt;margin-top:-.814588pt;width:7.865pt;height:9.68pt;mso-position-horizontal-relative:page;mso-position-vertical-relative:paragraph;z-index:-738" type="#_x0000_t75">
            <v:imagedata r:id="rId100" o:title=""/>
          </v:shape>
        </w:pic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SM</w:t>
      </w:r>
      <w:r>
        <w:rPr>
          <w:rFonts w:ascii="Arial" w:hAnsi="Arial" w:cs="Arial" w:eastAsia="Arial"/>
          <w:sz w:val="14"/>
          <w:szCs w:val="14"/>
          <w:color w:val="FF0000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final.</w:t>
      </w:r>
      <w:r>
        <w:rPr>
          <w:rFonts w:ascii="Arial" w:hAnsi="Arial" w:cs="Arial" w:eastAsia="Arial"/>
          <w:sz w:val="14"/>
          <w:szCs w:val="14"/>
          <w:color w:val="FF0000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signe</w:t>
      </w:r>
      <w:r>
        <w:rPr>
          <w:rFonts w:ascii="Arial" w:hAnsi="Arial" w:cs="Arial" w:eastAsia="Arial"/>
          <w:sz w:val="14"/>
          <w:szCs w:val="14"/>
          <w:color w:val="000000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circonférenciel,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étant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universalisé</w:t>
      </w:r>
      <w:r>
        <w:rPr>
          <w:rFonts w:ascii="Arial" w:hAnsi="Arial" w:cs="Arial" w:eastAsia="Arial"/>
          <w:sz w:val="14"/>
          <w:szCs w:val="14"/>
          <w:color w:val="000000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par</w:t>
      </w:r>
      <w:r>
        <w:rPr>
          <w:rFonts w:ascii="Arial" w:hAnsi="Arial" w:cs="Arial" w:eastAsia="Arial"/>
          <w:sz w:val="14"/>
          <w:szCs w:val="14"/>
          <w:color w:val="000000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S.</w:t>
      </w:r>
      <w:r>
        <w:rPr>
          <w:rFonts w:ascii="Arial" w:hAnsi="Arial" w:cs="Arial" w:eastAsia="Arial"/>
          <w:sz w:val="14"/>
          <w:szCs w:val="14"/>
          <w:color w:val="000000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collectif</w:t>
      </w:r>
      <w:r>
        <w:rPr>
          <w:rFonts w:ascii="Arial" w:hAnsi="Arial" w:cs="Arial" w:eastAsia="Arial"/>
          <w:sz w:val="14"/>
          <w:szCs w:val="14"/>
          <w:color w:val="000000"/>
          <w:spacing w:val="-2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M</w:t>
      </w:r>
      <w:r>
        <w:rPr>
          <w:rFonts w:ascii="Arial" w:hAnsi="Arial" w:cs="Arial" w:eastAsia="Arial"/>
          <w:sz w:val="14"/>
          <w:szCs w:val="14"/>
          <w:color w:val="FF0000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final</w:t>
      </w:r>
      <w:r>
        <w:rPr>
          <w:rFonts w:ascii="Arial" w:hAnsi="Arial" w:cs="Arial" w:eastAsia="Arial"/>
          <w:sz w:val="14"/>
          <w:szCs w:val="14"/>
          <w:color w:val="FF0000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devient</w:t>
      </w:r>
      <w:r>
        <w:rPr>
          <w:rFonts w:ascii="Arial" w:hAnsi="Arial" w:cs="Arial" w:eastAsia="Arial"/>
          <w:sz w:val="14"/>
          <w:szCs w:val="14"/>
          <w:color w:val="000000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symbole</w:t>
      </w:r>
      <w:r>
        <w:rPr>
          <w:rFonts w:ascii="Arial" w:hAnsi="Arial" w:cs="Arial" w:eastAsia="Arial"/>
          <w:sz w:val="14"/>
          <w:szCs w:val="14"/>
          <w:color w:val="000000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sphère</w:t>
      </w:r>
      <w:r>
        <w:rPr>
          <w:rFonts w:ascii="Arial" w:hAnsi="Arial" w:cs="Arial" w:eastAsia="Arial"/>
          <w:sz w:val="14"/>
          <w:szCs w:val="14"/>
          <w:color w:val="000000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olfactif,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toute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influence</w:t>
      </w:r>
      <w:r>
        <w:rPr>
          <w:rFonts w:ascii="Arial" w:hAnsi="Arial" w:cs="Arial" w:eastAsia="Arial"/>
          <w:sz w:val="14"/>
          <w:szCs w:val="14"/>
          <w:color w:val="000000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odorante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donnée</w:t>
      </w:r>
      <w:r>
        <w:rPr>
          <w:rFonts w:ascii="Arial" w:hAnsi="Arial" w:cs="Arial" w:eastAsia="Arial"/>
          <w:sz w:val="14"/>
          <w:szCs w:val="14"/>
          <w:color w:val="000000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l’air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: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là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0" w:after="0" w:line="198" w:lineRule="exact"/>
        <w:ind w:left="369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width:13.91627pt;height:9.075264pt;mso-position-horizontal-relative:char;mso-position-vertical-relative:line" type="#_x0000_t75">
            <v:imagedata r:id="rId101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Toute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espèce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d’aromate.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60" w:lineRule="auto"/>
        <w:ind w:left="369" w:right="1508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L’ar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.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pict>
          <v:shape style="width:11.496166pt;height:9.680865pt;mso-position-horizontal-relative:char;mso-position-vertical-relative:line" type="#_x0000_t75">
            <v:imagedata r:id="rId102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paraît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avoir</w:t>
      </w:r>
      <w:r>
        <w:rPr>
          <w:rFonts w:ascii="Arial" w:hAnsi="Arial" w:cs="Arial" w:eastAsia="Arial"/>
          <w:sz w:val="14"/>
          <w:szCs w:val="14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conservé</w:t>
      </w:r>
      <w:r>
        <w:rPr>
          <w:rFonts w:ascii="Arial" w:hAnsi="Arial" w:cs="Arial" w:eastAsia="Arial"/>
          <w:sz w:val="14"/>
          <w:szCs w:val="14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plus</w:t>
      </w:r>
      <w:r>
        <w:rPr>
          <w:rFonts w:ascii="Arial" w:hAnsi="Arial" w:cs="Arial" w:eastAsia="Arial"/>
          <w:sz w:val="14"/>
          <w:szCs w:val="14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développements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même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plus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force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radicale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que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l’analogue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héb.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Cette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racine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caractérise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tout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pénètre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avec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force,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soit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bien,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soit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mal.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là,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dans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l’idiôme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moderne,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verbe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pict>
          <v:shape style="width:10.285253pt;height:10.28589pt;mso-position-horizontal-relative:char;mso-position-vertical-relative:line" type="#_x0000_t75">
            <v:imagedata r:id="rId103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signifie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trouer,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percer.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1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6" w:after="0" w:line="159" w:lineRule="exact"/>
        <w:ind w:left="732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154.610001pt;margin-top:-13.521299pt;width:165.182pt;height:32.673pt;mso-position-horizontal-relative:page;mso-position-vertical-relative:paragraph;z-index:-741" coordorigin="3092,-270" coordsize="3304,653">
            <v:shape style="position:absolute;left:3092;top:-270;width:3304;height:653" coordorigin="3092,-270" coordsize="3304,653" path="m3092,-270l6396,-270,6396,383,3092,383,3092,-270e" filled="t" fillcolor="#E3E3E3" stroked="f">
              <v:path arrowok="t"/>
              <v:fill/>
            </v:shape>
          </v:group>
          <w10:wrap type="none"/>
        </w:pict>
      </w:r>
      <w:r>
        <w:rPr/>
        <w:pict>
          <v:shape style="position:absolute;margin-left:20.286043pt;margin-top:-5.65530pt;width:14.520957pt;height:14.521227pt;mso-position-horizontal-relative:page;mso-position-vertical-relative:paragraph;z-index:-737" type="#_x0000_t75">
            <v:imagedata r:id="rId104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Samekh</w:t>
      </w:r>
      <w:r>
        <w:rPr>
          <w:rFonts w:ascii="Arial" w:hAnsi="Arial" w:cs="Arial" w:eastAsia="Arial"/>
          <w:sz w:val="14"/>
          <w:szCs w:val="14"/>
          <w:spacing w:val="-11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-Nun</w:t>
      </w:r>
      <w:r>
        <w:rPr>
          <w:rFonts w:ascii="Arial" w:hAnsi="Arial" w:cs="Arial" w:eastAsia="Arial"/>
          <w:sz w:val="14"/>
          <w:szCs w:val="14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final</w:t>
      </w:r>
      <w:r>
        <w:rPr>
          <w:rFonts w:ascii="Arial" w:hAnsi="Arial" w:cs="Arial" w:eastAsia="Arial"/>
          <w:sz w:val="14"/>
          <w:szCs w:val="14"/>
          <w:spacing w:val="1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  <w:b/>
          <w:bCs/>
        </w:rPr>
        <w:t>SN</w:t>
      </w:r>
      <w:r>
        <w:rPr>
          <w:rFonts w:ascii="Arial" w:hAnsi="Arial" w:cs="Arial" w:eastAsia="Arial"/>
          <w:sz w:val="14"/>
          <w:szCs w:val="14"/>
          <w:color w:val="FF0000"/>
          <w:spacing w:val="7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  <w:b/>
          <w:bCs/>
        </w:rPr>
        <w:t>final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3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6" w:after="0" w:line="288" w:lineRule="auto"/>
        <w:ind w:left="369" w:right="1523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position:absolute;margin-left:384.53299pt;margin-top:-1.422251pt;width:2.42pt;height:10.285908pt;mso-position-horizontal-relative:page;mso-position-vertical-relative:paragraph;z-index:-736" type="#_x0000_t75">
            <v:imagedata r:id="rId105" o:title=""/>
          </v:shape>
        </w:pict>
      </w:r>
      <w:r>
        <w:rPr/>
        <w:pict>
          <v:shape style="position:absolute;margin-left:18.471001pt;margin-top:20.965019pt;width:9.68084pt;height:12.100637pt;mso-position-horizontal-relative:page;mso-position-vertical-relative:paragraph;z-index:-735" type="#_x0000_t75">
            <v:imagedata r:id="rId106" o:title=""/>
          </v:shape>
        </w:pic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SN</w:t>
      </w:r>
      <w:r>
        <w:rPr>
          <w:rFonts w:ascii="Arial" w:hAnsi="Arial" w:cs="Arial" w:eastAsia="Arial"/>
          <w:sz w:val="14"/>
          <w:szCs w:val="14"/>
          <w:color w:val="FF000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</w:rPr>
        <w:t>final</w:t>
      </w:r>
      <w:r>
        <w:rPr>
          <w:rFonts w:ascii="Arial" w:hAnsi="Arial" w:cs="Arial" w:eastAsia="Arial"/>
          <w:sz w:val="14"/>
          <w:szCs w:val="14"/>
          <w:color w:val="FF0000"/>
          <w:spacing w:val="-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color w:val="000000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signe</w:t>
      </w:r>
      <w:r>
        <w:rPr>
          <w:rFonts w:ascii="Arial" w:hAnsi="Arial" w:cs="Arial" w:eastAsia="Arial"/>
          <w:sz w:val="14"/>
          <w:szCs w:val="14"/>
          <w:color w:val="000000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circonférenciel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ayant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atteint</w:t>
      </w:r>
      <w:r>
        <w:rPr>
          <w:rFonts w:ascii="Arial" w:hAnsi="Arial" w:cs="Arial" w:eastAsia="Arial"/>
          <w:sz w:val="14"/>
          <w:szCs w:val="14"/>
          <w:color w:val="000000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sa</w:t>
      </w:r>
      <w:r>
        <w:rPr>
          <w:rFonts w:ascii="Arial" w:hAnsi="Arial" w:cs="Arial" w:eastAsia="Arial"/>
          <w:sz w:val="14"/>
          <w:szCs w:val="14"/>
          <w:color w:val="000000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plus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grande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dimension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par</w:t>
      </w:r>
      <w:r>
        <w:rPr>
          <w:rFonts w:ascii="Arial" w:hAnsi="Arial" w:cs="Arial" w:eastAsia="Arial"/>
          <w:sz w:val="14"/>
          <w:szCs w:val="14"/>
          <w:color w:val="000000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l’addition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du</w:t>
      </w:r>
      <w:r>
        <w:rPr>
          <w:rFonts w:ascii="Arial" w:hAnsi="Arial" w:cs="Arial" w:eastAsia="Arial"/>
          <w:sz w:val="14"/>
          <w:szCs w:val="14"/>
          <w:color w:val="000000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signe</w:t>
      </w:r>
      <w:r>
        <w:rPr>
          <w:rFonts w:ascii="Arial" w:hAnsi="Arial" w:cs="Arial" w:eastAsia="Arial"/>
          <w:sz w:val="14"/>
          <w:szCs w:val="14"/>
          <w:color w:val="000000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augmentatif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  </w:t>
      </w:r>
      <w:r>
        <w:rPr>
          <w:rFonts w:ascii="Arial" w:hAnsi="Arial" w:cs="Arial" w:eastAsia="Arial"/>
          <w:sz w:val="14"/>
          <w:szCs w:val="14"/>
          <w:color w:val="000000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N</w:t>
      </w:r>
      <w:r>
        <w:rPr>
          <w:rFonts w:ascii="Arial" w:hAnsi="Arial" w:cs="Arial" w:eastAsia="Arial"/>
          <w:sz w:val="14"/>
          <w:szCs w:val="14"/>
          <w:color w:val="FF0000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final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devient</w:t>
      </w:r>
      <w:r>
        <w:rPr>
          <w:rFonts w:ascii="Arial" w:hAnsi="Arial" w:cs="Arial" w:eastAsia="Arial"/>
          <w:sz w:val="14"/>
          <w:szCs w:val="14"/>
          <w:color w:val="000000"/>
          <w:spacing w:val="3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le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symbole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sphère</w:t>
      </w:r>
      <w:r>
        <w:rPr>
          <w:rFonts w:ascii="Arial" w:hAnsi="Arial" w:cs="Arial" w:eastAsia="Arial"/>
          <w:sz w:val="14"/>
          <w:szCs w:val="14"/>
          <w:color w:val="000000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visuelle,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toute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influence</w:t>
      </w:r>
      <w:r>
        <w:rPr>
          <w:rFonts w:ascii="Arial" w:hAnsi="Arial" w:cs="Arial" w:eastAsia="Arial"/>
          <w:sz w:val="14"/>
          <w:szCs w:val="14"/>
          <w:color w:val="000000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lumineuse:</w:t>
      </w:r>
      <w:r>
        <w:rPr>
          <w:rFonts w:ascii="Arial" w:hAnsi="Arial" w:cs="Arial" w:eastAsia="Arial"/>
          <w:sz w:val="14"/>
          <w:szCs w:val="14"/>
          <w:color w:val="000000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là,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98" w:after="0" w:line="262" w:lineRule="auto"/>
        <w:ind w:left="369" w:right="1502" w:firstLine="194"/>
        <w:jc w:val="both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Toute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espèce</w:t>
      </w:r>
      <w:r>
        <w:rPr>
          <w:rFonts w:ascii="Arial" w:hAnsi="Arial" w:cs="Arial" w:eastAsia="Arial"/>
          <w:sz w:val="14"/>
          <w:szCs w:val="14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clarté,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couleur</w:t>
      </w:r>
      <w:r>
        <w:rPr>
          <w:rFonts w:ascii="Arial" w:hAnsi="Arial" w:cs="Arial" w:eastAsia="Arial"/>
          <w:sz w:val="14"/>
          <w:szCs w:val="14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vive,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général;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particulier,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couleur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rouge,</w:t>
      </w:r>
      <w:r>
        <w:rPr>
          <w:rFonts w:ascii="Arial" w:hAnsi="Arial" w:cs="Arial" w:eastAsia="Arial"/>
          <w:sz w:val="14"/>
          <w:szCs w:val="14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comme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plus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éclatante.</w:t>
      </w:r>
      <w:r>
        <w:rPr>
          <w:rFonts w:ascii="Arial" w:hAnsi="Arial" w:cs="Arial" w:eastAsia="Arial"/>
          <w:sz w:val="14"/>
          <w:szCs w:val="14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Cette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couleur,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prise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mauvaise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part,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comme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étant</w:t>
      </w:r>
      <w:r>
        <w:rPr>
          <w:rFonts w:ascii="Arial" w:hAnsi="Arial" w:cs="Arial" w:eastAsia="Arial"/>
          <w:sz w:val="14"/>
          <w:szCs w:val="14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celle</w:t>
      </w:r>
      <w:r>
        <w:rPr>
          <w:rFonts w:ascii="Arial" w:hAnsi="Arial" w:cs="Arial" w:eastAsia="Arial"/>
          <w:sz w:val="14"/>
          <w:szCs w:val="14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du</w:t>
      </w:r>
      <w:r>
        <w:rPr>
          <w:rFonts w:ascii="Arial" w:hAnsi="Arial" w:cs="Arial" w:eastAsia="Arial"/>
          <w:sz w:val="14"/>
          <w:szCs w:val="14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sang,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fourni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l’idée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fureur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3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rancune</w:t>
      </w:r>
      <w:r>
        <w:rPr>
          <w:rFonts w:ascii="Arial" w:hAnsi="Arial" w:cs="Arial" w:eastAsia="Arial"/>
          <w:sz w:val="14"/>
          <w:szCs w:val="14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au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chaldaïque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pict>
          <v:shape style="width:16.336391pt;height:10.285pt;mso-position-horizontal-relative:char;mso-position-vertical-relative:line" type="#_x0000_t75">
            <v:imagedata r:id="rId107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SNA</w:t>
      </w:r>
      <w:r>
        <w:rPr>
          <w:rFonts w:ascii="Arial" w:hAnsi="Arial" w:cs="Arial" w:eastAsia="Arial"/>
          <w:sz w:val="14"/>
          <w:szCs w:val="14"/>
          <w:color w:val="FF0000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;</w:t>
      </w:r>
      <w:r>
        <w:rPr>
          <w:rFonts w:ascii="Arial" w:hAnsi="Arial" w:cs="Arial" w:eastAsia="Arial"/>
          <w:sz w:val="14"/>
          <w:szCs w:val="14"/>
          <w:color w:val="000000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mais</w:t>
      </w:r>
      <w:r>
        <w:rPr>
          <w:rFonts w:ascii="Arial" w:hAnsi="Arial" w:cs="Arial" w:eastAsia="Arial"/>
          <w:sz w:val="14"/>
          <w:szCs w:val="14"/>
          <w:color w:val="000000"/>
          <w:spacing w:val="3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le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syriaque</w:t>
      </w:r>
      <w:r>
        <w:rPr>
          <w:rFonts w:ascii="Arial" w:hAnsi="Arial" w:cs="Arial" w:eastAsia="Arial"/>
          <w:sz w:val="14"/>
          <w:szCs w:val="14"/>
          <w:color w:val="000000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n’y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vu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qu’un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effet</w:t>
      </w:r>
      <w:r>
        <w:rPr>
          <w:rFonts w:ascii="Arial" w:hAnsi="Arial" w:cs="Arial" w:eastAsia="Arial"/>
          <w:sz w:val="14"/>
          <w:szCs w:val="14"/>
          <w:color w:val="000000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lumineux</w:t>
      </w:r>
      <w:r>
        <w:rPr>
          <w:rFonts w:ascii="Arial" w:hAnsi="Arial" w:cs="Arial" w:eastAsia="Arial"/>
          <w:sz w:val="14"/>
          <w:szCs w:val="14"/>
          <w:color w:val="000000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ainsi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que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prouve</w:t>
      </w:r>
      <w:r>
        <w:rPr>
          <w:rFonts w:ascii="Arial" w:hAnsi="Arial" w:cs="Arial" w:eastAsia="Arial"/>
          <w:sz w:val="14"/>
          <w:szCs w:val="14"/>
          <w:color w:val="000000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mot</w:t>
      </w:r>
      <w:r>
        <w:rPr>
          <w:rFonts w:ascii="Arial" w:hAnsi="Arial" w:cs="Arial" w:eastAsia="Arial"/>
          <w:sz w:val="14"/>
          <w:szCs w:val="14"/>
          <w:color w:val="000000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7"/>
          <w:w w:val="100"/>
        </w:rPr>
        <w:pict>
          <v:shape style="width:13.916234pt;height:9.075877pt;mso-position-horizontal-relative:char;mso-position-vertical-relative:line" type="#_x0000_t75">
            <v:imagedata r:id="rId108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color w:val="000000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color w:val="000000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signifie</w:t>
      </w:r>
      <w:r>
        <w:rPr>
          <w:rFonts w:ascii="Arial" w:hAnsi="Arial" w:cs="Arial" w:eastAsia="Arial"/>
          <w:sz w:val="14"/>
          <w:szCs w:val="14"/>
          <w:color w:val="000000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lune.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L’hébreu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4"/>
          <w:szCs w:val="14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tiré</w:t>
      </w:r>
      <w:r>
        <w:rPr>
          <w:rFonts w:ascii="Arial" w:hAnsi="Arial" w:cs="Arial" w:eastAsia="Arial"/>
          <w:sz w:val="14"/>
          <w:szCs w:val="14"/>
          <w:color w:val="000000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nom</w:t>
      </w:r>
      <w:r>
        <w:rPr>
          <w:rFonts w:ascii="Arial" w:hAnsi="Arial" w:cs="Arial" w:eastAsia="Arial"/>
          <w:sz w:val="14"/>
          <w:szCs w:val="14"/>
          <w:color w:val="000000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du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mois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plus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brillant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l’année,</w:t>
      </w:r>
      <w:r>
        <w:rPr>
          <w:rFonts w:ascii="Arial" w:hAnsi="Arial" w:cs="Arial" w:eastAsia="Arial"/>
          <w:sz w:val="14"/>
          <w:szCs w:val="14"/>
          <w:color w:val="000000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33"/>
          <w:w w:val="100"/>
        </w:rPr>
        <w:pict>
          <v:shape style="width:16.941651pt;height:12.100516pt;mso-position-horizontal-relative:char;mso-position-vertical-relative:line" type="#_x0000_t75">
            <v:imagedata r:id="rId109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color w:val="000000"/>
          <w:spacing w:val="33"/>
          <w:w w:val="100"/>
        </w:rPr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SI°ON</w:t>
      </w:r>
      <w:r>
        <w:rPr>
          <w:rFonts w:ascii="Arial" w:hAnsi="Arial" w:cs="Arial" w:eastAsia="Arial"/>
          <w:sz w:val="14"/>
          <w:szCs w:val="14"/>
          <w:color w:val="FF000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</w:rPr>
        <w:t>final</w:t>
      </w:r>
      <w:r>
        <w:rPr>
          <w:rFonts w:ascii="Arial" w:hAnsi="Arial" w:cs="Arial" w:eastAsia="Arial"/>
          <w:sz w:val="14"/>
          <w:szCs w:val="14"/>
          <w:color w:val="FF0000"/>
          <w:spacing w:val="-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mois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mai.</w:t>
      </w:r>
      <w:r>
        <w:rPr>
          <w:rFonts w:ascii="Arial" w:hAnsi="Arial" w:cs="Arial" w:eastAsia="Arial"/>
          <w:sz w:val="14"/>
          <w:szCs w:val="14"/>
          <w:color w:val="000000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V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pict>
          <v:shape style="width:15.126pt;height:9.680516pt;mso-position-horizontal-relative:char;mso-position-vertical-relative:line" type="#_x0000_t75">
            <v:imagedata r:id="rId110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color w:val="000000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S.ON</w:t>
      </w:r>
      <w:r>
        <w:rPr>
          <w:rFonts w:ascii="Arial" w:hAnsi="Arial" w:cs="Arial" w:eastAsia="Arial"/>
          <w:sz w:val="14"/>
          <w:szCs w:val="14"/>
          <w:color w:val="FF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</w:rPr>
        <w:t>final</w:t>
      </w:r>
      <w:r>
        <w:rPr>
          <w:rFonts w:ascii="Arial" w:hAnsi="Arial" w:cs="Arial" w:eastAsia="Arial"/>
          <w:sz w:val="14"/>
          <w:szCs w:val="14"/>
          <w:color w:val="FF0000"/>
          <w:spacing w:val="-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2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50" w:lineRule="atLeast"/>
        <w:ind w:left="369" w:right="1523"/>
        <w:jc w:val="left"/>
        <w:tabs>
          <w:tab w:pos="980" w:val="left"/>
          <w:tab w:pos="1220" w:val="left"/>
        </w:tabs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32.992332pt;margin-top:.73335pt;width:26.622669pt;height:22.992pt;mso-position-horizontal-relative:page;mso-position-vertical-relative:paragraph;z-index:-734" coordorigin="660,15" coordsize="532,460">
            <v:shape style="position:absolute;left:660;top:15;width:327;height:206" type="#_x0000_t75">
              <v:imagedata r:id="rId111" o:title=""/>
            </v:shape>
            <v:shape style="position:absolute;left:938;top:269;width:254;height:206" type="#_x0000_t75">
              <v:imagedata r:id="rId112" o:title=""/>
            </v:shape>
            <w10:wrap type="none"/>
          </v:group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L’ar.</w:t>
      </w:r>
      <w:r>
        <w:rPr>
          <w:rFonts w:ascii="Arial" w:hAnsi="Arial" w:cs="Arial" w:eastAsia="Arial"/>
          <w:sz w:val="14"/>
          <w:szCs w:val="14"/>
          <w:spacing w:val="-3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caractérise</w:t>
      </w:r>
      <w:r>
        <w:rPr>
          <w:rFonts w:ascii="Arial" w:hAnsi="Arial" w:cs="Arial" w:eastAsia="Arial"/>
          <w:sz w:val="14"/>
          <w:szCs w:val="14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illumine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choses</w:t>
      </w:r>
      <w:r>
        <w:rPr>
          <w:rFonts w:ascii="Arial" w:hAnsi="Arial" w:cs="Arial" w:eastAsia="Arial"/>
          <w:sz w:val="14"/>
          <w:szCs w:val="14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leur</w:t>
      </w:r>
      <w:r>
        <w:rPr>
          <w:rFonts w:ascii="Arial" w:hAnsi="Arial" w:cs="Arial" w:eastAsia="Arial"/>
          <w:sz w:val="14"/>
          <w:szCs w:val="14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donne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une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forme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taillant,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polissant,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dans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l’idiôme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moderne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verbe</w:t>
      </w:r>
      <w:r>
        <w:rPr>
          <w:rFonts w:ascii="Arial" w:hAnsi="Arial" w:cs="Arial" w:eastAsia="Arial"/>
          <w:sz w:val="14"/>
          <w:szCs w:val="14"/>
          <w:spacing w:val="-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ab/>
        <w:tab/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signifie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affiler.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6" w:after="0" w:line="159" w:lineRule="exact"/>
        <w:ind w:left="769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152.794006pt;margin-top:-3.83997pt;width:166.997pt;height:20.572pt;mso-position-horizontal-relative:page;mso-position-vertical-relative:paragraph;z-index:-740" coordorigin="3056,-77" coordsize="3340,411">
            <v:shape style="position:absolute;left:3056;top:-77;width:3340;height:411" coordorigin="3056,-77" coordsize="3340,411" path="m3056,-77l6396,-77,6396,335,3056,335,3056,-77e" filled="t" fillcolor="#E3E3E3" stroked="f">
              <v:path arrowok="t"/>
              <v:fill/>
            </v:shape>
          </v:group>
          <w10:wrap type="none"/>
        </w:pict>
      </w:r>
      <w:r>
        <w:rPr/>
        <w:pict>
          <v:shape style="position:absolute;margin-left:20.286043pt;margin-top:-3.23497pt;width:16.336656pt;height:12.1pt;mso-position-horizontal-relative:page;mso-position-vertical-relative:paragraph;z-index:-733" type="#_x0000_t75">
            <v:imagedata r:id="rId113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Samekh</w:t>
      </w:r>
      <w:r>
        <w:rPr>
          <w:rFonts w:ascii="Arial" w:hAnsi="Arial" w:cs="Arial" w:eastAsia="Arial"/>
          <w:sz w:val="14"/>
          <w:szCs w:val="14"/>
          <w:spacing w:val="-11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-Samekh</w:t>
      </w:r>
      <w:r>
        <w:rPr>
          <w:rFonts w:ascii="Arial" w:hAnsi="Arial" w:cs="Arial" w:eastAsia="Arial"/>
          <w:sz w:val="14"/>
          <w:szCs w:val="14"/>
          <w:spacing w:val="26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  <w:b/>
          <w:bCs/>
        </w:rPr>
        <w:t>SS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46" w:after="0" w:line="288" w:lineRule="auto"/>
        <w:ind w:left="369" w:right="1518"/>
        <w:jc w:val="both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FF0000"/>
          <w:w w:val="103"/>
        </w:rPr>
        <w:t>SS</w:t>
      </w:r>
      <w:r>
        <w:rPr>
          <w:rFonts w:ascii="Arial" w:hAnsi="Arial" w:cs="Arial" w:eastAsia="Arial"/>
          <w:sz w:val="14"/>
          <w:szCs w:val="14"/>
          <w:color w:val="FF0000"/>
          <w:spacing w:val="-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signe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circonférenciel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étant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ajouté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lui</w:t>
      </w:r>
      <w:r>
        <w:rPr>
          <w:rFonts w:ascii="Arial" w:hAnsi="Arial" w:cs="Arial" w:eastAsia="Arial"/>
          <w:sz w:val="14"/>
          <w:szCs w:val="14"/>
          <w:color w:val="000000"/>
          <w:spacing w:val="-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-même,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constitue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une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racine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peint</w:t>
      </w:r>
      <w:r>
        <w:rPr>
          <w:rFonts w:ascii="Arial" w:hAnsi="Arial" w:cs="Arial" w:eastAsia="Arial"/>
          <w:sz w:val="14"/>
          <w:szCs w:val="14"/>
          <w:color w:val="000000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d’une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manière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intensitive</w:t>
      </w:r>
      <w:r>
        <w:rPr>
          <w:rFonts w:ascii="Arial" w:hAnsi="Arial" w:cs="Arial" w:eastAsia="Arial"/>
          <w:sz w:val="14"/>
          <w:szCs w:val="14"/>
          <w:color w:val="000000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mouvement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excentrique,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tendant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agrandir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cercle,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lui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donner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diamètre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plus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étendu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: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là,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toute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idée</w:t>
      </w:r>
      <w:r>
        <w:rPr>
          <w:rFonts w:ascii="Arial" w:hAnsi="Arial" w:cs="Arial" w:eastAsia="Arial"/>
          <w:sz w:val="14"/>
          <w:szCs w:val="14"/>
          <w:color w:val="000000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d’éloignement</w:t>
      </w:r>
      <w:r>
        <w:rPr>
          <w:rFonts w:ascii="Arial" w:hAnsi="Arial" w:cs="Arial" w:eastAsia="Arial"/>
          <w:sz w:val="14"/>
          <w:szCs w:val="14"/>
          <w:color w:val="000000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du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centre,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d’émigration,</w:t>
      </w:r>
      <w:r>
        <w:rPr>
          <w:rFonts w:ascii="Arial" w:hAnsi="Arial" w:cs="Arial" w:eastAsia="Arial"/>
          <w:sz w:val="14"/>
          <w:szCs w:val="14"/>
          <w:color w:val="000000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voyage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: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là,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0" w:after="0" w:line="221" w:lineRule="exact"/>
        <w:ind w:left="745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position:absolute;margin-left:18.471001pt;margin-top:1.785198pt;width:16.941577pt;height:7.865529pt;mso-position-horizontal-relative:page;mso-position-vertical-relative:paragraph;z-index:-732" type="#_x0000_t75">
            <v:imagedata r:id="rId114" o:title=""/>
          </v:shape>
        </w:pict>
      </w:r>
      <w:r>
        <w:rPr>
          <w:rFonts w:ascii="Arial" w:hAnsi="Arial" w:cs="Arial" w:eastAsia="Arial"/>
          <w:sz w:val="14"/>
          <w:szCs w:val="14"/>
          <w:color w:val="FF0000"/>
          <w:w w:val="103"/>
          <w:position w:val="-2"/>
        </w:rPr>
        <w:t>S.O</w:t>
      </w:r>
      <w:r>
        <w:rPr>
          <w:rFonts w:ascii="Arial" w:hAnsi="Arial" w:cs="Arial" w:eastAsia="Arial"/>
          <w:sz w:val="14"/>
          <w:szCs w:val="14"/>
          <w:color w:val="FF0000"/>
          <w:spacing w:val="4"/>
          <w:w w:val="103"/>
          <w:position w:val="-2"/>
        </w:rPr>
        <w:t>S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  <w:position w:val="-2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  <w:position w:val="-2"/>
        </w:rPr>
        <w:t>Un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  <w:position w:val="-2"/>
        </w:rPr>
        <w:t>cheval;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-18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  <w:position w:val="-2"/>
        </w:rPr>
        <w:t>c’es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3"/>
          <w:position w:val="-2"/>
        </w:rPr>
        <w:t>t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  <w:position w:val="-2"/>
        </w:rPr>
        <w:t>-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3"/>
          <w:position w:val="-2"/>
        </w:rPr>
        <w:t>à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  <w:position w:val="-2"/>
        </w:rPr>
        <w:t>-dire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-17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  <w:position w:val="-2"/>
        </w:rPr>
        <w:t>un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  <w:position w:val="-2"/>
        </w:rPr>
        <w:t>animal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  <w:position w:val="-2"/>
        </w:rPr>
        <w:t>propre</w:t>
      </w:r>
      <w:r>
        <w:rPr>
          <w:rFonts w:ascii="Arial" w:hAnsi="Arial" w:cs="Arial" w:eastAsia="Arial"/>
          <w:sz w:val="14"/>
          <w:szCs w:val="14"/>
          <w:color w:val="000000"/>
          <w:spacing w:val="1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  <w:position w:val="-2"/>
        </w:rPr>
        <w:t>à</w:t>
      </w:r>
      <w:r>
        <w:rPr>
          <w:rFonts w:ascii="Arial" w:hAnsi="Arial" w:cs="Arial" w:eastAsia="Arial"/>
          <w:sz w:val="14"/>
          <w:szCs w:val="14"/>
          <w:color w:val="000000"/>
          <w:spacing w:val="1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  <w:position w:val="-2"/>
        </w:rPr>
        <w:t>favoriser</w:t>
      </w:r>
      <w:r>
        <w:rPr>
          <w:rFonts w:ascii="Arial" w:hAnsi="Arial" w:cs="Arial" w:eastAsia="Arial"/>
          <w:sz w:val="14"/>
          <w:szCs w:val="14"/>
          <w:color w:val="000000"/>
          <w:spacing w:val="9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  <w:position w:val="-2"/>
        </w:rPr>
        <w:t>l’émigration,</w:t>
      </w:r>
      <w:r>
        <w:rPr>
          <w:rFonts w:ascii="Arial" w:hAnsi="Arial" w:cs="Arial" w:eastAsia="Arial"/>
          <w:sz w:val="14"/>
          <w:szCs w:val="14"/>
          <w:color w:val="000000"/>
          <w:spacing w:val="1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  <w:position w:val="-2"/>
        </w:rPr>
        <w:t>le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  <w:position w:val="-2"/>
        </w:rPr>
        <w:t>voyage</w:t>
      </w:r>
      <w:r>
        <w:rPr>
          <w:rFonts w:ascii="Arial" w:hAnsi="Arial" w:cs="Arial" w:eastAsia="Arial"/>
          <w:sz w:val="14"/>
          <w:szCs w:val="14"/>
          <w:color w:val="000000"/>
          <w:spacing w:val="1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  <w:position w:val="-2"/>
        </w:rPr>
        <w:t>;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  <w:position w:val="-2"/>
        </w:rPr>
        <w:t>un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  <w:position w:val="-2"/>
        </w:rPr>
        <w:t>coursier.</w:t>
      </w:r>
      <w:r>
        <w:rPr>
          <w:rFonts w:ascii="Arial" w:hAnsi="Arial" w:cs="Arial" w:eastAsia="Arial"/>
          <w:sz w:val="14"/>
          <w:szCs w:val="14"/>
          <w:color w:val="000000"/>
          <w:spacing w:val="9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  <w:position w:val="-2"/>
        </w:rPr>
        <w:t>Voyez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  <w:position w:val="-2"/>
        </w:rPr>
        <w:t>les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  <w:position w:val="-2"/>
        </w:rPr>
        <w:t>RR.</w:t>
      </w:r>
      <w:r>
        <w:rPr>
          <w:rFonts w:ascii="Arial" w:hAnsi="Arial" w:cs="Arial" w:eastAsia="Arial"/>
          <w:sz w:val="14"/>
          <w:szCs w:val="14"/>
          <w:color w:val="000000"/>
          <w:spacing w:val="2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2"/>
          <w:w w:val="100"/>
          <w:position w:val="-2"/>
        </w:rPr>
        <w:pict>
          <v:shape style="width:13.915861pt;height:10.285529pt;mso-position-horizontal-relative:char;mso-position-vertical-relative:line" type="#_x0000_t75">
            <v:imagedata r:id="rId115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color w:val="000000"/>
          <w:spacing w:val="2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  <w:position w:val="-2"/>
        </w:rPr>
        <w:t>SA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-17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  <w:position w:val="-2"/>
        </w:rPr>
        <w:t>et</w:t>
      </w:r>
      <w:r>
        <w:rPr>
          <w:rFonts w:ascii="Arial" w:hAnsi="Arial" w:cs="Arial" w:eastAsia="Arial"/>
          <w:sz w:val="14"/>
          <w:szCs w:val="14"/>
          <w:color w:val="000000"/>
          <w:spacing w:val="9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9"/>
          <w:w w:val="100"/>
          <w:position w:val="-2"/>
        </w:rPr>
        <w:pict>
          <v:shape style="width:12.1pt;height:10.285529pt;mso-position-horizontal-relative:char;mso-position-vertical-relative:line" type="#_x0000_t75">
            <v:imagedata r:id="rId116" o:title=""/>
          </v:shape>
        </w:pic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position w:val="0"/>
        </w:rPr>
      </w:r>
    </w:p>
    <w:p>
      <w:pPr>
        <w:spacing w:before="34" w:after="0" w:line="240" w:lineRule="auto"/>
        <w:ind w:left="369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FF0000"/>
          <w:w w:val="103"/>
        </w:rPr>
        <w:t>SWh</w:t>
      </w:r>
      <w:r>
        <w:rPr>
          <w:rFonts w:ascii="Arial" w:hAnsi="Arial" w:cs="Arial" w:eastAsia="Arial"/>
          <w:sz w:val="14"/>
          <w:szCs w:val="14"/>
          <w:color w:val="FF0000"/>
          <w:spacing w:val="-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68" w:lineRule="auto"/>
        <w:ind w:left="369" w:right="1507"/>
        <w:jc w:val="left"/>
        <w:tabs>
          <w:tab w:pos="4080" w:val="left"/>
        </w:tabs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position:absolute;margin-left:187.888031pt;margin-top:3.025044pt;width:12.706288pt;height:9.07592pt;mso-position-horizontal-relative:page;mso-position-vertical-relative:paragraph;z-index:-731" type="#_x0000_t75">
            <v:imagedata r:id="rId117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L’ar.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pict>
          <v:shape style="width:19.966724pt;height:12.100965pt;mso-position-horizontal-relative:char;mso-position-vertical-relative:line" type="#_x0000_t75">
            <v:imagedata r:id="rId118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14"/>
          <w:szCs w:val="14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tient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 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évidemment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R.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primitive</w:t>
      </w:r>
      <w:r>
        <w:rPr>
          <w:rFonts w:ascii="Arial" w:hAnsi="Arial" w:cs="Arial" w:eastAsia="Arial"/>
          <w:sz w:val="14"/>
          <w:szCs w:val="14"/>
          <w:spacing w:val="-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C</w:t>
      </w:r>
      <w:r>
        <w:rPr>
          <w:rFonts w:ascii="Arial" w:hAnsi="Arial" w:cs="Arial" w:eastAsia="Arial"/>
          <w:sz w:val="14"/>
          <w:szCs w:val="14"/>
          <w:color w:val="FF0000"/>
          <w:spacing w:val="4"/>
          <w:w w:val="100"/>
        </w:rPr>
        <w:t>S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désigne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général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une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chose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porte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du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centre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circonférence,</w:t>
      </w:r>
      <w:r>
        <w:rPr>
          <w:rFonts w:ascii="Arial" w:hAnsi="Arial" w:cs="Arial" w:eastAsia="Arial"/>
          <w:sz w:val="14"/>
          <w:szCs w:val="14"/>
          <w:color w:val="000000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pour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administrer,</w:t>
      </w:r>
      <w:r>
        <w:rPr>
          <w:rFonts w:ascii="Arial" w:hAnsi="Arial" w:cs="Arial" w:eastAsia="Arial"/>
          <w:sz w:val="14"/>
          <w:szCs w:val="14"/>
          <w:color w:val="000000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gouverner,</w:t>
      </w:r>
      <w:r>
        <w:rPr>
          <w:rFonts w:ascii="Arial" w:hAnsi="Arial" w:cs="Arial" w:eastAsia="Arial"/>
          <w:sz w:val="14"/>
          <w:szCs w:val="14"/>
          <w:color w:val="000000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soumettre</w:t>
      </w:r>
      <w:r>
        <w:rPr>
          <w:rFonts w:ascii="Arial" w:hAnsi="Arial" w:cs="Arial" w:eastAsia="Arial"/>
          <w:sz w:val="14"/>
          <w:szCs w:val="14"/>
          <w:color w:val="000000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son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influence,</w:t>
      </w:r>
      <w:r>
        <w:rPr>
          <w:rFonts w:ascii="Arial" w:hAnsi="Arial" w:cs="Arial" w:eastAsia="Arial"/>
          <w:sz w:val="14"/>
          <w:szCs w:val="14"/>
          <w:color w:val="000000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etc..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6" w:after="0" w:line="159" w:lineRule="exact"/>
        <w:ind w:left="745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152.794006pt;margin-top:-10.495774pt;width:166.997pt;height:29.648pt;mso-position-horizontal-relative:page;mso-position-vertical-relative:paragraph;z-index:-739" coordorigin="3056,-210" coordsize="3340,593">
            <v:shape style="position:absolute;left:3056;top:-210;width:3340;height:593" coordorigin="3056,-210" coordsize="3340,593" path="m3056,-210l6396,-210,6396,383,3056,383,3056,-210e" filled="t" fillcolor="#E3E3E3" stroked="f">
              <v:path arrowok="t"/>
              <v:fill/>
            </v:shape>
          </v:group>
          <w10:wrap type="none"/>
        </w:pict>
      </w:r>
      <w:r>
        <w:rPr/>
        <w:pict>
          <v:shape style="position:absolute;margin-left:20.286043pt;margin-top:-2.630208pt;width:15.125957pt;height:11.495434pt;mso-position-horizontal-relative:page;mso-position-vertical-relative:paragraph;z-index:-730" type="#_x0000_t75">
            <v:imagedata r:id="rId119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Samekh</w:t>
      </w:r>
      <w:r>
        <w:rPr>
          <w:rFonts w:ascii="Arial" w:hAnsi="Arial" w:cs="Arial" w:eastAsia="Arial"/>
          <w:sz w:val="14"/>
          <w:szCs w:val="14"/>
          <w:spacing w:val="-11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-AYIN</w:t>
      </w:r>
      <w:r>
        <w:rPr>
          <w:rFonts w:ascii="Arial" w:hAnsi="Arial" w:cs="Arial" w:eastAsia="Arial"/>
          <w:sz w:val="14"/>
          <w:szCs w:val="14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  <w:b/>
          <w:bCs/>
        </w:rPr>
        <w:t>SWh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6" w:after="0" w:line="267" w:lineRule="auto"/>
        <w:ind w:left="369" w:right="3869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SWh</w:t>
      </w:r>
      <w:r>
        <w:rPr>
          <w:rFonts w:ascii="Arial" w:hAnsi="Arial" w:cs="Arial" w:eastAsia="Arial"/>
          <w:sz w:val="14"/>
          <w:szCs w:val="14"/>
          <w:color w:val="FF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est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rapide,</w:t>
      </w:r>
      <w:r>
        <w:rPr>
          <w:rFonts w:ascii="Arial" w:hAnsi="Arial" w:cs="Arial" w:eastAsia="Arial"/>
          <w:sz w:val="14"/>
          <w:szCs w:val="14"/>
          <w:color w:val="000000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audacieux,</w:t>
      </w:r>
      <w:r>
        <w:rPr>
          <w:rFonts w:ascii="Arial" w:hAnsi="Arial" w:cs="Arial" w:eastAsia="Arial"/>
          <w:sz w:val="14"/>
          <w:szCs w:val="14"/>
          <w:color w:val="000000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véhément,</w:t>
      </w:r>
      <w:r>
        <w:rPr>
          <w:rFonts w:ascii="Arial" w:hAnsi="Arial" w:cs="Arial" w:eastAsia="Arial"/>
          <w:sz w:val="14"/>
          <w:szCs w:val="14"/>
          <w:color w:val="000000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propre</w:t>
      </w:r>
      <w:r>
        <w:rPr>
          <w:rFonts w:ascii="Arial" w:hAnsi="Arial" w:cs="Arial" w:eastAsia="Arial"/>
          <w:sz w:val="14"/>
          <w:szCs w:val="14"/>
          <w:color w:val="000000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course,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propre</w:t>
      </w:r>
      <w:r>
        <w:rPr>
          <w:rFonts w:ascii="Arial" w:hAnsi="Arial" w:cs="Arial" w:eastAsia="Arial"/>
          <w:sz w:val="14"/>
          <w:szCs w:val="14"/>
          <w:color w:val="000000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au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combat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: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là,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pict>
          <v:shape style="width:16.336515pt;height:9.68056pt;mso-position-horizontal-relative:char;mso-position-vertical-relative:line" type="#_x0000_t75">
            <v:imagedata r:id="rId120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color w:val="000000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SWhE</w:t>
      </w:r>
      <w:r>
        <w:rPr>
          <w:rFonts w:ascii="Arial" w:hAnsi="Arial" w:cs="Arial" w:eastAsia="Arial"/>
          <w:sz w:val="14"/>
          <w:szCs w:val="14"/>
          <w:color w:val="FF0000"/>
          <w:spacing w:val="-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courrier,</w:t>
      </w:r>
      <w:r>
        <w:rPr>
          <w:rFonts w:ascii="Arial" w:hAnsi="Arial" w:cs="Arial" w:eastAsia="Arial"/>
          <w:sz w:val="14"/>
          <w:szCs w:val="14"/>
          <w:color w:val="000000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coursier;</w:t>
      </w:r>
      <w:r>
        <w:rPr>
          <w:rFonts w:ascii="Arial" w:hAnsi="Arial" w:cs="Arial" w:eastAsia="Arial"/>
          <w:sz w:val="14"/>
          <w:szCs w:val="14"/>
          <w:color w:val="000000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au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figuré,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arrogant,</w:t>
      </w:r>
      <w:r>
        <w:rPr>
          <w:rFonts w:ascii="Arial" w:hAnsi="Arial" w:cs="Arial" w:eastAsia="Arial"/>
          <w:sz w:val="14"/>
          <w:szCs w:val="14"/>
          <w:color w:val="000000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calomniateur.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6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369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sir.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pict>
          <v:shape style="width:18.756785pt;height:12.101pt;mso-position-horizontal-relative:char;mso-position-vertical-relative:line" type="#_x0000_t75">
            <v:imagedata r:id="rId121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même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sens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que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l’hébreu.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73" w:lineRule="auto"/>
        <w:ind w:left="369" w:right="1512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L’ar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.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pict>
          <v:shape style="width:12.705669pt;height:10.286pt;mso-position-horizontal-relative:char;mso-position-vertical-relative:line" type="#_x0000_t75">
            <v:imagedata r:id="rId122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paraît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s’être</w:t>
      </w:r>
      <w:r>
        <w:rPr>
          <w:rFonts w:ascii="Arial" w:hAnsi="Arial" w:cs="Arial" w:eastAsia="Arial"/>
          <w:sz w:val="14"/>
          <w:szCs w:val="14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écarté</w:t>
      </w:r>
      <w:r>
        <w:rPr>
          <w:rFonts w:ascii="Arial" w:hAnsi="Arial" w:cs="Arial" w:eastAsia="Arial"/>
          <w:sz w:val="14"/>
          <w:szCs w:val="14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beaucoup</w:t>
      </w:r>
      <w:r>
        <w:rPr>
          <w:rFonts w:ascii="Arial" w:hAnsi="Arial" w:cs="Arial" w:eastAsia="Arial"/>
          <w:sz w:val="14"/>
          <w:szCs w:val="14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du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sens</w:t>
      </w:r>
      <w:r>
        <w:rPr>
          <w:rFonts w:ascii="Arial" w:hAnsi="Arial" w:cs="Arial" w:eastAsia="Arial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radical.</w:t>
      </w:r>
      <w:r>
        <w:rPr>
          <w:rFonts w:ascii="Arial" w:hAnsi="Arial" w:cs="Arial" w:eastAsia="Arial"/>
          <w:sz w:val="14"/>
          <w:szCs w:val="14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C’est</w:t>
      </w:r>
      <w:r>
        <w:rPr>
          <w:rFonts w:ascii="Arial" w:hAnsi="Arial" w:cs="Arial" w:eastAsia="Arial"/>
          <w:sz w:val="14"/>
          <w:szCs w:val="14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proprement</w:t>
      </w:r>
      <w:r>
        <w:rPr>
          <w:rFonts w:ascii="Arial" w:hAnsi="Arial" w:cs="Arial" w:eastAsia="Arial"/>
          <w:sz w:val="14"/>
          <w:szCs w:val="14"/>
          <w:spacing w:val="3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fétu;</w:t>
      </w:r>
      <w:r>
        <w:rPr>
          <w:rFonts w:ascii="Arial" w:hAnsi="Arial" w:cs="Arial" w:eastAsia="Arial"/>
          <w:sz w:val="14"/>
          <w:szCs w:val="14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mais</w:t>
      </w:r>
      <w:r>
        <w:rPr>
          <w:rFonts w:ascii="Arial" w:hAnsi="Arial" w:cs="Arial" w:eastAsia="Arial"/>
          <w:sz w:val="14"/>
          <w:szCs w:val="14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au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figuré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c’est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peut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faire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sujet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d’une</w:t>
      </w:r>
      <w:r>
        <w:rPr>
          <w:rFonts w:ascii="Arial" w:hAnsi="Arial" w:cs="Arial" w:eastAsia="Arial"/>
          <w:sz w:val="14"/>
          <w:szCs w:val="14"/>
          <w:spacing w:val="4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délibération</w:t>
      </w:r>
      <w:r>
        <w:rPr>
          <w:rFonts w:ascii="Arial" w:hAnsi="Arial" w:cs="Arial" w:eastAsia="Arial"/>
          <w:sz w:val="14"/>
          <w:szCs w:val="14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agit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vite,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petites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parties,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analyse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etc..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1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446" w:lineRule="auto"/>
        <w:ind w:left="369" w:right="3734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width:16.941577pt;height:10.285291pt;mso-position-horizontal-relative:char;mso-position-vertical-relative:line" type="#_x0000_t75">
            <v:imagedata r:id="rId123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SWh</w:t>
      </w:r>
      <w:r>
        <w:rPr>
          <w:rFonts w:ascii="Arial" w:hAnsi="Arial" w:cs="Arial" w:eastAsia="Arial"/>
          <w:sz w:val="14"/>
          <w:szCs w:val="14"/>
          <w:color w:val="FF0000"/>
          <w:spacing w:val="4"/>
          <w:w w:val="100"/>
        </w:rPr>
        <w:t>D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(R.</w:t>
      </w:r>
      <w:r>
        <w:rPr>
          <w:rFonts w:ascii="Arial" w:hAnsi="Arial" w:cs="Arial" w:eastAsia="Arial"/>
          <w:sz w:val="14"/>
          <w:szCs w:val="14"/>
          <w:color w:val="000000"/>
          <w:spacing w:val="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comp.)</w:t>
      </w:r>
      <w:r>
        <w:rPr>
          <w:rFonts w:ascii="Arial" w:hAnsi="Arial" w:cs="Arial" w:eastAsia="Arial"/>
          <w:sz w:val="14"/>
          <w:szCs w:val="14"/>
          <w:color w:val="000000"/>
          <w:spacing w:val="14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sert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support,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soutien,</w:t>
      </w:r>
      <w:r>
        <w:rPr>
          <w:rFonts w:ascii="Arial" w:hAnsi="Arial" w:cs="Arial" w:eastAsia="Arial"/>
          <w:sz w:val="14"/>
          <w:szCs w:val="14"/>
          <w:color w:val="000000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corroboration.</w:t>
      </w:r>
      <w:r>
        <w:rPr>
          <w:rFonts w:ascii="Arial" w:hAnsi="Arial" w:cs="Arial" w:eastAsia="Arial"/>
          <w:sz w:val="14"/>
          <w:szCs w:val="14"/>
          <w:color w:val="000000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V.</w:t>
      </w:r>
      <w:r>
        <w:rPr>
          <w:rFonts w:ascii="Arial" w:hAnsi="Arial" w:cs="Arial" w:eastAsia="Arial"/>
          <w:sz w:val="14"/>
          <w:szCs w:val="14"/>
          <w:color w:val="000000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pict>
          <v:shape style="width:12.100569pt;height:9.680291pt;mso-position-horizontal-relative:char;mso-position-vertical-relative:line" type="#_x0000_t75">
            <v:imagedata r:id="rId124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S</w:t>
      </w:r>
      <w:r>
        <w:rPr>
          <w:rFonts w:ascii="Arial" w:hAnsi="Arial" w:cs="Arial" w:eastAsia="Arial"/>
          <w:sz w:val="14"/>
          <w:szCs w:val="14"/>
          <w:color w:val="FF0000"/>
          <w:spacing w:val="4"/>
          <w:w w:val="100"/>
        </w:rPr>
        <w:t>D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pict>
          <v:shape style="width:17.546638pt;height:11.496166pt;mso-position-horizontal-relative:char;mso-position-vertical-relative:line" type="#_x0000_t75">
            <v:imagedata r:id="rId125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</w:rPr>
        <w:t>SWhP</w:t>
      </w:r>
      <w:r>
        <w:rPr>
          <w:rFonts w:ascii="Arial" w:hAnsi="Arial" w:cs="Arial" w:eastAsia="Arial"/>
          <w:sz w:val="14"/>
          <w:szCs w:val="14"/>
          <w:color w:val="FF0000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</w:rPr>
        <w:t>final</w:t>
      </w:r>
      <w:r>
        <w:rPr>
          <w:rFonts w:ascii="Arial" w:hAnsi="Arial" w:cs="Arial" w:eastAsia="Arial"/>
          <w:sz w:val="14"/>
          <w:szCs w:val="14"/>
          <w:color w:val="FF0000"/>
          <w:spacing w:val="-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(R.</w:t>
      </w:r>
      <w:r>
        <w:rPr>
          <w:rFonts w:ascii="Arial" w:hAnsi="Arial" w:cs="Arial" w:eastAsia="Arial"/>
          <w:sz w:val="14"/>
          <w:szCs w:val="14"/>
          <w:color w:val="000000"/>
          <w:spacing w:val="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comp.)</w:t>
      </w:r>
      <w:r>
        <w:rPr>
          <w:rFonts w:ascii="Arial" w:hAnsi="Arial" w:cs="Arial" w:eastAsia="Arial"/>
          <w:sz w:val="14"/>
          <w:szCs w:val="14"/>
          <w:color w:val="000000"/>
          <w:spacing w:val="14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s’étend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se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ramifiant</w:t>
      </w:r>
      <w:r>
        <w:rPr>
          <w:rFonts w:ascii="Arial" w:hAnsi="Arial" w:cs="Arial" w:eastAsia="Arial"/>
          <w:sz w:val="14"/>
          <w:szCs w:val="14"/>
          <w:color w:val="000000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: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une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généalogie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;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une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série.</w:t>
      </w:r>
      <w:r>
        <w:rPr>
          <w:rFonts w:ascii="Arial" w:hAnsi="Arial" w:cs="Arial" w:eastAsia="Arial"/>
          <w:sz w:val="14"/>
          <w:szCs w:val="14"/>
          <w:color w:val="000000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7"/>
          <w:w w:val="100"/>
        </w:rPr>
        <w:pict>
          <v:shape style="width:17.546638pt;height:10.285953pt;mso-position-horizontal-relative:char;mso-position-vertical-relative:line" type="#_x0000_t75">
            <v:imagedata r:id="rId126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SWh</w:t>
      </w:r>
      <w:r>
        <w:rPr>
          <w:rFonts w:ascii="Arial" w:hAnsi="Arial" w:cs="Arial" w:eastAsia="Arial"/>
          <w:sz w:val="14"/>
          <w:szCs w:val="14"/>
          <w:color w:val="FF0000"/>
          <w:spacing w:val="4"/>
          <w:w w:val="100"/>
        </w:rPr>
        <w:t>R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  <w:i/>
        </w:rPr>
        <w:t>(R.</w:t>
      </w:r>
      <w:r>
        <w:rPr>
          <w:rFonts w:ascii="Arial" w:hAnsi="Arial" w:cs="Arial" w:eastAsia="Arial"/>
          <w:sz w:val="14"/>
          <w:szCs w:val="14"/>
          <w:color w:val="000000"/>
          <w:spacing w:val="-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  <w:i/>
        </w:rPr>
        <w:t>comp.)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mouvement</w:t>
      </w:r>
      <w:r>
        <w:rPr>
          <w:rFonts w:ascii="Arial" w:hAnsi="Arial" w:cs="Arial" w:eastAsia="Arial"/>
          <w:sz w:val="14"/>
          <w:szCs w:val="14"/>
          <w:color w:val="000000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violent,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tumultueux;</w:t>
      </w:r>
      <w:r>
        <w:rPr>
          <w:rFonts w:ascii="Arial" w:hAnsi="Arial" w:cs="Arial" w:eastAsia="Arial"/>
          <w:sz w:val="14"/>
          <w:szCs w:val="14"/>
          <w:color w:val="000000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une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tempête,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orage.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jc w:val="left"/>
        <w:spacing w:after="0"/>
        <w:sectPr>
          <w:pgMar w:header="88" w:footer="17" w:top="280" w:bottom="200" w:left="0" w:right="172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46" w:after="0" w:line="159" w:lineRule="exact"/>
        <w:ind w:left="793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152.794006pt;margin-top:-14.126359pt;width:166.997pt;height:33.279pt;mso-position-horizontal-relative:page;mso-position-vertical-relative:paragraph;z-index:-729" coordorigin="3056,-283" coordsize="3340,666">
            <v:shape style="position:absolute;left:3056;top:-283;width:3340;height:666" coordorigin="3056,-283" coordsize="3340,666" path="m3056,-283l6396,-283,6396,383,3056,383,3056,-283e" filled="t" fillcolor="#E3E3E3" stroked="f">
              <v:path arrowok="t"/>
              <v:fill/>
            </v:shape>
          </v:group>
          <w10:wrap type="none"/>
        </w:pict>
      </w:r>
      <w:r>
        <w:rPr/>
        <w:pict>
          <v:shape style="position:absolute;margin-left:20.286043pt;margin-top:-6.260359pt;width:17.545957pt;height:15.126pt;mso-position-horizontal-relative:page;mso-position-vertical-relative:paragraph;z-index:-724" type="#_x0000_t75">
            <v:imagedata r:id="rId127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Samekh</w:t>
      </w:r>
      <w:r>
        <w:rPr>
          <w:rFonts w:ascii="Arial" w:hAnsi="Arial" w:cs="Arial" w:eastAsia="Arial"/>
          <w:sz w:val="14"/>
          <w:szCs w:val="14"/>
          <w:spacing w:val="-11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-Pe</w:t>
      </w:r>
      <w:r>
        <w:rPr>
          <w:rFonts w:ascii="Arial" w:hAnsi="Arial" w:cs="Arial" w:eastAsia="Arial"/>
          <w:sz w:val="14"/>
          <w:szCs w:val="14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final</w:t>
      </w:r>
      <w:r>
        <w:rPr>
          <w:rFonts w:ascii="Arial" w:hAnsi="Arial" w:cs="Arial" w:eastAsia="Arial"/>
          <w:sz w:val="14"/>
          <w:szCs w:val="14"/>
          <w:spacing w:val="1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  <w:b/>
          <w:bCs/>
        </w:rPr>
        <w:t>SP</w:t>
      </w:r>
      <w:r>
        <w:rPr>
          <w:rFonts w:ascii="Arial" w:hAnsi="Arial" w:cs="Arial" w:eastAsia="Arial"/>
          <w:sz w:val="14"/>
          <w:szCs w:val="14"/>
          <w:color w:val="FF000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  <w:b/>
          <w:bCs/>
        </w:rPr>
        <w:t>final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6" w:after="0" w:line="240" w:lineRule="auto"/>
        <w:ind w:left="370" w:right="4106"/>
        <w:jc w:val="both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SP</w:t>
      </w:r>
      <w:r>
        <w:rPr>
          <w:rFonts w:ascii="Arial" w:hAnsi="Arial" w:cs="Arial" w:eastAsia="Arial"/>
          <w:sz w:val="14"/>
          <w:szCs w:val="14"/>
          <w:color w:val="FF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Toute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idée</w:t>
      </w:r>
      <w:r>
        <w:rPr>
          <w:rFonts w:ascii="Arial" w:hAnsi="Arial" w:cs="Arial" w:eastAsia="Arial"/>
          <w:sz w:val="14"/>
          <w:szCs w:val="14"/>
          <w:color w:val="000000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bout,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fin,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comble,</w:t>
      </w:r>
      <w:r>
        <w:rPr>
          <w:rFonts w:ascii="Arial" w:hAnsi="Arial" w:cs="Arial" w:eastAsia="Arial"/>
          <w:sz w:val="14"/>
          <w:szCs w:val="14"/>
          <w:color w:val="000000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chose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ter</w:t>
      </w:r>
      <w:r>
        <w:rPr>
          <w:rFonts w:ascii="Arial" w:hAnsi="Arial" w:cs="Arial" w:eastAsia="Arial"/>
          <w:sz w:val="14"/>
          <w:szCs w:val="14"/>
          <w:color w:val="000000"/>
          <w:spacing w:val="-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mine,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consomme,</w:t>
      </w:r>
      <w:r>
        <w:rPr>
          <w:rFonts w:ascii="Arial" w:hAnsi="Arial" w:cs="Arial" w:eastAsia="Arial"/>
          <w:sz w:val="14"/>
          <w:szCs w:val="14"/>
          <w:color w:val="000000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achève.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2" w:lineRule="auto"/>
        <w:ind w:left="369" w:right="1507"/>
        <w:jc w:val="both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width:13.91627pt;height:12.100324pt;mso-position-horizontal-relative:char;mso-position-vertical-relative:line" type="#_x0000_t75">
            <v:imagedata r:id="rId128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L'extrémité</w:t>
      </w:r>
      <w:r>
        <w:rPr>
          <w:rFonts w:ascii="Arial" w:hAnsi="Arial" w:cs="Arial" w:eastAsia="Arial"/>
          <w:sz w:val="14"/>
          <w:szCs w:val="14"/>
          <w:spacing w:val="3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d’une</w:t>
      </w:r>
      <w:r>
        <w:rPr>
          <w:rFonts w:ascii="Arial" w:hAnsi="Arial" w:cs="Arial" w:eastAsia="Arial"/>
          <w:sz w:val="14"/>
          <w:szCs w:val="14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chose,</w:t>
      </w:r>
      <w:r>
        <w:rPr>
          <w:rFonts w:ascii="Arial" w:hAnsi="Arial" w:cs="Arial" w:eastAsia="Arial"/>
          <w:sz w:val="14"/>
          <w:szCs w:val="14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point</w:t>
      </w:r>
      <w:r>
        <w:rPr>
          <w:rFonts w:ascii="Arial" w:hAnsi="Arial" w:cs="Arial" w:eastAsia="Arial"/>
          <w:sz w:val="14"/>
          <w:szCs w:val="14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où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elle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cesse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;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son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achèvement,</w:t>
      </w:r>
      <w:r>
        <w:rPr>
          <w:rFonts w:ascii="Arial" w:hAnsi="Arial" w:cs="Arial" w:eastAsia="Arial"/>
          <w:sz w:val="14"/>
          <w:szCs w:val="14"/>
          <w:spacing w:val="3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sa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consommation,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sa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fin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: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défection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manque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cette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chose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: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bord,</w:t>
      </w:r>
      <w:r>
        <w:rPr>
          <w:rFonts w:ascii="Arial" w:hAnsi="Arial" w:cs="Arial" w:eastAsia="Arial"/>
          <w:sz w:val="14"/>
          <w:szCs w:val="14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comble,</w:t>
      </w:r>
      <w:r>
        <w:rPr>
          <w:rFonts w:ascii="Arial" w:hAnsi="Arial" w:cs="Arial" w:eastAsia="Arial"/>
          <w:sz w:val="14"/>
          <w:szCs w:val="14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sommet,</w:t>
      </w:r>
      <w:r>
        <w:rPr>
          <w:rFonts w:ascii="Arial" w:hAnsi="Arial" w:cs="Arial" w:eastAsia="Arial"/>
          <w:sz w:val="14"/>
          <w:szCs w:val="14"/>
          <w:spacing w:val="3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seuil;</w:t>
      </w:r>
      <w:r>
        <w:rPr>
          <w:rFonts w:ascii="Arial" w:hAnsi="Arial" w:cs="Arial" w:eastAsia="Arial"/>
          <w:sz w:val="14"/>
          <w:szCs w:val="14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commence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ou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termine;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y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est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ajouté,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pour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sa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perfection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: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plus,</w:t>
      </w:r>
      <w:r>
        <w:rPr>
          <w:rFonts w:ascii="Arial" w:hAnsi="Arial" w:cs="Arial" w:eastAsia="Arial"/>
          <w:sz w:val="14"/>
          <w:szCs w:val="14"/>
          <w:spacing w:val="3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réitération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même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action,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addition,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supplément;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chose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finale</w:t>
      </w:r>
      <w:r>
        <w:rPr>
          <w:rFonts w:ascii="Arial" w:hAnsi="Arial" w:cs="Arial" w:eastAsia="Arial"/>
          <w:sz w:val="14"/>
          <w:szCs w:val="14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où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plusieurs</w:t>
      </w:r>
      <w:r>
        <w:rPr>
          <w:rFonts w:ascii="Arial" w:hAnsi="Arial" w:cs="Arial" w:eastAsia="Arial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autre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aboutissent</w:t>
      </w:r>
      <w:r>
        <w:rPr>
          <w:rFonts w:ascii="Arial" w:hAnsi="Arial" w:cs="Arial" w:eastAsia="Arial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: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une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durée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enveloppant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plusieurs</w:t>
      </w:r>
      <w:r>
        <w:rPr>
          <w:rFonts w:ascii="Arial" w:hAnsi="Arial" w:cs="Arial" w:eastAsia="Arial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actions.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73" w:lineRule="auto"/>
        <w:ind w:left="369" w:right="1851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position:absolute;margin-left:431.122711pt;margin-top:2.420505pt;width:16.941299pt;height:7.865pt;mso-position-horizontal-relative:page;mso-position-vertical-relative:paragraph;z-index:-723" type="#_x0000_t75">
            <v:imagedata r:id="rId129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L’ar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.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pict>
          <v:shape style="width:16.941669pt;height:10.285505pt;mso-position-horizontal-relative:char;mso-position-vertical-relative:line" type="#_x0000_t75">
            <v:imagedata r:id="rId130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n’a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conservé</w:t>
      </w:r>
      <w:r>
        <w:rPr>
          <w:rFonts w:ascii="Arial" w:hAnsi="Arial" w:cs="Arial" w:eastAsia="Arial"/>
          <w:sz w:val="14"/>
          <w:szCs w:val="14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du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sens</w:t>
      </w:r>
      <w:r>
        <w:rPr>
          <w:rFonts w:ascii="Arial" w:hAnsi="Arial" w:cs="Arial" w:eastAsia="Arial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radical,</w:t>
      </w:r>
      <w:r>
        <w:rPr>
          <w:rFonts w:ascii="Arial" w:hAnsi="Arial" w:cs="Arial" w:eastAsia="Arial"/>
          <w:sz w:val="14"/>
          <w:szCs w:val="14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que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l’idée</w:t>
      </w:r>
      <w:r>
        <w:rPr>
          <w:rFonts w:ascii="Arial" w:hAnsi="Arial" w:cs="Arial" w:eastAsia="Arial"/>
          <w:sz w:val="14"/>
          <w:szCs w:val="14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d’une</w:t>
      </w:r>
      <w:r>
        <w:rPr>
          <w:rFonts w:ascii="Arial" w:hAnsi="Arial" w:cs="Arial" w:eastAsia="Arial"/>
          <w:sz w:val="14"/>
          <w:szCs w:val="14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chose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réduite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poudre,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que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l’on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prend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comme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médicament.</w:t>
      </w:r>
      <w:r>
        <w:rPr>
          <w:rFonts w:ascii="Arial" w:hAnsi="Arial" w:cs="Arial" w:eastAsia="Arial"/>
          <w:sz w:val="14"/>
          <w:szCs w:val="14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syr.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caractérise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toute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espèce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consommation,</w:t>
      </w:r>
      <w:r>
        <w:rPr>
          <w:rFonts w:ascii="Arial" w:hAnsi="Arial" w:cs="Arial" w:eastAsia="Arial"/>
          <w:sz w:val="14"/>
          <w:szCs w:val="14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réduction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poudre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feu.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159" w:lineRule="exact"/>
        <w:ind w:left="757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position:absolute;margin-left:18.471001pt;margin-top:-5.535081pt;width:19.361822pt;height:12.100974pt;mso-position-horizontal-relative:page;mso-position-vertical-relative:paragraph;z-index:-722" type="#_x0000_t75">
            <v:imagedata r:id="rId131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(Rac.</w:t>
      </w:r>
      <w:r>
        <w:rPr>
          <w:rFonts w:ascii="Arial" w:hAnsi="Arial" w:cs="Arial" w:eastAsia="Arial"/>
          <w:sz w:val="14"/>
          <w:szCs w:val="14"/>
          <w:spacing w:val="11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intens.)</w:t>
      </w:r>
      <w:r>
        <w:rPr>
          <w:rFonts w:ascii="Arial" w:hAnsi="Arial" w:cs="Arial" w:eastAsia="Arial"/>
          <w:sz w:val="14"/>
          <w:szCs w:val="14"/>
          <w:spacing w:val="19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L’action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s’approcher,</w:t>
      </w:r>
      <w:r>
        <w:rPr>
          <w:rFonts w:ascii="Arial" w:hAnsi="Arial" w:cs="Arial" w:eastAsia="Arial"/>
          <w:sz w:val="14"/>
          <w:szCs w:val="14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s’avoisiner,</w:t>
      </w:r>
      <w:r>
        <w:rPr>
          <w:rFonts w:ascii="Arial" w:hAnsi="Arial" w:cs="Arial" w:eastAsia="Arial"/>
          <w:sz w:val="14"/>
          <w:szCs w:val="14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toucher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seuil,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recevoir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l'hospitalité.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6" w:after="0" w:line="159" w:lineRule="exact"/>
        <w:ind w:left="745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152.794006pt;margin-top:-12.915783pt;width:166.997pt;height:32.0680pt;mso-position-horizontal-relative:page;mso-position-vertical-relative:paragraph;z-index:-728" coordorigin="3056,-258" coordsize="3340,641">
            <v:shape style="position:absolute;left:3056;top:-258;width:3340;height:641" coordorigin="3056,-258" coordsize="3340,641" path="m3056,-258l6396,-258,6396,383,3056,383,3056,-258e" filled="t" fillcolor="#E3E3E3" stroked="f">
              <v:path arrowok="t"/>
              <v:fill/>
            </v:shape>
          </v:group>
          <w10:wrap type="none"/>
        </w:pict>
      </w:r>
      <w:r>
        <w:rPr/>
        <w:pict>
          <v:shape style="position:absolute;margin-left:20.286043pt;margin-top:-5.050471pt;width:15.125957pt;height:13.916411pt;mso-position-horizontal-relative:page;mso-position-vertical-relative:paragraph;z-index:-721" type="#_x0000_t75">
            <v:imagedata r:id="rId132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Samekh</w:t>
      </w:r>
      <w:r>
        <w:rPr>
          <w:rFonts w:ascii="Arial" w:hAnsi="Arial" w:cs="Arial" w:eastAsia="Arial"/>
          <w:sz w:val="14"/>
          <w:szCs w:val="14"/>
          <w:spacing w:val="-11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-Tsadé</w:t>
      </w:r>
      <w:r>
        <w:rPr>
          <w:rFonts w:ascii="Arial" w:hAnsi="Arial" w:cs="Arial" w:eastAsia="Arial"/>
          <w:sz w:val="14"/>
          <w:szCs w:val="14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final</w:t>
      </w:r>
      <w:r>
        <w:rPr>
          <w:rFonts w:ascii="Arial" w:hAnsi="Arial" w:cs="Arial" w:eastAsia="Arial"/>
          <w:sz w:val="14"/>
          <w:szCs w:val="14"/>
          <w:spacing w:val="1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  <w:b/>
          <w:bCs/>
        </w:rPr>
        <w:t>SR</w:t>
      </w:r>
      <w:r>
        <w:rPr>
          <w:rFonts w:ascii="Arial" w:hAnsi="Arial" w:cs="Arial" w:eastAsia="Arial"/>
          <w:sz w:val="14"/>
          <w:szCs w:val="14"/>
          <w:color w:val="FF0000"/>
          <w:spacing w:val="7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  <w:b/>
          <w:bCs/>
        </w:rPr>
        <w:t>final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46" w:after="0" w:line="159" w:lineRule="exact"/>
        <w:ind w:left="369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STz.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Racine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inusitée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hébreu.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Elle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paraît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pas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exister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même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arabe.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46" w:after="0" w:line="159" w:lineRule="exact"/>
        <w:ind w:left="769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152.794006pt;margin-top:-15.336473pt;width:166.997pt;height:34.488pt;mso-position-horizontal-relative:page;mso-position-vertical-relative:paragraph;z-index:-727" coordorigin="3056,-307" coordsize="3340,690">
            <v:shape style="position:absolute;left:3056;top:-307;width:3340;height:690" coordorigin="3056,-307" coordsize="3340,690" path="m3056,-307l6396,-307,6396,383,3056,383,3056,-307e" filled="t" fillcolor="#E3E3E3" stroked="f">
              <v:path arrowok="t"/>
              <v:fill/>
            </v:shape>
          </v:group>
          <w10:wrap type="none"/>
        </w:pict>
      </w:r>
      <w:r>
        <w:rPr/>
        <w:pict>
          <v:shape style="position:absolute;margin-left:20.286043pt;margin-top:-7.470774pt;width:16.336656pt;height:16.336301pt;mso-position-horizontal-relative:page;mso-position-vertical-relative:paragraph;z-index:-720" type="#_x0000_t75">
            <v:imagedata r:id="rId133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Samekh</w:t>
      </w:r>
      <w:r>
        <w:rPr>
          <w:rFonts w:ascii="Arial" w:hAnsi="Arial" w:cs="Arial" w:eastAsia="Arial"/>
          <w:sz w:val="14"/>
          <w:szCs w:val="14"/>
          <w:spacing w:val="-11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-Qôph</w:t>
      </w:r>
      <w:r>
        <w:rPr>
          <w:rFonts w:ascii="Arial" w:hAnsi="Arial" w:cs="Arial" w:eastAsia="Arial"/>
          <w:sz w:val="14"/>
          <w:szCs w:val="14"/>
          <w:spacing w:val="18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  <w:b/>
          <w:bCs/>
        </w:rPr>
        <w:t>SQ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46" w:after="0" w:line="240" w:lineRule="auto"/>
        <w:ind w:left="369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SQ</w:t>
      </w:r>
      <w:r>
        <w:rPr>
          <w:rFonts w:ascii="Arial" w:hAnsi="Arial" w:cs="Arial" w:eastAsia="Arial"/>
          <w:sz w:val="14"/>
          <w:szCs w:val="14"/>
          <w:color w:val="FF0000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Racine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inusitée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hébreu.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2" w:after="0" w:line="470" w:lineRule="atLeast"/>
        <w:ind w:left="369" w:right="3194"/>
        <w:jc w:val="left"/>
        <w:tabs>
          <w:tab w:pos="3240" w:val="left"/>
        </w:tabs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position:absolute;margin-left:144.929001pt;margin-top:14.255942pt;width:17.546pt;height:7.865694pt;mso-position-horizontal-relative:page;mso-position-vertical-relative:paragraph;z-index:-719" type="#_x0000_t75">
            <v:imagedata r:id="rId134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samaritai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n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pict>
          <v:shape style="width:15.126534pt;height:11.496pt;mso-position-horizontal-relative:char;mso-position-vertical-relative:line" type="#_x0000_t75">
            <v:imagedata r:id="rId135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ainsi</w:t>
      </w:r>
      <w:r>
        <w:rPr>
          <w:rFonts w:ascii="Arial" w:hAnsi="Arial" w:cs="Arial" w:eastAsia="Arial"/>
          <w:sz w:val="14"/>
          <w:szCs w:val="14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que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syriaque</w:t>
      </w:r>
      <w:r>
        <w:rPr>
          <w:rFonts w:ascii="Arial" w:hAnsi="Arial" w:cs="Arial" w:eastAsia="Arial"/>
          <w:sz w:val="14"/>
          <w:szCs w:val="14"/>
          <w:spacing w:val="-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indiquent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mouvement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d’évasion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sortie,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germination.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L’ar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.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pict>
          <v:shape style="width:16.336657pt;height:11.495669pt;mso-position-horizontal-relative:char;mso-position-vertical-relative:line" type="#_x0000_t75">
            <v:imagedata r:id="rId136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est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une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R.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onomatopée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désigne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l’action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frapper.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46" w:after="0" w:line="159" w:lineRule="exact"/>
        <w:ind w:left="769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152.794006pt;margin-top:-3.839876pt;width:166.997pt;height:16.337pt;mso-position-horizontal-relative:page;mso-position-vertical-relative:paragraph;z-index:-726" coordorigin="3056,-77" coordsize="3340,327">
            <v:shape style="position:absolute;left:3056;top:-77;width:3340;height:327" coordorigin="3056,-77" coordsize="3340,327" path="m3056,-77l6396,-77,6396,250,3056,250,3056,-77e" filled="t" fillcolor="#E3E3E3" stroked="f">
              <v:path arrowok="t"/>
              <v:fill/>
            </v:shape>
          </v:group>
          <w10:wrap type="none"/>
        </w:pict>
      </w:r>
      <w:r>
        <w:rPr/>
        <w:pict>
          <v:shape style="position:absolute;margin-left:20.286043pt;margin-top:-3.234876pt;width:16.336656pt;height:12.100834pt;mso-position-horizontal-relative:page;mso-position-vertical-relative:paragraph;z-index:-718" type="#_x0000_t75">
            <v:imagedata r:id="rId137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Samekh</w:t>
      </w:r>
      <w:r>
        <w:rPr>
          <w:rFonts w:ascii="Arial" w:hAnsi="Arial" w:cs="Arial" w:eastAsia="Arial"/>
          <w:sz w:val="14"/>
          <w:szCs w:val="14"/>
          <w:spacing w:val="-11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-Res</w:t>
      </w:r>
      <w:r>
        <w:rPr>
          <w:rFonts w:ascii="Arial" w:hAnsi="Arial" w:cs="Arial" w:eastAsia="Arial"/>
          <w:sz w:val="14"/>
          <w:szCs w:val="14"/>
          <w:spacing w:val="18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  <w:b/>
          <w:bCs/>
        </w:rPr>
        <w:t>SR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9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6" w:after="0" w:line="288" w:lineRule="auto"/>
        <w:ind w:left="369" w:right="1523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S</w:t>
      </w:r>
      <w:r>
        <w:rPr>
          <w:rFonts w:ascii="Arial" w:hAnsi="Arial" w:cs="Arial" w:eastAsia="Arial"/>
          <w:sz w:val="14"/>
          <w:szCs w:val="14"/>
          <w:color w:val="FF0000"/>
          <w:spacing w:val="4"/>
          <w:w w:val="100"/>
        </w:rPr>
        <w:t>R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signe</w:t>
      </w:r>
      <w:r>
        <w:rPr>
          <w:rFonts w:ascii="Arial" w:hAnsi="Arial" w:cs="Arial" w:eastAsia="Arial"/>
          <w:sz w:val="14"/>
          <w:szCs w:val="14"/>
          <w:color w:val="000000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circonférenciel,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joint</w:t>
      </w:r>
      <w:r>
        <w:rPr>
          <w:rFonts w:ascii="Arial" w:hAnsi="Arial" w:cs="Arial" w:eastAsia="Arial"/>
          <w:sz w:val="14"/>
          <w:szCs w:val="14"/>
          <w:color w:val="000000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celui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du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mouvement</w:t>
      </w:r>
      <w:r>
        <w:rPr>
          <w:rFonts w:ascii="Arial" w:hAnsi="Arial" w:cs="Arial" w:eastAsia="Arial"/>
          <w:sz w:val="14"/>
          <w:szCs w:val="14"/>
          <w:color w:val="000000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propre,</w:t>
      </w:r>
      <w:r>
        <w:rPr>
          <w:rFonts w:ascii="Arial" w:hAnsi="Arial" w:cs="Arial" w:eastAsia="Arial"/>
          <w:sz w:val="14"/>
          <w:szCs w:val="14"/>
          <w:color w:val="000000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constitue</w:t>
      </w:r>
      <w:r>
        <w:rPr>
          <w:rFonts w:ascii="Arial" w:hAnsi="Arial" w:cs="Arial" w:eastAsia="Arial"/>
          <w:sz w:val="14"/>
          <w:szCs w:val="14"/>
          <w:color w:val="000000"/>
          <w:spacing w:val="3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une</w:t>
      </w:r>
      <w:r>
        <w:rPr>
          <w:rFonts w:ascii="Arial" w:hAnsi="Arial" w:cs="Arial" w:eastAsia="Arial"/>
          <w:sz w:val="14"/>
          <w:szCs w:val="14"/>
          <w:color w:val="000000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R.</w:t>
      </w:r>
      <w:r>
        <w:rPr>
          <w:rFonts w:ascii="Arial" w:hAnsi="Arial" w:cs="Arial" w:eastAsia="Arial"/>
          <w:sz w:val="14"/>
          <w:szCs w:val="14"/>
          <w:color w:val="000000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d’où</w:t>
      </w:r>
      <w:r>
        <w:rPr>
          <w:rFonts w:ascii="Arial" w:hAnsi="Arial" w:cs="Arial" w:eastAsia="Arial"/>
          <w:sz w:val="14"/>
          <w:szCs w:val="14"/>
          <w:color w:val="000000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découlent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toutes</w:t>
      </w:r>
      <w:r>
        <w:rPr>
          <w:rFonts w:ascii="Arial" w:hAnsi="Arial" w:cs="Arial" w:eastAsia="Arial"/>
          <w:sz w:val="14"/>
          <w:szCs w:val="14"/>
          <w:color w:val="000000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idées</w:t>
      </w:r>
      <w:r>
        <w:rPr>
          <w:rFonts w:ascii="Arial" w:hAnsi="Arial" w:cs="Arial" w:eastAsia="Arial"/>
          <w:sz w:val="14"/>
          <w:szCs w:val="14"/>
          <w:color w:val="000000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désordre,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perversion,</w:t>
      </w:r>
      <w:r>
        <w:rPr>
          <w:rFonts w:ascii="Arial" w:hAnsi="Arial" w:cs="Arial" w:eastAsia="Arial"/>
          <w:sz w:val="14"/>
          <w:szCs w:val="14"/>
          <w:color w:val="000000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contorsion,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d’apostasie;</w:t>
      </w:r>
      <w:r>
        <w:rPr>
          <w:rFonts w:ascii="Arial" w:hAnsi="Arial" w:cs="Arial" w:eastAsia="Arial"/>
          <w:sz w:val="14"/>
          <w:szCs w:val="14"/>
          <w:color w:val="000000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aussi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celles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force,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d’audace,</w:t>
      </w:r>
      <w:r>
        <w:rPr>
          <w:rFonts w:ascii="Arial" w:hAnsi="Arial" w:cs="Arial" w:eastAsia="Arial"/>
          <w:sz w:val="14"/>
          <w:szCs w:val="14"/>
          <w:color w:val="000000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retour,</w:t>
      </w:r>
      <w:r>
        <w:rPr>
          <w:rFonts w:ascii="Arial" w:hAnsi="Arial" w:cs="Arial" w:eastAsia="Arial"/>
          <w:sz w:val="14"/>
          <w:szCs w:val="14"/>
          <w:color w:val="000000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d’éducation,</w:t>
      </w:r>
      <w:r>
        <w:rPr>
          <w:rFonts w:ascii="Arial" w:hAnsi="Arial" w:cs="Arial" w:eastAsia="Arial"/>
          <w:sz w:val="14"/>
          <w:szCs w:val="14"/>
          <w:color w:val="000000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direction</w:t>
      </w:r>
      <w:r>
        <w:rPr>
          <w:rFonts w:ascii="Arial" w:hAnsi="Arial" w:cs="Arial" w:eastAsia="Arial"/>
          <w:sz w:val="14"/>
          <w:szCs w:val="14"/>
          <w:color w:val="000000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nouvelle,</w:t>
      </w:r>
      <w:r>
        <w:rPr>
          <w:rFonts w:ascii="Arial" w:hAnsi="Arial" w:cs="Arial" w:eastAsia="Arial"/>
          <w:sz w:val="14"/>
          <w:szCs w:val="14"/>
          <w:color w:val="000000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etc..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10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0" w:lineRule="atLeast"/>
        <w:ind w:left="369" w:right="1512"/>
        <w:jc w:val="left"/>
        <w:tabs>
          <w:tab w:pos="960" w:val="left"/>
          <w:tab w:pos="1040" w:val="left"/>
        </w:tabs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32.992332pt;margin-top:.726208pt;width:17.546779pt;height:22.992pt;mso-position-horizontal-relative:page;mso-position-vertical-relative:paragraph;z-index:-717" coordorigin="660,15" coordsize="351,460">
            <v:shape style="position:absolute;left:660;top:15;width:254;height:206" type="#_x0000_t75">
              <v:imagedata r:id="rId138" o:title=""/>
            </v:shape>
            <v:shape style="position:absolute;left:781;top:269;width:230;height:206" type="#_x0000_t75">
              <v:imagedata r:id="rId139" o:title=""/>
            </v:shape>
            <w10:wrap type="none"/>
          </v:group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L’ar.</w:t>
      </w:r>
      <w:r>
        <w:rPr>
          <w:rFonts w:ascii="Arial" w:hAnsi="Arial" w:cs="Arial" w:eastAsia="Arial"/>
          <w:sz w:val="14"/>
          <w:szCs w:val="14"/>
          <w:spacing w:val="-3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offre,</w:t>
      </w:r>
      <w:r>
        <w:rPr>
          <w:rFonts w:ascii="Arial" w:hAnsi="Arial" w:cs="Arial" w:eastAsia="Arial"/>
          <w:sz w:val="14"/>
          <w:szCs w:val="14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général,</w:t>
      </w:r>
      <w:r>
        <w:rPr>
          <w:rFonts w:ascii="Arial" w:hAnsi="Arial" w:cs="Arial" w:eastAsia="Arial"/>
          <w:sz w:val="14"/>
          <w:szCs w:val="14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même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caractère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pict>
          <v:shape style="width:13.916411pt;height:10.285994pt;mso-position-horizontal-relative:char;mso-position-vertical-relative:line" type="#_x0000_t75">
            <v:imagedata r:id="rId140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radical</w:t>
      </w:r>
      <w:r>
        <w:rPr>
          <w:rFonts w:ascii="Arial" w:hAnsi="Arial" w:cs="Arial" w:eastAsia="Arial"/>
          <w:sz w:val="14"/>
          <w:szCs w:val="14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que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l’hébreu;</w:t>
      </w:r>
      <w:r>
        <w:rPr>
          <w:rFonts w:ascii="Arial" w:hAnsi="Arial" w:cs="Arial" w:eastAsia="Arial"/>
          <w:sz w:val="14"/>
          <w:szCs w:val="14"/>
          <w:spacing w:val="3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mais</w:t>
      </w:r>
      <w:r>
        <w:rPr>
          <w:rFonts w:ascii="Arial" w:hAnsi="Arial" w:cs="Arial" w:eastAsia="Arial"/>
          <w:sz w:val="14"/>
          <w:szCs w:val="14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ses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développements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diffèrent</w:t>
      </w:r>
      <w:r>
        <w:rPr>
          <w:rFonts w:ascii="Arial" w:hAnsi="Arial" w:cs="Arial" w:eastAsia="Arial"/>
          <w:sz w:val="14"/>
          <w:szCs w:val="14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assez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senslblement.</w:t>
      </w:r>
      <w:r>
        <w:rPr>
          <w:rFonts w:ascii="Arial" w:hAnsi="Arial" w:cs="Arial" w:eastAsia="Arial"/>
          <w:sz w:val="14"/>
          <w:szCs w:val="14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Le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verbe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ab/>
        <w:tab/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signifie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particulier,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divertir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;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c'es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-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à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-dire,</w:t>
      </w:r>
      <w:r>
        <w:rPr>
          <w:rFonts w:ascii="Arial" w:hAnsi="Arial" w:cs="Arial" w:eastAsia="Arial"/>
          <w:sz w:val="14"/>
          <w:szCs w:val="14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détourner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des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occupations</w:t>
      </w:r>
      <w:r>
        <w:rPr>
          <w:rFonts w:ascii="Arial" w:hAnsi="Arial" w:cs="Arial" w:eastAsia="Arial"/>
          <w:sz w:val="14"/>
          <w:szCs w:val="14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sérieuses.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46" w:after="0" w:line="288" w:lineRule="auto"/>
        <w:ind w:left="369" w:right="1523" w:firstLine="278"/>
        <w:jc w:val="left"/>
        <w:tabs>
          <w:tab w:pos="1380" w:val="left"/>
        </w:tabs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position:absolute;margin-left:18.471001pt;margin-top:-.814787pt;width:12.101pt;height:9.68pt;mso-position-horizontal-relative:page;mso-position-vertical-relative:paragraph;z-index:-716" type="#_x0000_t75">
            <v:imagedata r:id="rId141" o:title=""/>
          </v:shape>
        </w:pict>
      </w:r>
      <w:r>
        <w:rPr/>
        <w:pict>
          <v:shape style="position:absolute;margin-left:51.144173pt;margin-top:-.814787pt;width:16.941718pt;height:9.68pt;mso-position-horizontal-relative:page;mso-position-vertical-relative:paragraph;z-index:-715" type="#_x0000_t75">
            <v:imagedata r:id="rId142" o:title=""/>
          </v:shape>
        </w:pic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SR</w:t>
      </w:r>
      <w:r>
        <w:rPr>
          <w:rFonts w:ascii="Arial" w:hAnsi="Arial" w:cs="Arial" w:eastAsia="Arial"/>
          <w:sz w:val="14"/>
          <w:szCs w:val="14"/>
          <w:color w:val="FF0000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color w:val="000000"/>
          <w:spacing w:val="-3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SRR</w:t>
      </w:r>
      <w:r>
        <w:rPr>
          <w:rFonts w:ascii="Arial" w:hAnsi="Arial" w:cs="Arial" w:eastAsia="Arial"/>
          <w:sz w:val="14"/>
          <w:szCs w:val="14"/>
          <w:color w:val="FF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(R.</w:t>
      </w:r>
      <w:r>
        <w:rPr>
          <w:rFonts w:ascii="Arial" w:hAnsi="Arial" w:cs="Arial" w:eastAsia="Arial"/>
          <w:sz w:val="14"/>
          <w:szCs w:val="14"/>
          <w:color w:val="000000"/>
          <w:spacing w:val="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comp.)</w:t>
      </w:r>
      <w:r>
        <w:rPr>
          <w:rFonts w:ascii="Arial" w:hAnsi="Arial" w:cs="Arial" w:eastAsia="Arial"/>
          <w:sz w:val="14"/>
          <w:szCs w:val="14"/>
          <w:color w:val="000000"/>
          <w:spacing w:val="27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color w:val="000000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color w:val="000000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est</w:t>
      </w:r>
      <w:r>
        <w:rPr>
          <w:rFonts w:ascii="Arial" w:hAnsi="Arial" w:cs="Arial" w:eastAsia="Arial"/>
          <w:sz w:val="14"/>
          <w:szCs w:val="14"/>
          <w:color w:val="000000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désordonné,</w:t>
      </w:r>
      <w:r>
        <w:rPr>
          <w:rFonts w:ascii="Arial" w:hAnsi="Arial" w:cs="Arial" w:eastAsia="Arial"/>
          <w:sz w:val="14"/>
          <w:szCs w:val="14"/>
          <w:color w:val="000000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rebelle,</w:t>
      </w:r>
      <w:r>
        <w:rPr>
          <w:rFonts w:ascii="Arial" w:hAnsi="Arial" w:cs="Arial" w:eastAsia="Arial"/>
          <w:sz w:val="14"/>
          <w:szCs w:val="14"/>
          <w:color w:val="000000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réfractaire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;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sort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sa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sphère</w:t>
      </w:r>
      <w:r>
        <w:rPr>
          <w:rFonts w:ascii="Arial" w:hAnsi="Arial" w:cs="Arial" w:eastAsia="Arial"/>
          <w:sz w:val="14"/>
          <w:szCs w:val="14"/>
          <w:color w:val="000000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pour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jeter</w:t>
      </w:r>
      <w:r>
        <w:rPr>
          <w:rFonts w:ascii="Arial" w:hAnsi="Arial" w:cs="Arial" w:eastAsia="Arial"/>
          <w:sz w:val="14"/>
          <w:szCs w:val="14"/>
          <w:color w:val="000000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trouble,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désordre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;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est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véhément,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audacieux,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indépendant,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fort;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contourne,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se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détourne,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prend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une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autre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0" w:after="0" w:line="208" w:lineRule="exact"/>
        <w:ind w:left="369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direction</w:t>
      </w:r>
      <w:r>
        <w:rPr>
          <w:rFonts w:ascii="Arial" w:hAnsi="Arial" w:cs="Arial" w:eastAsia="Arial"/>
          <w:sz w:val="14"/>
          <w:szCs w:val="14"/>
          <w:spacing w:val="21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;</w:t>
      </w:r>
      <w:r>
        <w:rPr>
          <w:rFonts w:ascii="Arial" w:hAnsi="Arial" w:cs="Arial" w:eastAsia="Arial"/>
          <w:sz w:val="14"/>
          <w:szCs w:val="14"/>
          <w:spacing w:val="6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se</w:t>
      </w:r>
      <w:r>
        <w:rPr>
          <w:rFonts w:ascii="Arial" w:hAnsi="Arial" w:cs="Arial" w:eastAsia="Arial"/>
          <w:sz w:val="14"/>
          <w:szCs w:val="14"/>
          <w:spacing w:val="5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corrige,</w:t>
      </w:r>
      <w:r>
        <w:rPr>
          <w:rFonts w:ascii="Arial" w:hAnsi="Arial" w:cs="Arial" w:eastAsia="Arial"/>
          <w:sz w:val="14"/>
          <w:szCs w:val="14"/>
          <w:spacing w:val="23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etc..</w:t>
      </w:r>
      <w:r>
        <w:rPr>
          <w:rFonts w:ascii="Arial" w:hAnsi="Arial" w:cs="Arial" w:eastAsia="Arial"/>
          <w:sz w:val="14"/>
          <w:szCs w:val="14"/>
          <w:spacing w:val="9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V.</w:t>
      </w:r>
      <w:r>
        <w:rPr>
          <w:rFonts w:ascii="Arial" w:hAnsi="Arial" w:cs="Arial" w:eastAsia="Arial"/>
          <w:sz w:val="14"/>
          <w:szCs w:val="14"/>
          <w:spacing w:val="6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6"/>
          <w:w w:val="100"/>
          <w:position w:val="-1"/>
        </w:rPr>
        <w:pict>
          <v:shape style="width:14.520964pt;height:9.680909pt;mso-position-horizontal-relative:char;mso-position-vertical-relative:line" type="#_x0000_t75">
            <v:imagedata r:id="rId143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spacing w:val="12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  <w:position w:val="-1"/>
        </w:rPr>
        <w:t>S.O</w:t>
      </w:r>
      <w:r>
        <w:rPr>
          <w:rFonts w:ascii="Arial" w:hAnsi="Arial" w:cs="Arial" w:eastAsia="Arial"/>
          <w:sz w:val="14"/>
          <w:szCs w:val="14"/>
          <w:color w:val="FF0000"/>
          <w:spacing w:val="8"/>
          <w:w w:val="103"/>
          <w:position w:val="-1"/>
        </w:rPr>
        <w:t>R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  <w:position w:val="-1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position w:val="0"/>
        </w:rPr>
      </w:r>
    </w:p>
    <w:p>
      <w:pPr>
        <w:spacing w:before="8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6" w:after="0" w:line="240" w:lineRule="auto"/>
        <w:ind w:left="829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152.794006pt;margin-top:-11.100784pt;width:166.997pt;height:30.253pt;mso-position-horizontal-relative:page;mso-position-vertical-relative:paragraph;z-index:-725" coordorigin="3056,-222" coordsize="3340,605">
            <v:shape style="position:absolute;left:3056;top:-222;width:3340;height:605" coordorigin="3056,-222" coordsize="3340,605" path="m3056,-222l6396,-222,6396,383,3056,383,3056,-222e" filled="t" fillcolor="#E3E3E3" stroked="f">
              <v:path arrowok="t"/>
              <v:fill/>
            </v:shape>
          </v:group>
          <w10:wrap type="none"/>
        </w:pict>
      </w:r>
      <w:r>
        <w:rPr/>
        <w:pict>
          <v:shape style="position:absolute;margin-left:20.286043pt;margin-top:-3.234784pt;width:19.361957pt;height:12.100719pt;mso-position-horizontal-relative:page;mso-position-vertical-relative:paragraph;z-index:-714" type="#_x0000_t75">
            <v:imagedata r:id="rId144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Samekh</w:t>
      </w:r>
      <w:r>
        <w:rPr>
          <w:rFonts w:ascii="Arial" w:hAnsi="Arial" w:cs="Arial" w:eastAsia="Arial"/>
          <w:sz w:val="14"/>
          <w:szCs w:val="14"/>
          <w:spacing w:val="-11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-Sin</w:t>
      </w:r>
      <w:r>
        <w:rPr>
          <w:rFonts w:ascii="Arial" w:hAnsi="Arial" w:cs="Arial" w:eastAsia="Arial"/>
          <w:sz w:val="14"/>
          <w:szCs w:val="14"/>
          <w:spacing w:val="9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  <w:b/>
          <w:bCs/>
        </w:rPr>
        <w:t>SSh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jc w:val="left"/>
        <w:spacing w:after="0"/>
        <w:sectPr>
          <w:pgMar w:header="88" w:footer="17" w:top="280" w:bottom="200" w:left="0" w:right="1720"/>
          <w:pgSz w:w="12240" w:h="15840"/>
        </w:sectPr>
      </w:pPr>
      <w:rPr/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6" w:after="0" w:line="240" w:lineRule="auto"/>
        <w:ind w:left="369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SS</w:t>
      </w:r>
      <w:r>
        <w:rPr>
          <w:rFonts w:ascii="Arial" w:hAnsi="Arial" w:cs="Arial" w:eastAsia="Arial"/>
          <w:sz w:val="14"/>
          <w:szCs w:val="14"/>
          <w:color w:val="FF0000"/>
          <w:spacing w:val="4"/>
          <w:w w:val="100"/>
        </w:rPr>
        <w:t>h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Racine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inusitée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hébreu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8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159" w:lineRule="exact"/>
        <w:ind w:left="369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L’arabe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paraît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pas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posséder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non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plus.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1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6" w:after="0" w:line="159" w:lineRule="exact"/>
        <w:ind w:left="793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152.794006pt;margin-top:-11.101452pt;width:166.997pt;height:30.253pt;mso-position-horizontal-relative:page;mso-position-vertical-relative:paragraph;z-index:-713" coordorigin="3056,-222" coordsize="3340,605">
            <v:shape style="position:absolute;left:3056;top:-222;width:3340;height:605" coordorigin="3056,-222" coordsize="3340,605" path="m3056,-222l6396,-222,6396,383,3056,383,3056,-222e" filled="t" fillcolor="#E3E3E3" stroked="f">
              <v:path arrowok="t"/>
              <v:fill/>
            </v:shape>
          </v:group>
          <w10:wrap type="none"/>
        </w:pict>
      </w:r>
      <w:r>
        <w:rPr/>
        <w:pict>
          <v:shape style="position:absolute;margin-left:20.286043pt;margin-top:-3.235282pt;width:17.545957pt;height:12.10083pt;mso-position-horizontal-relative:page;mso-position-vertical-relative:paragraph;z-index:-712" type="#_x0000_t75">
            <v:imagedata r:id="rId145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Samekh</w:t>
      </w:r>
      <w:r>
        <w:rPr>
          <w:rFonts w:ascii="Arial" w:hAnsi="Arial" w:cs="Arial" w:eastAsia="Arial"/>
          <w:sz w:val="14"/>
          <w:szCs w:val="14"/>
          <w:spacing w:val="-11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-Taw</w:t>
      </w:r>
      <w:r>
        <w:rPr>
          <w:rFonts w:ascii="Arial" w:hAnsi="Arial" w:cs="Arial" w:eastAsia="Arial"/>
          <w:sz w:val="14"/>
          <w:szCs w:val="14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  <w:b/>
          <w:bCs/>
        </w:rPr>
        <w:t>STh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46" w:after="0" w:line="240" w:lineRule="auto"/>
        <w:ind w:left="370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FF0000"/>
          <w:w w:val="103"/>
        </w:rPr>
        <w:t>STh</w:t>
      </w:r>
      <w:r>
        <w:rPr>
          <w:rFonts w:ascii="Arial" w:hAnsi="Arial" w:cs="Arial" w:eastAsia="Arial"/>
          <w:sz w:val="14"/>
          <w:szCs w:val="14"/>
          <w:color w:val="FF0000"/>
          <w:spacing w:val="-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Toute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espèce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d’enveloppe</w:t>
      </w:r>
      <w:r>
        <w:rPr>
          <w:rFonts w:ascii="Arial" w:hAnsi="Arial" w:cs="Arial" w:eastAsia="Arial"/>
          <w:sz w:val="14"/>
          <w:szCs w:val="14"/>
          <w:color w:val="000000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mutuelle</w:t>
      </w:r>
      <w:r>
        <w:rPr>
          <w:rFonts w:ascii="Arial" w:hAnsi="Arial" w:cs="Arial" w:eastAsia="Arial"/>
          <w:sz w:val="14"/>
          <w:szCs w:val="14"/>
          <w:color w:val="000000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sympathique,</w:t>
      </w:r>
      <w:r>
        <w:rPr>
          <w:rFonts w:ascii="Arial" w:hAnsi="Arial" w:cs="Arial" w:eastAsia="Arial"/>
          <w:sz w:val="14"/>
          <w:szCs w:val="14"/>
          <w:color w:val="000000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toute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espèce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voile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d’obscurité</w:t>
      </w:r>
      <w:r>
        <w:rPr>
          <w:rFonts w:ascii="Arial" w:hAnsi="Arial" w:cs="Arial" w:eastAsia="Arial"/>
          <w:sz w:val="14"/>
          <w:szCs w:val="14"/>
          <w:color w:val="000000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70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l’arabe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pict>
          <v:shape style="width:21.17646pt;height:9.075793pt;mso-position-horizontal-relative:char;mso-position-vertical-relative:line" type="#_x0000_t75">
            <v:imagedata r:id="rId146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indique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parties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du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corps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humain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doivent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voiler.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69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L’hébreu,</w:t>
      </w:r>
      <w:r>
        <w:rPr>
          <w:rFonts w:ascii="Arial" w:hAnsi="Arial" w:cs="Arial" w:eastAsia="Arial"/>
          <w:sz w:val="14"/>
          <w:szCs w:val="14"/>
          <w:spacing w:val="3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ainsi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que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chaldaïque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pict>
          <v:shape style="width:16.335852pt;height:9.680398pt;mso-position-horizontal-relative:char;mso-position-vertical-relative:line" type="#_x0000_t75">
            <v:imagedata r:id="rId147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-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STh.</w:t>
      </w:r>
      <w:r>
        <w:rPr>
          <w:rFonts w:ascii="Arial" w:hAnsi="Arial" w:cs="Arial" w:eastAsia="Arial"/>
          <w:sz w:val="14"/>
          <w:szCs w:val="14"/>
          <w:color w:val="FF0000"/>
          <w:spacing w:val="4"/>
          <w:w w:val="100"/>
        </w:rPr>
        <w:t>O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caractérise</w:t>
      </w:r>
      <w:r>
        <w:rPr>
          <w:rFonts w:ascii="Arial" w:hAnsi="Arial" w:cs="Arial" w:eastAsia="Arial"/>
          <w:sz w:val="14"/>
          <w:szCs w:val="14"/>
          <w:color w:val="000000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l’hiver,</w:t>
      </w:r>
      <w:r>
        <w:rPr>
          <w:rFonts w:ascii="Arial" w:hAnsi="Arial" w:cs="Arial" w:eastAsia="Arial"/>
          <w:sz w:val="14"/>
          <w:szCs w:val="14"/>
          <w:color w:val="000000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saison</w:t>
      </w:r>
      <w:r>
        <w:rPr>
          <w:rFonts w:ascii="Arial" w:hAnsi="Arial" w:cs="Arial" w:eastAsia="Arial"/>
          <w:sz w:val="14"/>
          <w:szCs w:val="14"/>
          <w:color w:val="000000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obscure</w:t>
      </w:r>
      <w:r>
        <w:rPr>
          <w:rFonts w:ascii="Arial" w:hAnsi="Arial" w:cs="Arial" w:eastAsia="Arial"/>
          <w:sz w:val="14"/>
          <w:szCs w:val="14"/>
          <w:color w:val="000000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où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nature</w:t>
      </w:r>
      <w:r>
        <w:rPr>
          <w:rFonts w:ascii="Arial" w:hAnsi="Arial" w:cs="Arial" w:eastAsia="Arial"/>
          <w:sz w:val="14"/>
          <w:szCs w:val="14"/>
          <w:color w:val="000000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est</w:t>
      </w:r>
      <w:r>
        <w:rPr>
          <w:rFonts w:ascii="Arial" w:hAnsi="Arial" w:cs="Arial" w:eastAsia="Arial"/>
          <w:sz w:val="14"/>
          <w:szCs w:val="14"/>
          <w:color w:val="000000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couverte</w:t>
      </w:r>
      <w:r>
        <w:rPr>
          <w:rFonts w:ascii="Arial" w:hAnsi="Arial" w:cs="Arial" w:eastAsia="Arial"/>
          <w:sz w:val="14"/>
          <w:szCs w:val="14"/>
          <w:color w:val="000000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d’un</w:t>
      </w:r>
      <w:r>
        <w:rPr>
          <w:rFonts w:ascii="Arial" w:hAnsi="Arial" w:cs="Arial" w:eastAsia="Arial"/>
          <w:sz w:val="14"/>
          <w:szCs w:val="14"/>
          <w:color w:val="000000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voile.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Voye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3"/>
        </w:rPr>
        <w:t>z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3"/>
        </w:rPr>
        <w:pict>
          <v:shape style="width:16.336237pt;height:10.285398pt;mso-position-horizontal-relative:char;mso-position-vertical-relative:line" type="#_x0000_t75">
            <v:imagedata r:id="rId148" o:title=""/>
          </v:shape>
        </w:pic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32" w:after="0" w:line="240" w:lineRule="auto"/>
        <w:ind w:left="369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</w:rPr>
        <w:t>S.OTh.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sectPr>
      <w:pgMar w:header="88" w:footer="17" w:top="280" w:bottom="200" w:left="0" w:right="1720"/>
      <w:pgSz w:w="12240" w:h="15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pt;margin-top:780.155396pt;width:344.269415pt;height:9.2607pt;mso-position-horizontal-relative:page;mso-position-vertical-relative:page;z-index:-782" type="#_x0000_t202" filled="f" stroked="f">
          <v:textbox inset="0,0,0,0">
            <w:txbxContent>
              <w:p>
                <w:pPr>
                  <w:spacing w:before="6" w:after="0" w:line="240" w:lineRule="auto"/>
                  <w:ind w:left="20" w:right="-42"/>
                  <w:jc w:val="left"/>
                  <w:rPr>
                    <w:rFonts w:ascii="Times New Roman" w:hAnsi="Times New Roman" w:cs="Times New Roman" w:eastAsia="Times New Roman"/>
                    <w:sz w:val="14"/>
                    <w:szCs w:val="1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3"/>
                  </w:rPr>
                  <w:t>file:///C|/Users/jeanp/Desktop/Vocabulaire%20radical,%20la%20lettre%20Samekh,%20S.html[14/10/2022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3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3"/>
                  </w:rPr>
                  <w:t>10:53:39]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pt;margin-top:6.157506pt;width:117.539525pt;height:9.2607pt;mso-position-horizontal-relative:page;mso-position-vertical-relative:page;z-index:-783" type="#_x0000_t202" filled="f" stroked="f">
          <v:textbox inset="0,0,0,0">
            <w:txbxContent>
              <w:p>
                <w:pPr>
                  <w:spacing w:before="6" w:after="0" w:line="240" w:lineRule="auto"/>
                  <w:ind w:left="20" w:right="-42"/>
                  <w:jc w:val="left"/>
                  <w:rPr>
                    <w:rFonts w:ascii="Times New Roman" w:hAnsi="Times New Roman" w:cs="Times New Roman" w:eastAsia="Times New Roman"/>
                    <w:sz w:val="14"/>
                    <w:szCs w:val="1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Vocabulaire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2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radical,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13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la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4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lettre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1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Samekh,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16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3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jpg"/><Relationship Id="rId8" Type="http://schemas.openxmlformats.org/officeDocument/2006/relationships/hyperlink" Target="http://www.aeram.fr/index.html" TargetMode="External"/><Relationship Id="rId9" Type="http://schemas.openxmlformats.org/officeDocument/2006/relationships/hyperlink" Target="http://www.aeram.fr/grammaire/grammaire_bibliographie.html" TargetMode="External"/><Relationship Id="rId10" Type="http://schemas.openxmlformats.org/officeDocument/2006/relationships/image" Target="media/image2.jpg"/><Relationship Id="rId11" Type="http://schemas.openxmlformats.org/officeDocument/2006/relationships/image" Target="media/image3.png"/><Relationship Id="rId12" Type="http://schemas.openxmlformats.org/officeDocument/2006/relationships/image" Target="media/image4.png"/><Relationship Id="rId13" Type="http://schemas.openxmlformats.org/officeDocument/2006/relationships/image" Target="media/image5.png"/><Relationship Id="rId14" Type="http://schemas.openxmlformats.org/officeDocument/2006/relationships/image" Target="media/image6.png"/><Relationship Id="rId15" Type="http://schemas.openxmlformats.org/officeDocument/2006/relationships/image" Target="media/image7.png"/><Relationship Id="rId16" Type="http://schemas.openxmlformats.org/officeDocument/2006/relationships/image" Target="media/image8.png"/><Relationship Id="rId17" Type="http://schemas.openxmlformats.org/officeDocument/2006/relationships/image" Target="media/image9.png"/><Relationship Id="rId18" Type="http://schemas.openxmlformats.org/officeDocument/2006/relationships/image" Target="media/image10.png"/><Relationship Id="rId19" Type="http://schemas.openxmlformats.org/officeDocument/2006/relationships/image" Target="media/image11.png"/><Relationship Id="rId20" Type="http://schemas.openxmlformats.org/officeDocument/2006/relationships/image" Target="media/image12.png"/><Relationship Id="rId21" Type="http://schemas.openxmlformats.org/officeDocument/2006/relationships/image" Target="media/image13.png"/><Relationship Id="rId22" Type="http://schemas.openxmlformats.org/officeDocument/2006/relationships/image" Target="media/image14.png"/><Relationship Id="rId23" Type="http://schemas.openxmlformats.org/officeDocument/2006/relationships/image" Target="media/image15.png"/><Relationship Id="rId24" Type="http://schemas.openxmlformats.org/officeDocument/2006/relationships/image" Target="media/image16.png"/><Relationship Id="rId25" Type="http://schemas.openxmlformats.org/officeDocument/2006/relationships/image" Target="media/image17.png"/><Relationship Id="rId26" Type="http://schemas.openxmlformats.org/officeDocument/2006/relationships/image" Target="media/image18.png"/><Relationship Id="rId27" Type="http://schemas.openxmlformats.org/officeDocument/2006/relationships/image" Target="media/image19.png"/><Relationship Id="rId28" Type="http://schemas.openxmlformats.org/officeDocument/2006/relationships/image" Target="media/image20.png"/><Relationship Id="rId29" Type="http://schemas.openxmlformats.org/officeDocument/2006/relationships/image" Target="media/image21.png"/><Relationship Id="rId30" Type="http://schemas.openxmlformats.org/officeDocument/2006/relationships/image" Target="media/image22.png"/><Relationship Id="rId31" Type="http://schemas.openxmlformats.org/officeDocument/2006/relationships/image" Target="media/image23.png"/><Relationship Id="rId32" Type="http://schemas.openxmlformats.org/officeDocument/2006/relationships/image" Target="media/image24.png"/><Relationship Id="rId33" Type="http://schemas.openxmlformats.org/officeDocument/2006/relationships/image" Target="media/image25.png"/><Relationship Id="rId34" Type="http://schemas.openxmlformats.org/officeDocument/2006/relationships/image" Target="media/image26.png"/><Relationship Id="rId35" Type="http://schemas.openxmlformats.org/officeDocument/2006/relationships/image" Target="media/image27.png"/><Relationship Id="rId36" Type="http://schemas.openxmlformats.org/officeDocument/2006/relationships/image" Target="media/image28.png"/><Relationship Id="rId37" Type="http://schemas.openxmlformats.org/officeDocument/2006/relationships/image" Target="media/image29.png"/><Relationship Id="rId38" Type="http://schemas.openxmlformats.org/officeDocument/2006/relationships/image" Target="media/image30.png"/><Relationship Id="rId39" Type="http://schemas.openxmlformats.org/officeDocument/2006/relationships/image" Target="media/image31.png"/><Relationship Id="rId40" Type="http://schemas.openxmlformats.org/officeDocument/2006/relationships/image" Target="media/image32.png"/><Relationship Id="rId41" Type="http://schemas.openxmlformats.org/officeDocument/2006/relationships/image" Target="media/image33.png"/><Relationship Id="rId42" Type="http://schemas.openxmlformats.org/officeDocument/2006/relationships/image" Target="media/image34.png"/><Relationship Id="rId43" Type="http://schemas.openxmlformats.org/officeDocument/2006/relationships/image" Target="media/image35.png"/><Relationship Id="rId44" Type="http://schemas.openxmlformats.org/officeDocument/2006/relationships/image" Target="media/image36.png"/><Relationship Id="rId45" Type="http://schemas.openxmlformats.org/officeDocument/2006/relationships/image" Target="media/image37.png"/><Relationship Id="rId46" Type="http://schemas.openxmlformats.org/officeDocument/2006/relationships/image" Target="media/image38.png"/><Relationship Id="rId47" Type="http://schemas.openxmlformats.org/officeDocument/2006/relationships/image" Target="media/image39.png"/><Relationship Id="rId48" Type="http://schemas.openxmlformats.org/officeDocument/2006/relationships/image" Target="media/image40.png"/><Relationship Id="rId49" Type="http://schemas.openxmlformats.org/officeDocument/2006/relationships/image" Target="media/image41.png"/><Relationship Id="rId50" Type="http://schemas.openxmlformats.org/officeDocument/2006/relationships/image" Target="media/image42.png"/><Relationship Id="rId51" Type="http://schemas.openxmlformats.org/officeDocument/2006/relationships/image" Target="media/image43.png"/><Relationship Id="rId52" Type="http://schemas.openxmlformats.org/officeDocument/2006/relationships/image" Target="media/image44.png"/><Relationship Id="rId53" Type="http://schemas.openxmlformats.org/officeDocument/2006/relationships/image" Target="media/image45.png"/><Relationship Id="rId54" Type="http://schemas.openxmlformats.org/officeDocument/2006/relationships/image" Target="media/image46.png"/><Relationship Id="rId55" Type="http://schemas.openxmlformats.org/officeDocument/2006/relationships/image" Target="media/image47.png"/><Relationship Id="rId56" Type="http://schemas.openxmlformats.org/officeDocument/2006/relationships/image" Target="media/image48.png"/><Relationship Id="rId57" Type="http://schemas.openxmlformats.org/officeDocument/2006/relationships/image" Target="media/image49.png"/><Relationship Id="rId58" Type="http://schemas.openxmlformats.org/officeDocument/2006/relationships/image" Target="media/image50.png"/><Relationship Id="rId59" Type="http://schemas.openxmlformats.org/officeDocument/2006/relationships/image" Target="media/image51.png"/><Relationship Id="rId60" Type="http://schemas.openxmlformats.org/officeDocument/2006/relationships/image" Target="media/image52.png"/><Relationship Id="rId61" Type="http://schemas.openxmlformats.org/officeDocument/2006/relationships/image" Target="media/image53.png"/><Relationship Id="rId62" Type="http://schemas.openxmlformats.org/officeDocument/2006/relationships/image" Target="media/image54.png"/><Relationship Id="rId63" Type="http://schemas.openxmlformats.org/officeDocument/2006/relationships/image" Target="media/image55.png"/><Relationship Id="rId64" Type="http://schemas.openxmlformats.org/officeDocument/2006/relationships/image" Target="media/image56.png"/><Relationship Id="rId65" Type="http://schemas.openxmlformats.org/officeDocument/2006/relationships/image" Target="media/image57.png"/><Relationship Id="rId66" Type="http://schemas.openxmlformats.org/officeDocument/2006/relationships/image" Target="media/image58.png"/><Relationship Id="rId67" Type="http://schemas.openxmlformats.org/officeDocument/2006/relationships/image" Target="media/image59.png"/><Relationship Id="rId68" Type="http://schemas.openxmlformats.org/officeDocument/2006/relationships/image" Target="media/image60.png"/><Relationship Id="rId69" Type="http://schemas.openxmlformats.org/officeDocument/2006/relationships/image" Target="media/image61.png"/><Relationship Id="rId70" Type="http://schemas.openxmlformats.org/officeDocument/2006/relationships/image" Target="media/image62.png"/><Relationship Id="rId71" Type="http://schemas.openxmlformats.org/officeDocument/2006/relationships/image" Target="media/image63.png"/><Relationship Id="rId72" Type="http://schemas.openxmlformats.org/officeDocument/2006/relationships/image" Target="media/image64.png"/><Relationship Id="rId73" Type="http://schemas.openxmlformats.org/officeDocument/2006/relationships/image" Target="media/image65.png"/><Relationship Id="rId74" Type="http://schemas.openxmlformats.org/officeDocument/2006/relationships/image" Target="media/image66.png"/><Relationship Id="rId75" Type="http://schemas.openxmlformats.org/officeDocument/2006/relationships/image" Target="media/image67.png"/><Relationship Id="rId76" Type="http://schemas.openxmlformats.org/officeDocument/2006/relationships/image" Target="media/image68.png"/><Relationship Id="rId77" Type="http://schemas.openxmlformats.org/officeDocument/2006/relationships/image" Target="media/image69.png"/><Relationship Id="rId78" Type="http://schemas.openxmlformats.org/officeDocument/2006/relationships/image" Target="media/image70.png"/><Relationship Id="rId79" Type="http://schemas.openxmlformats.org/officeDocument/2006/relationships/image" Target="media/image71.png"/><Relationship Id="rId80" Type="http://schemas.openxmlformats.org/officeDocument/2006/relationships/image" Target="media/image72.png"/><Relationship Id="rId81" Type="http://schemas.openxmlformats.org/officeDocument/2006/relationships/image" Target="media/image73.png"/><Relationship Id="rId82" Type="http://schemas.openxmlformats.org/officeDocument/2006/relationships/image" Target="media/image74.png"/><Relationship Id="rId83" Type="http://schemas.openxmlformats.org/officeDocument/2006/relationships/image" Target="media/image75.png"/><Relationship Id="rId84" Type="http://schemas.openxmlformats.org/officeDocument/2006/relationships/image" Target="media/image76.png"/><Relationship Id="rId85" Type="http://schemas.openxmlformats.org/officeDocument/2006/relationships/image" Target="media/image77.png"/><Relationship Id="rId86" Type="http://schemas.openxmlformats.org/officeDocument/2006/relationships/image" Target="media/image78.png"/><Relationship Id="rId87" Type="http://schemas.openxmlformats.org/officeDocument/2006/relationships/image" Target="media/image79.png"/><Relationship Id="rId88" Type="http://schemas.openxmlformats.org/officeDocument/2006/relationships/image" Target="media/image80.png"/><Relationship Id="rId89" Type="http://schemas.openxmlformats.org/officeDocument/2006/relationships/image" Target="media/image81.png"/><Relationship Id="rId90" Type="http://schemas.openxmlformats.org/officeDocument/2006/relationships/image" Target="media/image82.png"/><Relationship Id="rId91" Type="http://schemas.openxmlformats.org/officeDocument/2006/relationships/image" Target="media/image83.png"/><Relationship Id="rId92" Type="http://schemas.openxmlformats.org/officeDocument/2006/relationships/image" Target="media/image84.png"/><Relationship Id="rId93" Type="http://schemas.openxmlformats.org/officeDocument/2006/relationships/image" Target="media/image85.png"/><Relationship Id="rId94" Type="http://schemas.openxmlformats.org/officeDocument/2006/relationships/image" Target="media/image86.png"/><Relationship Id="rId95" Type="http://schemas.openxmlformats.org/officeDocument/2006/relationships/image" Target="media/image87.png"/><Relationship Id="rId96" Type="http://schemas.openxmlformats.org/officeDocument/2006/relationships/image" Target="media/image88.png"/><Relationship Id="rId97" Type="http://schemas.openxmlformats.org/officeDocument/2006/relationships/image" Target="media/image89.png"/><Relationship Id="rId98" Type="http://schemas.openxmlformats.org/officeDocument/2006/relationships/image" Target="media/image90.png"/><Relationship Id="rId99" Type="http://schemas.openxmlformats.org/officeDocument/2006/relationships/image" Target="media/image91.png"/><Relationship Id="rId100" Type="http://schemas.openxmlformats.org/officeDocument/2006/relationships/image" Target="media/image92.png"/><Relationship Id="rId101" Type="http://schemas.openxmlformats.org/officeDocument/2006/relationships/image" Target="media/image93.png"/><Relationship Id="rId102" Type="http://schemas.openxmlformats.org/officeDocument/2006/relationships/image" Target="media/image94.png"/><Relationship Id="rId103" Type="http://schemas.openxmlformats.org/officeDocument/2006/relationships/image" Target="media/image95.png"/><Relationship Id="rId104" Type="http://schemas.openxmlformats.org/officeDocument/2006/relationships/image" Target="media/image96.png"/><Relationship Id="rId105" Type="http://schemas.openxmlformats.org/officeDocument/2006/relationships/image" Target="media/image97.png"/><Relationship Id="rId106" Type="http://schemas.openxmlformats.org/officeDocument/2006/relationships/image" Target="media/image98.png"/><Relationship Id="rId107" Type="http://schemas.openxmlformats.org/officeDocument/2006/relationships/image" Target="media/image99.png"/><Relationship Id="rId108" Type="http://schemas.openxmlformats.org/officeDocument/2006/relationships/image" Target="media/image100.png"/><Relationship Id="rId109" Type="http://schemas.openxmlformats.org/officeDocument/2006/relationships/image" Target="media/image101.png"/><Relationship Id="rId110" Type="http://schemas.openxmlformats.org/officeDocument/2006/relationships/image" Target="media/image102.png"/><Relationship Id="rId111" Type="http://schemas.openxmlformats.org/officeDocument/2006/relationships/image" Target="media/image103.png"/><Relationship Id="rId112" Type="http://schemas.openxmlformats.org/officeDocument/2006/relationships/image" Target="media/image104.png"/><Relationship Id="rId113" Type="http://schemas.openxmlformats.org/officeDocument/2006/relationships/image" Target="media/image105.png"/><Relationship Id="rId114" Type="http://schemas.openxmlformats.org/officeDocument/2006/relationships/image" Target="media/image106.png"/><Relationship Id="rId115" Type="http://schemas.openxmlformats.org/officeDocument/2006/relationships/image" Target="media/image107.png"/><Relationship Id="rId116" Type="http://schemas.openxmlformats.org/officeDocument/2006/relationships/image" Target="media/image108.png"/><Relationship Id="rId117" Type="http://schemas.openxmlformats.org/officeDocument/2006/relationships/image" Target="media/image109.png"/><Relationship Id="rId118" Type="http://schemas.openxmlformats.org/officeDocument/2006/relationships/image" Target="media/image110.png"/><Relationship Id="rId119" Type="http://schemas.openxmlformats.org/officeDocument/2006/relationships/image" Target="media/image111.png"/><Relationship Id="rId120" Type="http://schemas.openxmlformats.org/officeDocument/2006/relationships/image" Target="media/image112.png"/><Relationship Id="rId121" Type="http://schemas.openxmlformats.org/officeDocument/2006/relationships/image" Target="media/image113.png"/><Relationship Id="rId122" Type="http://schemas.openxmlformats.org/officeDocument/2006/relationships/image" Target="media/image114.png"/><Relationship Id="rId123" Type="http://schemas.openxmlformats.org/officeDocument/2006/relationships/image" Target="media/image115.png"/><Relationship Id="rId124" Type="http://schemas.openxmlformats.org/officeDocument/2006/relationships/image" Target="media/image116.png"/><Relationship Id="rId125" Type="http://schemas.openxmlformats.org/officeDocument/2006/relationships/image" Target="media/image117.png"/><Relationship Id="rId126" Type="http://schemas.openxmlformats.org/officeDocument/2006/relationships/image" Target="media/image118.png"/><Relationship Id="rId127" Type="http://schemas.openxmlformats.org/officeDocument/2006/relationships/image" Target="media/image119.png"/><Relationship Id="rId128" Type="http://schemas.openxmlformats.org/officeDocument/2006/relationships/image" Target="media/image120.png"/><Relationship Id="rId129" Type="http://schemas.openxmlformats.org/officeDocument/2006/relationships/image" Target="media/image121.png"/><Relationship Id="rId130" Type="http://schemas.openxmlformats.org/officeDocument/2006/relationships/image" Target="media/image122.png"/><Relationship Id="rId131" Type="http://schemas.openxmlformats.org/officeDocument/2006/relationships/image" Target="media/image123.png"/><Relationship Id="rId132" Type="http://schemas.openxmlformats.org/officeDocument/2006/relationships/image" Target="media/image124.png"/><Relationship Id="rId133" Type="http://schemas.openxmlformats.org/officeDocument/2006/relationships/image" Target="media/image125.png"/><Relationship Id="rId134" Type="http://schemas.openxmlformats.org/officeDocument/2006/relationships/image" Target="media/image126.png"/><Relationship Id="rId135" Type="http://schemas.openxmlformats.org/officeDocument/2006/relationships/image" Target="media/image127.png"/><Relationship Id="rId136" Type="http://schemas.openxmlformats.org/officeDocument/2006/relationships/image" Target="media/image128.png"/><Relationship Id="rId137" Type="http://schemas.openxmlformats.org/officeDocument/2006/relationships/image" Target="media/image129.png"/><Relationship Id="rId138" Type="http://schemas.openxmlformats.org/officeDocument/2006/relationships/image" Target="media/image130.png"/><Relationship Id="rId139" Type="http://schemas.openxmlformats.org/officeDocument/2006/relationships/image" Target="media/image131.png"/><Relationship Id="rId140" Type="http://schemas.openxmlformats.org/officeDocument/2006/relationships/image" Target="media/image132.png"/><Relationship Id="rId141" Type="http://schemas.openxmlformats.org/officeDocument/2006/relationships/image" Target="media/image133.png"/><Relationship Id="rId142" Type="http://schemas.openxmlformats.org/officeDocument/2006/relationships/image" Target="media/image134.png"/><Relationship Id="rId143" Type="http://schemas.openxmlformats.org/officeDocument/2006/relationships/image" Target="media/image135.png"/><Relationship Id="rId144" Type="http://schemas.openxmlformats.org/officeDocument/2006/relationships/image" Target="media/image136.png"/><Relationship Id="rId145" Type="http://schemas.openxmlformats.org/officeDocument/2006/relationships/image" Target="media/image137.png"/><Relationship Id="rId146" Type="http://schemas.openxmlformats.org/officeDocument/2006/relationships/image" Target="media/image138.png"/><Relationship Id="rId147" Type="http://schemas.openxmlformats.org/officeDocument/2006/relationships/image" Target="media/image139.png"/><Relationship Id="rId148" Type="http://schemas.openxmlformats.org/officeDocument/2006/relationships/image" Target="media/image140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Vocabulaire radical, la lettre Samekh, S</dc:title>
  <dcterms:created xsi:type="dcterms:W3CDTF">2022-10-14T10:55:16Z</dcterms:created>
  <dcterms:modified xsi:type="dcterms:W3CDTF">2022-10-14T10:55:16Z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2022-10-14T00:00:00Z</vt:filetime>
  </property>
  <property fmtid="{D5CDD505-2E9C-101B-9397-08002B2CF9AE}" pid="3" name="LastSaved">
    <vt:filetime>2022-10-14T00:00:00Z</vt:filetime>
  </property>
</Properties>
</file>