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425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Page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434343"/>
            <w:spacing w:val="-2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434343"/>
            <w:spacing w:val="2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648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8" w:right="545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.238926pt;height:41.20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587" w:right="53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QOPH,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Q,</w:t>
      </w:r>
      <w:r>
        <w:rPr>
          <w:rFonts w:ascii="Arial" w:hAnsi="Arial" w:cs="Arial" w:eastAsia="Arial"/>
          <w:sz w:val="19"/>
          <w:szCs w:val="19"/>
          <w:color w:val="3333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3" w:after="0" w:line="318" w:lineRule="exact"/>
        <w:ind w:left="406" w:right="-8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137001pt;margin-top:-3.716081pt;width:124.643pt;height:32.673pt;mso-position-horizontal-relative:page;mso-position-vertical-relative:paragraph;z-index:-814" coordorigin="1483,-74" coordsize="2493,653">
            <v:shape style="position:absolute;left:1483;top:-74;width:2493;height:653" coordorigin="1483,-74" coordsize="2493,653" path="m1483,-74l3976,-74,3976,579,1483,579,1483,-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7.260736pt;height:14.521473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QoPh,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Q,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358" w:space="8438"/>
            <w:col w:w="2304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2" w:lineRule="auto"/>
        <w:ind w:left="369" w:right="309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gutturale.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tranchante,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d’instrument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défend,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tiennent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plupart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tranchant;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agglomérante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réprimante.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654593pt;height:8.47069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entièrement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matérialisé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8.470344pt;height:8.470799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6.655pt;height:7.259799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aspiratif,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4.839981pt;height:7.86579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guttural,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6.655675pt;height:7.86579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assimilée,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655614pt;height:9.680913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renforcé,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mécanique,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donnant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formes.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978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3.179001pt;margin-top:-13.521181pt;width:95.6pt;height:32.673pt;mso-position-horizontal-relative:page;mso-position-vertical-relative:paragraph;z-index:-813" coordorigin="2064,-270" coordsize="1912,653">
            <v:shape style="position:absolute;left:2064;top:-270;width:1912;height:653" coordorigin="2064,-270" coordsize="1912,653" path="m2064,-270l3976,-270,3976,383,2064,383,2064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181pt;width:16.941718pt;height:14.521pt;mso-position-horizontal-relative:page;mso-position-vertical-relative:paragraph;z-index:-812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QUA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60.165649pt;margin-top:26.901051pt;width:137.953988pt;height:623.817949pt;mso-position-horizontal-relative:page;mso-position-vertical-relative:page;z-index:-807" coordorigin="9203,538" coordsize="2759,12476">
            <v:shape style="position:absolute;left:9300;top:538;width:2662;height:8664" type="#_x0000_t75">
              <v:imagedata r:id="rId20" o:title=""/>
            </v:shape>
            <v:shape style="position:absolute;left:9203;top:9202;width:2759;height:3812" type="#_x0000_t75">
              <v:imagedata r:id="rId21" o:title="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tabs>
          <w:tab w:pos="23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07.415001pt;margin-top:-.209959pt;width:8.470737pt;height:9.07592pt;mso-position-horizontal-relative:page;mso-position-vertical-relative:paragraph;z-index:-806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convulsif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vomissement.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31" w:lineRule="exact"/>
        <w:ind w:left="369" w:right="-20"/>
        <w:jc w:val="left"/>
        <w:tabs>
          <w:tab w:pos="84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04.5pt;margin-top:4.200895pt;width:12.706288pt;height:10.890341pt;mso-position-horizontal-relative:page;mso-position-vertical-relative:paragraph;z-index:-805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3.916111pt;height:15.731341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tient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place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primitive,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renferme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acceptions.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onomatopée,</w:t>
      </w:r>
      <w:r>
        <w:rPr>
          <w:rFonts w:ascii="Arial" w:hAnsi="Arial" w:cs="Arial" w:eastAsia="Arial"/>
          <w:sz w:val="14"/>
          <w:szCs w:val="14"/>
          <w:spacing w:val="-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croassement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corbeau.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0531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K°O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vomi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vomi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vomissemen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.168999pt;margin-top:-14.731071pt;width:144.610pt;height:33.883pt;mso-position-horizontal-relative:page;mso-position-vertical-relative:paragraph;z-index:-811" coordorigin="1083,-295" coordsize="2892,678">
            <v:shape style="position:absolute;left:1083;top:-295;width:2892;height:678" coordorigin="1083,-295" coordsize="2892,678" path="m1083,-295l3976,-295,3976,383,1083,383,1083,-295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865071pt;width:18.151841pt;height:15.730955pt;mso-position-horizontal-relative:page;mso-position-vertical-relative:paragraph;z-index:-804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85.632668pt;margin-top:-.813754pt;width:10.285331pt;height:9.67982pt;mso-position-horizontal-relative:page;mso-position-vertical-relative:paragraph;z-index:-803" type="#_x0000_t75">
            <v:imagedata r:id="rId28" o:title=""/>
          </v:shape>
        </w:pict>
      </w:r>
      <w:r>
        <w:rPr/>
        <w:pict>
          <v:shape style="position:absolute;margin-left:325.842041pt;margin-top:-.813754pt;width:7.259974pt;height:9.67982pt;mso-position-horizontal-relative:page;mso-position-vertical-relative:paragraph;z-index:-802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rejection,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expurgation.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excavatio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anathêm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malédictio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194" w:lineRule="exact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252pt;height:9.680892pt;mso-position-horizontal-relative:char;mso-position-vertical-relative:line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s'étant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310915pt;height:8.470769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0.890581pt;height:10.285953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KB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capace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vulve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unmauvais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73" w:lineRule="auto"/>
        <w:ind w:left="369" w:right="149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8.151669pt;height:13.310683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trancher,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couper,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tailler.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retranche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retranché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magistrat,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opère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démarcation,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musique,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tonique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2.705869pt;height:7.26063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3.563999pt;margin-top:-13.521773pt;width:145.215pt;height:32.673pt;mso-position-horizontal-relative:page;mso-position-vertical-relative:paragraph;z-index:-810" coordorigin="1071,-270" coordsize="2904,653">
            <v:shape style="position:absolute;left:1071;top:-270;width:2904;height:653" coordorigin="1071,-270" coordsize="2904,653" path="m1071,-270l3976,-270,3976,383,1071,383,1071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42pt;width:14.520957pt;height:14.520769pt;mso-position-horizontal-relative:page;mso-position-vertical-relative:paragraph;z-index:-801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3.563999pt;margin-top:-14.126577pt;width:145.215pt;height:33.278pt;mso-position-horizontal-relative:page;mso-position-vertical-relative:paragraph;z-index:-809" coordorigin="1071,-283" coordsize="2904,666">
            <v:shape style="position:absolute;left:1071;top:-283;width:2904;height:666" coordorigin="1071,-283" coordsize="2904,666" path="m1071,-283l3976,-283,3976,383,1071,383,1071,-28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577pt;width:15.125957pt;height:15.126pt;mso-position-horizontal-relative:page;mso-position-vertical-relative:paragraph;z-index:-800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pôle,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pivot,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roule.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9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485pt;height:8.470859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pourtant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d’autres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ligne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démarcation,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fissure,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entaille;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taille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8.470859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d’incliner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3.563999pt;margin-top:-11.706481pt;width:145.215pt;height:30.858pt;mso-position-horizontal-relative:page;mso-position-vertical-relative:paragraph;z-index:-808" coordorigin="1071,-234" coordsize="2904,617">
            <v:shape style="position:absolute;left:1071;top:-234;width:2904;height:617" coordorigin="1071,-234" coordsize="2904,617" path="m1071,-234l3976,-234,3976,383,1071,383,1071,-23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481pt;width:15.731595pt;height:12.705404pt;mso-position-horizontal-relative:page;mso-position-vertical-relative:paragraph;z-index:-799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8" w:lineRule="auto"/>
        <w:ind w:left="369" w:right="3081"/>
        <w:jc w:val="left"/>
        <w:tabs>
          <w:tab w:pos="27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24.961655pt;margin-top:-.207433pt;width:9.07592pt;height:9.075378pt;mso-position-horizontal-relative:page;mso-position-vertical-relative:paragraph;z-index:-796" type="#_x0000_t75">
            <v:imagedata r:id="rId40" o:title=""/>
          </v:shape>
        </w:pict>
      </w:r>
      <w:r>
        <w:rPr/>
        <w:pict>
          <v:shape style="position:absolute;margin-left:451.695007pt;margin-top:-74.629982pt;width:146.424634pt;height:392.079756pt;mso-position-horizontal-relative:page;mso-position-vertical-relative:paragraph;z-index:-793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vraie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imprévu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jette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effrayer,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étourdir,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fuite,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0.891pt;height:7.260523pt;mso-position-horizontal-relative:char;mso-position-vertical-relative:line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6" w:lineRule="auto"/>
        <w:ind w:left="369" w:right="66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669pt;height:10.890855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immodéré.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6.941577pt;height:9.6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d'ètre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effrayé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imprévu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abasourdi,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hébét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5.731454pt;height:12.100518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KEL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L’appel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bestiaux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rassembler.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" w:right="110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1.749001pt;margin-top:-7.866138pt;width:147.03pt;height:29.648pt;mso-position-horizontal-relative:page;mso-position-vertical-relative:paragraph;z-index:-798" coordorigin="1035,-157" coordsize="2941,593">
            <v:shape style="position:absolute;left:1035;top:-157;width:2941;height:593" coordorigin="1035,-157" coordsize="2941,593" path="m1035,-157l3976,-157,3976,436,1035,436,1035,-15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1.496166pt;height:11.496166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69" w:right="307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724pt;height:10.890813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KA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528pt;height:10.890813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indéfini,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indéterminé,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informe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oeuvre,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mécanique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obtuse,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aveugle,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irrésistible,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nécessité,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divers,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indéfinie.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07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84pt;height:9.680445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mathématique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représente: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nivea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irrésistiblement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70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désir,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espoi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son,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l’écho.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369" w:right="305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5.533997pt;margin-top:18.756556pt;width:10.285786pt;height:8.470445pt;mso-position-horizontal-relative:page;mso-position-vertical-relative:paragraph;z-index:-795" type="#_x0000_t75">
            <v:imagedata r:id="rId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pict>
          <v:shape style="width:7.26038pt;height:10.285696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usité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tiennent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près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obéissanc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convenable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19.361446pt;height:14.521058pt;mso-position-horizontal-relative:char;mso-position-vertical-relative:line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force,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valeur,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vertu;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pict>
          <v:shape style="width:13.916411pt;height:11.495825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faculté,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2.101pt;height:10.890825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retentissant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prolongé,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chasse.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auto"/>
        <w:ind w:left="370" w:right="307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07592pt;mso-position-horizontal-relative:char;mso-position-vertical-relative:line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devenir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confondre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obtus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intelligence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répète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l’écho,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saisir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garder.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505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075733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saisir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pt;height:10.285855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42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075585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K.OT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rebuté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6pt;height:8.470524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80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2.705912pt;mso-position-horizontal-relative:char;mso-position-vertical-relative:line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915pt;height:13.310912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7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0861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1.495394pt;height:9.075800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74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10.285653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plaint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7.865485pt;height:9.07553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78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92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sing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933pt;height:9.680599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KP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555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9.075746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K.OTz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coupe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trancher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piquer.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1.495821pt;height:8.470746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27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9.680965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creuser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puits,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piège;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circonvenir,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attrape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’abîmer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842pt;height:10.286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498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680961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K.OSh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pannea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entortille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pièg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5465pt;height:8.470859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1.749001pt;margin-top:-12.310982pt;width:147.03pt;height:31.463pt;mso-position-horizontal-relative:page;mso-position-vertical-relative:paragraph;z-index:-797" coordorigin="1035,-246" coordsize="2941,629">
            <v:shape style="position:absolute;left:1035;top:-246;width:2941;height:629" coordorigin="1035,-246" coordsize="2941,629" path="m1035,-246l3976,-246,3976,383,1035,383,1035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4982pt;width:12.705957pt;height:13.310931pt;mso-position-horizontal-relative:page;mso-position-vertical-relative:paragraph;z-index:-794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.69862pt;margin-top:-4.445473pt;width:8.47038pt;height:13.31135pt;mso-position-horizontal-relative:page;mso-position-vertical-relative:paragraph;z-index:-787" type="#_x0000_t75">
            <v:imagedata r:id="rId7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saut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d’assaut;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impétueux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envahir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0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7.864853pt;height:13.916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tisse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  <w:position w:val="-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43pt;margin-top:-11.705895pt;width:137.349pt;height:30.858pt;mso-position-horizontal-relative:page;mso-position-vertical-relative:paragraph;z-index:-792" coordorigin="1229,-234" coordsize="2747,617">
            <v:shape style="position:absolute;left:1229;top:-234;width:2747;height:617" coordorigin="1229,-234" coordsize="2747,617" path="m1229,-234l3976,-234,3976,383,1229,383,1229,-23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895pt;width:15.731595pt;height:12.705766pt;mso-position-horizontal-relative:page;mso-position-vertical-relative:paragraph;z-index:-786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6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4.378998pt;margin-top:-.814229pt;width:14.521308pt;height:9.680368pt;mso-position-horizontal-relative:page;mso-position-vertical-relative:paragraph;z-index:-785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comprendre.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K.OH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7.865485pt;height:12.100558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pur,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naïf,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sincère.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43pt;margin-top:-13.521473pt;width:137.349pt;height:32.673pt;mso-position-horizontal-relative:page;mso-position-vertical-relative:paragraph;z-index:-791" coordorigin="1229,-270" coordsize="2747,653">
            <v:shape style="position:absolute;left:1229;top:-270;width:2747;height:653" coordorigin="1229,-270" coordsize="2747,653" path="m1229,-270l3976,-270,3976,383,1229,383,1229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4473pt;width:17.545957pt;height:14.520368pt;mso-position-horizontal-relative:page;mso-position-vertical-relative:paragraph;z-index:-784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d’extension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occiden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bâton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4.521pt;height:9.075890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69" w:right="151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285423pt;height:9.680835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couteau,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canif;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seulement,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seulement,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43pt;margin-top:-13.521689pt;width:137.349pt;height:32.673pt;mso-position-horizontal-relative:page;mso-position-vertical-relative:paragraph;z-index:-790" coordorigin="1229,-270" coordsize="2747,653">
            <v:shape style="position:absolute;left:1229;top:-270;width:2747;height:653" coordorigin="1229,-270" coordsize="2747,653" path="m1229,-270l3976,-270,3976,383,1229,383,1229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36pt;width:11.496166pt;height:14.521473pt;mso-position-horizontal-relative:page;mso-position-vertical-relative:paragraph;z-index:-783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3160" w:val="left"/>
          <w:tab w:pos="3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6.138809pt;margin-top:-.814054pt;width:10.285196pt;height:9.680228pt;mso-position-horizontal-relative:page;mso-position-vertical-relative:paragraph;z-index:-782" type="#_x0000_t75">
            <v:imagedata r:id="rId84" o:title=""/>
          </v:shape>
        </w:pict>
      </w:r>
      <w:r>
        <w:rPr/>
        <w:pict>
          <v:shape style="position:absolute;margin-left:178.812119pt;margin-top:-.209746pt;width:8.470859pt;height:9.07592pt;mso-position-horizontal-relative:page;mso-position-vertical-relative:paragraph;z-index:-781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KE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puissance.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2.705988pt;height:15.731595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déserte;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vomissement.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9.68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9.68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KIR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circonvalation,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clôture,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enceinte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fortifiée.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07592pt;height:9.68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1.43pt;margin-top:-13.521576pt;width:137.349pt;height:32.673pt;mso-position-horizontal-relative:page;mso-position-vertical-relative:paragraph;z-index:-789" coordorigin="1229,-270" coordsize="2747,653">
            <v:shape style="position:absolute;left:1229;top:-270;width:2747;height:653" coordorigin="1229,-270" coordsize="2747,653" path="m1229,-270l3976,-270,3976,383,1229,383,1229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62pt;width:16.941718pt;height:14.520986pt;mso-position-horizontal-relative:page;mso-position-vertical-relative:paragraph;z-index:-780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137001pt;margin-top:-17.151382pt;width:124.643pt;height:36.304pt;mso-position-horizontal-relative:page;mso-position-vertical-relative:paragraph;z-index:-788" coordorigin="1483,-343" coordsize="2493,726">
            <v:shape style="position:absolute;left:1483;top:-343;width:2493;height:726" coordorigin="1483,-343" coordsize="2493,726" path="m1483,-343l3976,-343,3976,383,1483,383,1483,-34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9.285921pt;width:14.520957pt;height:18.151538pt;mso-position-horizontal-relative:page;mso-position-vertical-relative:paragraph;z-index:-779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6" w:lineRule="auto"/>
        <w:ind w:left="369" w:right="15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8.723999pt;margin-top:-.814886pt;width:7.865pt;height:9.680811pt;mso-position-horizontal-relative:page;mso-position-vertical-relative:paragraph;z-index:-776" type="#_x0000_t75">
            <v:imagedata r:id="rId92" o:title=""/>
          </v:shape>
        </w:pict>
      </w:r>
      <w:r>
        <w:rPr/>
        <w:pict>
          <v:shape style="position:absolute;margin-left:353.674988pt;margin-top:-1.419886pt;width:5.4454pt;height:10.285811pt;mso-position-horizontal-relative:page;mso-position-vertical-relative:paragraph;z-index:-775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informe,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directif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privé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conçue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5.445pt;height:9.075778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pt;height:10.890962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élévation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supérieure,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torréfier,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griller,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369" w:right="153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13.31135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légèret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rapidit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vélocité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tenu,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exigu,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menu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valeur,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vil,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lâche,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infâme.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15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1.496166pt;height:11.495566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moindre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63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s’atténue,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s’allége,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raréfie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835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2.706288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K°OL</w:t>
      </w:r>
      <w:r>
        <w:rPr>
          <w:rFonts w:ascii="Arial" w:hAnsi="Arial" w:cs="Arial" w:eastAsia="Arial"/>
          <w:sz w:val="14"/>
          <w:szCs w:val="14"/>
          <w:color w:val="FF0000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voix,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3" w:lineRule="exact"/>
        <w:ind w:left="369" w:right="594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3.916411pt;height:10.285842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parier,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s'énoncer,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s'exprimer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926003pt;margin-top:-13.520968pt;width:125.853pt;height:32.673pt;mso-position-horizontal-relative:page;mso-position-vertical-relative:paragraph;z-index:-778" coordorigin="1459,-270" coordsize="2517,653">
            <v:shape style="position:absolute;left:1459;top:-270;width:2517;height:653" coordorigin="1459,-270" coordsize="2517,653" path="m1459,-270l3976,-270,3976,383,1459,383,1459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4969pt;width:16.336656pt;height:14.520934pt;mso-position-horizontal-relative:page;mso-position-vertical-relative:paragraph;z-index:-774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8" w:after="0" w:line="279" w:lineRule="auto"/>
        <w:ind w:left="369" w:right="152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8.470804pt;height:8.470446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l’addition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7.259909pt;height:8.470446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nécessité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paraissent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propriétés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4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075378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d’exister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subïantialise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consolidé,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constitué,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afferm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revêtir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formes;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s'étendre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s’élever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subsiste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consister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persister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résister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nécessaire,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éel;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rigide,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irrésistible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s'oppose,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réfractaire,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inflexible,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4.521pt;height:13.311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80775pt;height:11.496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d’enlever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superficie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sèches,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balayer.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9.680692pt;height:11.496166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222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463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'opposition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'insurrection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adverse,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rebelle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matière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travail.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926003pt;margin-top:-13.52138pt;width:125.853pt;height:32.673pt;mso-position-horizontal-relative:page;mso-position-vertical-relative:paragraph;z-index:-777" coordorigin="1459,-270" coordsize="2517,653">
            <v:shape style="position:absolute;left:1459;top:-270;width:2517;height:653" coordorigin="1459,-270" coordsize="2517,653" path="m1459,-270l3976,-270,3976,383,1459,383,1459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38pt;width:12.705957pt;height:14.521pt;mso-position-horizontal-relative:page;mso-position-vertical-relative:paragraph;z-index:-773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86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4.467041pt;margin-top:-.814759pt;width:7.865798pt;height:9.680874pt;mso-position-horizontal-relative:page;mso-position-vertical-relative:paragraph;z-index:-772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sources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fondent,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K.O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58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aveugle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matière,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augmentatif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4.840491pt;height:10.89088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6.050337pt;height:10.28553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9.075625pt;height:9.075408pt;mso-position-horizontal-relative:char;mso-position-vertical-relative:line" type="#_x0000_t75">
            <v:imagedata r:id="rId11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circonscription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Premièrement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75" w:lineRule="auto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657pt;height:9.68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envahissant,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véhément,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avide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gain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possession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Secondement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7.865657pt;height:9.679875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centralis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concentre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dévore.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69" w:right="100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auto"/>
        <w:ind w:left="369" w:right="1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1.495834pt;height:9.680758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KIN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rassemblent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tension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appétante.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véhémence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resserremen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densit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réside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centrale,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base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profonde,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saisit,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envahit,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agglomère,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approprie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assimile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soi.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5.434998pt;margin-top:3.630053pt;width:7.865614pt;height:9.680947pt;mso-position-horizontal-relative:page;mso-position-vertical-relative:paragraph;z-index:-771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0.890485pt;height:13.311pt;mso-position-horizontal-relative:char;mso-position-vertical-relative:line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pourtant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d’avoir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d’idées.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effacées.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1.496026pt;height:12.100507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participe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radical,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forger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frapper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chaud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souder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métaux,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forge.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69" w:right="-20"/>
        <w:jc w:val="left"/>
        <w:tabs>
          <w:tab w:pos="9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1.177147pt;margin-top:-3.235398pt;width:13.916411pt;height:12.100996pt;mso-position-horizontal-relative:page;mso-position-vertical-relative:paragraph;z-index:-765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forgeron.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79" w:lineRule="auto"/>
        <w:ind w:left="369" w:right="1522" w:firstLine="21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475pt;width:7.865657pt;height:9.680421pt;mso-position-horizontal-relative:page;mso-position-vertical-relative:paragraph;z-index:-764" type="#_x0000_t75">
            <v:imagedata r:id="rId120" o:title=""/>
          </v:shape>
        </w:pict>
      </w:r>
      <w:r>
        <w:rPr/>
        <w:pict>
          <v:shape style="position:absolute;margin-left:40.253067pt;margin-top:-.814475pt;width:10.890932pt;height:9.680421pt;mso-position-horizontal-relative:page;mso-position-vertical-relative:paragraph;z-index:-763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KNN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nid,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centre,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canne,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roseau,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habitacle,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possession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acquisition,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conquête,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possesseur,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rival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l'envie,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jalousie,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haine;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affaire,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bien,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richess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3.521465pt;width:135.534pt;height:32.673pt;mso-position-horizontal-relative:page;mso-position-vertical-relative:paragraph;z-index:-770" coordorigin="1265,-270" coordsize="2711,653">
            <v:shape style="position:absolute;left:1265;top:-270;width:2711;height:653" coordorigin="1265,-270" coordsize="2711,653" path="m1265,-270l3976,-270,3976,383,1265,383,1265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22pt;width:15.125957pt;height:14.521057pt;mso-position-horizontal-relative:page;mso-position-vertical-relative:paragraph;z-index:-762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hasard,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fatalité,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chance,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100485pt;height:11.496166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l’espèce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jalousie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ressent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l’occasion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desire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possède.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2.31066pt;width:135.534pt;height:31.463pt;mso-position-horizontal-relative:page;mso-position-vertical-relative:paragraph;z-index:-769" coordorigin="1265,-246" coordsize="2711,629">
            <v:shape style="position:absolute;left:1265;top:-246;width:2711;height:629" coordorigin="1265,-246" coordsize="2711,629" path="m1265,-246l3976,-246,3976,383,1265,383,1265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405pt;width:15.731595pt;height:13.310744pt;mso-position-horizontal-relative:page;mso-position-vertical-relative:paragraph;z-index:-761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fortement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stigmate;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blesse,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déplace,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dérange,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369" w:right="16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865485pt;height:12.100416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émet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chasser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importune.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amertume,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saumâtre.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4.731382pt;width:135.534pt;height:33.884pt;mso-position-horizontal-relative:page;mso-position-vertical-relative:paragraph;z-index:-768" coordorigin="1265,-295" coordsize="2711,678">
            <v:shape style="position:absolute;left:1265;top:-295;width:2711;height:678" coordorigin="1265,-295" coordsize="2711,678" path="m1265,-295l3976,-295,3976,383,1265,383,1265,-295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865382pt;width:15.731595pt;height:15.731pt;mso-position-horizontal-relative:page;mso-position-vertical-relative:paragraph;z-index:-760" type="#_x0000_t75">
            <v:imagedata r:id="rId12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condensation,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concrétion;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coagule,se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s’épaissit,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2.100485pt;height:11.496166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radical.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l’image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humide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lorsqu’elle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retire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sécheresse.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13.521676pt;width:117.382pt;height:32.673pt;mso-position-horizontal-relative:page;mso-position-vertical-relative:paragraph;z-index:-767" coordorigin="1628,-270" coordsize="2348,653">
            <v:shape style="position:absolute;left:1628;top:-270;width:2348;height:653" coordorigin="1628,-270" coordsize="2348,653" path="m1628,-270l3976,-270,3976,383,1628,383,1628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4676pt;width:15.125957pt;height:14.520625pt;mso-position-horizontal-relative:page;mso-position-vertical-relative:paragraph;z-index:-759" type="#_x0000_t75">
            <v:imagedata r:id="rId12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bout,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d’extrémité,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cessation.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7" w:lineRule="auto"/>
        <w:ind w:left="369" w:right="150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11.496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5.731595pt;height:9.68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termine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limite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finit;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extrême,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coupe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trancher,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retrancher,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amputer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4.521pt;height:10.285644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Q.OT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auto"/>
        <w:ind w:left="369" w:right="15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3.310374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tondre,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couper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ciseaux.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suivre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quelqu’un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continuer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narrer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4.731283pt;width:135.534pt;height:33.883pt;mso-position-horizontal-relative:page;mso-position-vertical-relative:paragraph;z-index:-766" coordorigin="1265,-295" coordsize="2711,678">
            <v:shape style="position:absolute;left:1265;top:-295;width:2711;height:678" coordorigin="1265,-295" coordsize="2711,678" path="m1265,-295l3976,-295,3976,383,1265,383,1265,-295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865706pt;width:15.125957pt;height:15.731423pt;mso-position-horizontal-relative:page;mso-position-vertical-relative:paragraph;z-index:-758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5" w:lineRule="auto"/>
        <w:ind w:left="369" w:right="150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pélican,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318pt;height:13.916411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destinée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gloussement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poules.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2.915867pt;width:135.534pt;height:32.0680pt;mso-position-horizontal-relative:page;mso-position-vertical-relative:paragraph;z-index:-757" coordorigin="1265,-258" coordsize="2711,641">
            <v:shape style="position:absolute;left:1265;top:-258;width:2711;height:641" coordorigin="1265,-258" coordsize="2711,641" path="m1265,-258l3976,-258,3976,383,1265,383,1265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98pt;width:13.916411pt;height:13.916411pt;mso-position-horizontal-relative:page;mso-position-vertical-relative:paragraph;z-index:-754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incisif,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pénétrant,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roide,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graver,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gravure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mémoire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369" w:right="14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7.260423pt;height:12.705614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7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3"/>
        </w:rPr>
        <w:pict>
          <v:shape style="width:8.47044pt;height:12.100614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fixer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arrêter,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souvenir,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commémoration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avouer,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2" w:lineRule="auto"/>
        <w:ind w:left="370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9.07592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lecture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lecture,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discours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oratoir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de.là,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crier,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s'écrier,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dire,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proclamer,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lire,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appeler,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désigner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convenu,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convoquer,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évoque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70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abstraction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contingence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enchaînement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événement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sort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occurenc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advenir,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surveni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'accourir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arriver</w:t>
      </w:r>
      <w:r>
        <w:rPr>
          <w:rFonts w:ascii="Arial" w:hAnsi="Arial" w:cs="Arial" w:eastAsia="Arial"/>
          <w:sz w:val="14"/>
          <w:szCs w:val="14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70" w:right="1510" w:firstLine="2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1.21pt;width:28.437742pt;height:10.8907pt;mso-position-horizontal-relative:page;mso-position-vertical-relative:paragraph;z-index:-753" coordorigin="369,-24" coordsize="569,218">
            <v:shape style="position:absolute;left:369;top:-24;width:266;height:218" type="#_x0000_t75">
              <v:imagedata r:id="rId139" o:title=""/>
            </v:shape>
            <v:shape style="position:absolute;left:684;top:-12;width:254;height:206" type="#_x0000_t75">
              <v:imagedata r:id="rId140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2.705785pt;height:9.6807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K.OR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K°O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incision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incise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creuser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fontain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foss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trappe,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pièg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abîm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incisif,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pénétrant,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roide,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sensation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rappèle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froi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froidur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garantir,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enceinte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murée,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grotte,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vill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3.244999pt;margin-top:-12.916495pt;width:135.534pt;height:32.0680pt;mso-position-horizontal-relative:page;mso-position-vertical-relative:paragraph;z-index:-756" coordorigin="1265,-258" coordsize="2711,641">
            <v:shape style="position:absolute;left:1265;top:-258;width:2711;height:641" coordorigin="1265,-258" coordsize="2711,641" path="m1265,-258l3976,-258,3976,383,1265,383,1265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512pt;width:18.151841pt;height:13.916017pt;mso-position-horizontal-relative:page;mso-position-vertical-relative:paragraph;z-index:-752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d’entortillement,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d’embrouillement,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mêlé,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endurci,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serré,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inextricable.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9.07592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9.966626pt;height:9.07592pt;mso-position-horizontal-relative:char;mso-position-vertical-relative:line" type="#_x0000_t75">
            <v:imagedata r:id="rId1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KSh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KShSh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entortillé,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embrouillé,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pesant,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endurc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débrouiller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chercher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connaître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scrute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explore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31135pt;height:12.705867pt;mso-position-horizontal-relative:char;mso-position-vertical-relative:line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approprier,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frotter,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balaye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69" w:right="1499"/>
        <w:jc w:val="left"/>
        <w:tabs>
          <w:tab w:pos="12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.69862pt;margin-top:4.235429pt;width:13.31135pt;height:9.07592pt;mso-position-horizontal-relative:page;mso-position-vertical-relative:paragraph;z-index:-751" type="#_x0000_t75">
            <v:imagedata r:id="rId1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KSh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pict>
          <v:shape style="width:14.520864pt;height:13.31135pt;mso-position-horizontal-relative:char;mso-position-vertical-relative:line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courbure;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hébraïque.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2.320999pt;margin-top:-13.521579pt;width:126.458pt;height:32.673pt;mso-position-horizontal-relative:page;mso-position-vertical-relative:paragraph;z-index:-755" coordorigin="1446,-270" coordsize="2529,653">
            <v:shape style="position:absolute;left:1446;top:-270;width:2529;height:653" coordorigin="1446,-270" coordsize="2529,653" path="m1446,-270l3976,-270,3976,383,1446,383,1446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33pt;width:16.941718pt;height:14.520955pt;mso-position-horizontal-relative:page;mso-position-vertical-relative:paragraph;z-index:-750" type="#_x0000_t75">
            <v:imagedata r:id="rId14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KTh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988pt;height:9.075837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4.520785pt;height:9.679837pt;mso-position-horizontal-relative:char;mso-position-vertical-relative:line" type="#_x0000_t75">
            <v:imagedata r:id="rId15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d’attraction,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d’extraction,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d’agglomération.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42.446979pt;height:9.2607pt;mso-position-horizontal-relative:page;mso-position-vertical-relative:page;z-index:-81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file:///C|/Users/jeanp/Desktop/Vocabulaire%20radical,%20Lettre%20Qoph,%20K,%20Q.html[17/10/2022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09:41:58]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5.717089pt;height:9.2607pt;mso-position-horizontal-relative:page;mso-position-vertical-relative:page;z-index:-81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Qoph,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image" Target="media/image95.png"/><Relationship Id="rId104" Type="http://schemas.openxmlformats.org/officeDocument/2006/relationships/image" Target="media/image96.png"/><Relationship Id="rId105" Type="http://schemas.openxmlformats.org/officeDocument/2006/relationships/image" Target="media/image97.png"/><Relationship Id="rId106" Type="http://schemas.openxmlformats.org/officeDocument/2006/relationships/image" Target="media/image98.png"/><Relationship Id="rId107" Type="http://schemas.openxmlformats.org/officeDocument/2006/relationships/image" Target="media/image99.png"/><Relationship Id="rId108" Type="http://schemas.openxmlformats.org/officeDocument/2006/relationships/image" Target="media/image100.png"/><Relationship Id="rId109" Type="http://schemas.openxmlformats.org/officeDocument/2006/relationships/image" Target="media/image101.png"/><Relationship Id="rId110" Type="http://schemas.openxmlformats.org/officeDocument/2006/relationships/image" Target="media/image102.png"/><Relationship Id="rId111" Type="http://schemas.openxmlformats.org/officeDocument/2006/relationships/image" Target="media/image103.png"/><Relationship Id="rId112" Type="http://schemas.openxmlformats.org/officeDocument/2006/relationships/image" Target="media/image104.png"/><Relationship Id="rId113" Type="http://schemas.openxmlformats.org/officeDocument/2006/relationships/image" Target="media/image105.png"/><Relationship Id="rId114" Type="http://schemas.openxmlformats.org/officeDocument/2006/relationships/image" Target="media/image106.png"/><Relationship Id="rId115" Type="http://schemas.openxmlformats.org/officeDocument/2006/relationships/image" Target="media/image107.png"/><Relationship Id="rId116" Type="http://schemas.openxmlformats.org/officeDocument/2006/relationships/image" Target="media/image108.png"/><Relationship Id="rId117" Type="http://schemas.openxmlformats.org/officeDocument/2006/relationships/image" Target="media/image109.png"/><Relationship Id="rId118" Type="http://schemas.openxmlformats.org/officeDocument/2006/relationships/image" Target="media/image110.png"/><Relationship Id="rId119" Type="http://schemas.openxmlformats.org/officeDocument/2006/relationships/image" Target="media/image111.png"/><Relationship Id="rId120" Type="http://schemas.openxmlformats.org/officeDocument/2006/relationships/image" Target="media/image112.png"/><Relationship Id="rId121" Type="http://schemas.openxmlformats.org/officeDocument/2006/relationships/image" Target="media/image113.png"/><Relationship Id="rId122" Type="http://schemas.openxmlformats.org/officeDocument/2006/relationships/image" Target="media/image114.png"/><Relationship Id="rId123" Type="http://schemas.openxmlformats.org/officeDocument/2006/relationships/image" Target="media/image115.png"/><Relationship Id="rId124" Type="http://schemas.openxmlformats.org/officeDocument/2006/relationships/image" Target="media/image116.png"/><Relationship Id="rId125" Type="http://schemas.openxmlformats.org/officeDocument/2006/relationships/image" Target="media/image117.png"/><Relationship Id="rId126" Type="http://schemas.openxmlformats.org/officeDocument/2006/relationships/image" Target="media/image118.png"/><Relationship Id="rId127" Type="http://schemas.openxmlformats.org/officeDocument/2006/relationships/image" Target="media/image119.png"/><Relationship Id="rId128" Type="http://schemas.openxmlformats.org/officeDocument/2006/relationships/image" Target="media/image120.png"/><Relationship Id="rId129" Type="http://schemas.openxmlformats.org/officeDocument/2006/relationships/image" Target="media/image121.png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Lettre Qoph, K, Q</dc:title>
  <dcterms:created xsi:type="dcterms:W3CDTF">2022-10-17T09:42:34Z</dcterms:created>
  <dcterms:modified xsi:type="dcterms:W3CDTF">2022-10-17T09:42:34Z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