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2526pt;height:104.0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159" w:lineRule="exact"/>
        <w:ind w:left="369" w:right="-20"/>
        <w:jc w:val="left"/>
        <w:tabs>
          <w:tab w:pos="6580" w:val="left"/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3F55"/>
          <w:w w:val="103"/>
        </w:rPr>
      </w:r>
      <w:hyperlink r:id="rId8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Page</w:t>
        </w:r>
        <w:r>
          <w:rPr>
            <w:rFonts w:ascii="Arial" w:hAnsi="Arial" w:cs="Arial" w:eastAsia="Arial"/>
            <w:sz w:val="14"/>
            <w:szCs w:val="14"/>
            <w:color w:val="2A3F55"/>
            <w:spacing w:val="19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d'accueil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</w:hyperlink>
      <w:hyperlink r:id="rId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PDF</w:t>
        </w:r>
        <w:r>
          <w:rPr>
            <w:rFonts w:ascii="Arial" w:hAnsi="Arial" w:cs="Arial" w:eastAsia="Arial"/>
            <w:sz w:val="14"/>
            <w:szCs w:val="14"/>
            <w:color w:val="2A3F55"/>
            <w:spacing w:val="6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de</w:t>
        </w:r>
        <w:r>
          <w:rPr>
            <w:rFonts w:ascii="Arial" w:hAnsi="Arial" w:cs="Arial" w:eastAsia="Arial"/>
            <w:sz w:val="14"/>
            <w:szCs w:val="14"/>
            <w:color w:val="2A3F55"/>
            <w:spacing w:val="10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la</w:t>
        </w:r>
        <w:r>
          <w:rPr>
            <w:rFonts w:ascii="Arial" w:hAnsi="Arial" w:cs="Arial" w:eastAsia="Arial"/>
            <w:sz w:val="14"/>
            <w:szCs w:val="14"/>
            <w:color w:val="2A3F55"/>
            <w:spacing w:val="8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page</w:t>
        </w:r>
        <w:r>
          <w:rPr>
            <w:rFonts w:ascii="Arial" w:hAnsi="Arial" w:cs="Arial" w:eastAsia="Arial"/>
            <w:sz w:val="14"/>
            <w:szCs w:val="14"/>
            <w:color w:val="2A3F55"/>
            <w:spacing w:val="-30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-3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</w:hyperlink>
      <w:hyperlink r:id="rId10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2A3F55"/>
            <w:spacing w:val="27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811474pt;height:122.71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72" w:lineRule="auto"/>
        <w:ind w:left="5707" w:right="547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auteur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du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58" w:right="470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VOCABULAIRE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RADICAL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.385049pt;height:40.09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5" w:lineRule="exact"/>
        <w:ind w:left="5357" w:right="510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PÉ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19"/>
          <w:szCs w:val="19"/>
          <w:color w:val="3333FF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PÉ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FINAL,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9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2.035pt;margin-top:-12.191082pt;width:136.744pt;height:29.043pt;mso-position-horizontal-relative:page;mso-position-vertical-relative:paragraph;z-index:-729" coordorigin="1241,-244" coordsize="2735,581">
            <v:shape style="position:absolute;left:1241;top:-244;width:2735;height:581" coordorigin="1241,-244" coordsize="2735,581" path="m1241,-244l3976,-244,3976,337,1241,337,1241,-244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4.325082pt;width:9.680957pt;height:10.890989pt;mso-position-horizontal-relative:page;mso-position-vertical-relative:paragraph;z-index:-727" type="#_x0000_t75">
            <v:imagedata r:id="rId1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P.PH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369" w:right="-5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81.39724pt;margin-top:11.409827pt;width:8.47076pt;height:7.259854pt;mso-position-horizontal-relative:page;mso-position-vertical-relative:paragraph;z-index:-726" type="#_x0000_t75">
            <v:imagedata r:id="rId1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appartient,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labiale,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possède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articulations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distinctes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P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Bet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renforcement;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seconde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pict>
          <v:shape style="width:6.050613pt;height:9.679854pt;mso-position-horizontal-relative:char;mso-position-vertical-relative:line" type="#_x0000_t75">
            <v:imagedata r:id="rId15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devenu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prononcé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symbolique,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bouche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l’homme,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bel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attribut,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pensées.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parole,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l’emploie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article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prouve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Égyptiens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l’employait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qualité,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confondait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analogu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8.470816pt;height:7.260736pt;mso-position-horizontal-relative:char;mso-position-vertical-relative:line" type="#_x0000_t75">
            <v:imagedata r:id="rId16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affectation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particulière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prononciation.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-être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qu’un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dialecte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l’admettait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tête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article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emphatique,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remplacement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pict>
          <v:shape style="width:14.521473pt;height:8.470859pt;mso-position-horizontal-relative:char;mso-position-vertical-relative:line" type="#_x0000_t75">
            <v:imagedata r:id="rId17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d’autant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probable,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existe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assez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quantité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mots,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resté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tel,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remarquerai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notes.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369" w:right="672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80.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6" w:after="0" w:line="272" w:lineRule="auto"/>
        <w:ind w:left="266" w:right="888" w:firstLine="-26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Commentaires,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renvois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illustrations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8958" w:space="839"/>
            <w:col w:w="2303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730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18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2.035pt;margin-top:-9.890682pt;width:136.744pt;height:29.043pt;mso-position-horizontal-relative:page;mso-position-vertical-relative:paragraph;z-index:-728" coordorigin="1241,-198" coordsize="2735,581">
            <v:shape style="position:absolute;left:1241;top:-198;width:2735;height:581" coordorigin="1241,-198" coordsize="2735,581" path="m1241,-198l3976,-198,3976,383,1241,383,1241,-198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025232pt;width:15.731595pt;height:10.89055pt;mso-position-horizontal-relative:page;mso-position-vertical-relative:paragraph;z-index:-725" type="#_x0000_t75">
            <v:imagedata r:id="rId1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PHA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60.165649pt;margin-top:26.901062pt;width:137.953988pt;height:623.817939pt;mso-position-horizontal-relative:page;mso-position-vertical-relative:page;z-index:-719" coordorigin="9203,538" coordsize="2759,12476">
            <v:shape style="position:absolute;left:9300;top:538;width:2662;height:8664" type="#_x0000_t75">
              <v:imagedata r:id="rId21" o:title=""/>
            </v:shape>
            <v:shape style="position:absolute;left:9203;top:9203;width:2759;height:3812" type="#_x0000_t75">
              <v:imagedata r:id="rId22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frappe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d’abord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369" w:right="151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9.07592pt;mso-position-horizontal-relative:char;mso-position-vertical-relative:line" type="#_x0000_t75">
            <v:imagedata r:id="rId2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face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bouche,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bec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emphase,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fait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remarquer.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66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En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arabe,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cette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déploie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dans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9.68pt;height:12.100619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bouch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2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dans</w:t>
      </w:r>
      <w:r>
        <w:rPr>
          <w:rFonts w:ascii="Arial" w:hAnsi="Arial" w:cs="Arial" w:eastAsia="Arial"/>
          <w:sz w:val="14"/>
          <w:szCs w:val="14"/>
          <w:spacing w:val="-2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-27"/>
          <w:w w:val="100"/>
          <w:position w:val="-2"/>
        </w:rPr>
        <w:pict>
          <v:shape style="width:9.68pt;height:10.890496pt;mso-position-horizontal-relative:char;mso-position-vertical-relative:line" type="#_x0000_t75">
            <v:imagedata r:id="rId2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2"/>
        </w:rPr>
        <w:t>parle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  <w:position w:val="-2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verbe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9.68pt;height:10.890496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proprement</w:t>
      </w:r>
      <w:r>
        <w:rPr>
          <w:rFonts w:ascii="Arial" w:hAnsi="Arial" w:cs="Arial" w:eastAsia="Arial"/>
          <w:sz w:val="14"/>
          <w:szCs w:val="14"/>
          <w:spacing w:val="3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l’état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s’ouvre,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sépare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bouche.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1" w:lineRule="exact"/>
        <w:ind w:left="369" w:right="-20"/>
        <w:jc w:val="left"/>
        <w:tabs>
          <w:tab w:pos="58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79.858002pt;margin-top:2.42pt;width:12.1pt;height:7.260535pt;mso-position-horizontal-relative:page;mso-position-vertical-relative:paragraph;z-index:-718" type="#_x0000_t75">
            <v:imagedata r:id="rId27" o:title=""/>
          </v:shape>
        </w:pict>
      </w:r>
      <w:r>
        <w:rPr/>
        <w:pict>
          <v:shape style="width:17.546638pt;height:9.680535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PAD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ornemen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gloir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palme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P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2.035pt;margin-top:-9.89138pt;width:136.744pt;height:29.043pt;mso-position-horizontal-relative:page;mso-position-vertical-relative:paragraph;z-index:-724" coordorigin="1241,-198" coordsize="2735,581">
            <v:shape style="position:absolute;left:1241;top:-198;width:2735;height:581" coordorigin="1241,-198" coordsize="2735,581" path="m1241,-198l3976,-198,3976,383,1241,383,1241,-198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025226pt;width:19.361957pt;height:10.890846pt;mso-position-horizontal-relative:page;mso-position-vertical-relative:paragraph;z-index:-717" type="#_x0000_t75">
            <v:imagedata r:id="rId29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PHB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exister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arabe.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2.035pt;margin-top:-11.100794pt;width:136.744pt;height:30.253pt;mso-position-horizontal-relative:page;mso-position-vertical-relative:paragraph;z-index:-723" coordorigin="1241,-222" coordsize="2735,605">
            <v:shape style="position:absolute;left:1241;top:-222;width:2735;height:605" coordorigin="1241,-222" coordsize="2735,605" path="m1241,-222l3976,-222,3976,383,1241,383,1241,-222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794pt;width:16.941717pt;height:12.100744pt;mso-position-horizontal-relative:page;mso-position-vertical-relative:paragraph;z-index:-716" type="#_x0000_t75">
            <v:imagedata r:id="rId3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PHG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s’étend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loin,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divague,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s’exténue,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chaleur.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0.890485pt;height:13.310959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près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crudité,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maturité;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sépare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ouvrir</w:t>
      </w:r>
      <w:r>
        <w:rPr>
          <w:rFonts w:ascii="Arial" w:hAnsi="Arial" w:cs="Arial" w:eastAsia="Arial"/>
          <w:sz w:val="14"/>
          <w:szCs w:val="14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disjoindr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5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7.864965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w w:val="103"/>
          <w:b/>
          <w:bCs/>
        </w:rPr>
        <w:t>P.OG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refroidi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gele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perdre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mouvement.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2.035pt;margin-top:-9.890793pt;width:136.744pt;height:29.043pt;mso-position-horizontal-relative:page;mso-position-vertical-relative:paragraph;z-index:-722" coordorigin="1241,-198" coordsize="2735,581">
            <v:shape style="position:absolute;left:1241;top:-198;width:2735;height:581" coordorigin="1241,-198" coordsize="2735,581" path="m1241,-198l3976,-198,3976,383,1241,383,1241,-198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024793pt;width:14.520957pt;height:10.890689pt;mso-position-horizontal-relative:page;mso-position-vertical-relative:paragraph;z-index:-715" type="#_x0000_t75">
            <v:imagedata r:id="rId3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PHD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tabs>
          <w:tab w:pos="46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20.561356pt;margin-top:-2.022209pt;width:10.890649pt;height:10.890695pt;mso-position-horizontal-relative:page;mso-position-vertical-relative:paragraph;z-index:-714" type="#_x0000_t75">
            <v:imagedata r:id="rId3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d'élargissement,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libération,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rédemption.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élever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voix,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montrer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généreux,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magnifique,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arrogant.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hébraïque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trouve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composé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2"/>
        </w:rPr>
        <w:pict>
          <v:shape style="width:13.31135pt;height:10.891pt;mso-position-horizontal-relative:char;mso-position-vertical-relative:line" type="#_x0000_t75">
            <v:imagedata r:id="rId3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2"/>
        </w:rPr>
        <w:t>délivre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  <w:position w:val="-2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2.035pt;margin-top:-9.890881pt;width:136.744pt;height:29.043pt;mso-position-horizontal-relative:page;mso-position-vertical-relative:paragraph;z-index:-721" coordorigin="1241,-198" coordsize="2735,581">
            <v:shape style="position:absolute;left:1241;top:-198;width:2735;height:581" coordorigin="1241,-198" coordsize="2735,581" path="m1241,-198l3976,-198,3976,383,1241,383,1241,-198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025234pt;width:16.941718pt;height:10.890353pt;mso-position-horizontal-relative:page;mso-position-vertical-relative:paragraph;z-index:-713" type="#_x0000_t75">
            <v:imagedata r:id="rId3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PHEH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1" w:lineRule="auto"/>
        <w:ind w:left="369" w:right="152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l’analogue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2.100239pt;height:7.865347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PA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particulièrement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hébreu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désigner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emphase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l’on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veut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distinguer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temps,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fixe;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-même,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ic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-même,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cette,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ces.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369" w:right="1523" w:firstLine="26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.904582pt;width:13.311209pt;height:8.470518pt;mso-position-horizontal-relative:page;mso-position-vertical-relative:paragraph;z-index:-712" type="#_x0000_t75">
            <v:imagedata r:id="rId3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bouche,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l'haleine,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voi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parole,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l'éloquence,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l'inspiration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oratoire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ouvertur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bouche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bouchée</w:t>
      </w:r>
      <w:r>
        <w:rPr>
          <w:rFonts w:ascii="Arial" w:hAnsi="Arial" w:cs="Arial" w:eastAsia="Arial"/>
          <w:sz w:val="14"/>
          <w:szCs w:val="14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mode,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cour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parole.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5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8.470485pt;height:10.890813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offre,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général,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l’hébreu.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7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2.035pt;margin-top:-9.285583pt;width:136.744pt;height:28.438pt;mso-position-horizontal-relative:page;mso-position-vertical-relative:paragraph;z-index:-720" coordorigin="1241,-186" coordsize="2735,569">
            <v:shape style="position:absolute;left:1241;top:-186;width:2735;height:569" coordorigin="1241,-186" coordsize="2735,569" path="m1241,-186l3976,-186,3976,383,1241,383,1241,-186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.420151pt;width:11.496166pt;height:10.285568pt;mso-position-horizontal-relative:page;mso-position-vertical-relative:paragraph;z-index:-711" type="#_x0000_t75">
            <v:imagedata r:id="rId4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PHOU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footer="17" w:header="88" w:top="280" w:bottom="200" w:left="0" w:right="1720"/>
          <w:footerReference w:type="default" r:id="rId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88" w:lineRule="auto"/>
        <w:ind w:left="370" w:right="3086"/>
        <w:jc w:val="left"/>
        <w:tabs>
          <w:tab w:pos="35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38.878067pt;margin-top:-2.025195pt;width:37.513804pt;height:10.891pt;mso-position-horizontal-relative:page;mso-position-vertical-relative:paragraph;z-index:-707" type="#_x0000_t75">
            <v:imagedata r:id="rId41" o:title=""/>
          </v:shape>
        </w:pict>
      </w:r>
      <w:r>
        <w:rPr/>
        <w:pict>
          <v:shape style="position:absolute;margin-left:451.695007pt;margin-top:-60.111111pt;width:146.424634pt;height:392.079756pt;mso-position-horizontal-relative:page;mso-position-vertical-relative:paragraph;z-index:-699" type="#_x0000_t75">
            <v:imagedata r:id="rId4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l’analogue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PE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expression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rapproche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davantage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l’onomatopée,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peindre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souffle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bouche.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35" w:lineRule="exact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2"/>
        </w:rPr>
        <w:pict>
          <v:shape style="width:8.470485pt;height:10.890694pt;mso-position-horizontal-relative:char;mso-position-vertical-relative:line" type="#_x0000_t75">
            <v:imagedata r:id="rId4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s’éloigne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radical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2"/>
        </w:rPr>
        <w:t>l’hébreu.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731454pt;height:8.470362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P.OE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souffle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</w:rPr>
        <w:pict>
          <v:shape style="width:13.31135pt;height:7.26pt;mso-position-horizontal-relative:char;mso-position-vertical-relative:line" type="#_x0000_t75">
            <v:imagedata r:id="rId45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8" w:after="0" w:line="240" w:lineRule="auto"/>
        <w:ind w:left="369" w:right="-20"/>
        <w:jc w:val="left"/>
        <w:tabs>
          <w:tab w:pos="41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91.518402pt;margin-top:-2.02pt;width:13.31135pt;height:10.890828pt;mso-position-horizontal-relative:page;mso-position-vertical-relative:paragraph;z-index:-706" type="#_x0000_t75">
            <v:imagedata r:id="rId46" o:title=""/>
          </v:shape>
        </w:pict>
      </w:r>
      <w:r>
        <w:rPr/>
        <w:pict>
          <v:shape style="width:13.311209pt;height:8.470828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P.ON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hésiter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PN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19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8.470859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P.OTz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répandre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disperse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fondre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2.100639pt;height:8.470859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PTz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8" w:after="0" w:line="240" w:lineRule="auto"/>
        <w:ind w:left="369" w:right="-20"/>
        <w:jc w:val="left"/>
        <w:tabs>
          <w:tab w:pos="63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02.850006pt;margin-top:-2.020245pt;width:12.1pt;height:10.890859pt;mso-position-horizontal-relative:page;mso-position-vertical-relative:paragraph;z-index:-705" type="#_x0000_t75">
            <v:imagedata r:id="rId50" o:title=""/>
          </v:shape>
        </w:pict>
      </w:r>
      <w:r>
        <w:rPr/>
        <w:pict>
          <v:shape style="width:15.731454pt;height:8.470614pt;mso-position-horizontal-relative:char;mso-position-vertical-relative:line" type="#_x0000_t75">
            <v:imagedata r:id="rId5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P.OQ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mouvoir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alternatif.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P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1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9.68pt;mso-position-horizontal-relative:char;mso-position-vertical-relative:line" type="#_x0000_t75">
            <v:imagedata r:id="rId5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P.OR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éclate,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brille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dehors,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paraî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3.31135pt;height:9.68pt;mso-position-horizontal-relative:char;mso-position-vertical-relative:line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8.470319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P.OS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répand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abondance,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inonde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l’espace.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4.521pt;height:7.865pt;mso-position-horizontal-relative:char;mso-position-vertical-relative:line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62.035pt;margin-top:-12.191381pt;width:136.744pt;height:29.043pt;mso-position-horizontal-relative:page;mso-position-vertical-relative:paragraph;z-index:-710" coordorigin="1241,-244" coordsize="2735,581">
            <v:shape style="position:absolute;left:1241;top:-244;width:2735;height:581" coordorigin="1241,-244" coordsize="2735,581" path="m1241,-244l3976,-244,3976,337,1241,337,1241,-244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4.325221pt;width:15.731596pt;height:10.891104pt;mso-position-horizontal-relative:page;mso-position-vertical-relative:paragraph;z-index:-704" type="#_x0000_t75">
            <v:imagedata r:id="rId5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PHZ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3087"/>
        <w:jc w:val="left"/>
        <w:tabs>
          <w:tab w:pos="62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99.21933pt;margin-top:-.812431pt;width:12.100674pt;height:9.680871pt;mso-position-horizontal-relative:page;mso-position-vertical-relative:paragraph;z-index:-703" type="#_x0000_t75">
            <v:imagedata r:id="rId5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jette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éclats,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lueurs,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rayons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reflètte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vivement: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-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L'or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pur;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joie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vive;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topaze.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30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L’ar.caractérise</w:t>
      </w:r>
      <w:r>
        <w:rPr>
          <w:rFonts w:ascii="Arial" w:hAnsi="Arial" w:cs="Arial" w:eastAsia="Arial"/>
          <w:sz w:val="14"/>
          <w:szCs w:val="14"/>
          <w:spacing w:val="3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tout</w:t>
      </w:r>
      <w:r>
        <w:rPr>
          <w:rFonts w:ascii="Arial" w:hAnsi="Arial" w:cs="Arial" w:eastAsia="Arial"/>
          <w:sz w:val="14"/>
          <w:szCs w:val="14"/>
          <w:spacing w:val="-2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-27"/>
          <w:w w:val="100"/>
          <w:position w:val="-3"/>
        </w:rPr>
        <w:pict>
          <v:shape style="width:12.100687pt;height:14.520811pt;mso-position-horizontal-relative:char;mso-position-vertical-relative:line" type="#_x0000_t75">
            <v:imagedata r:id="rId5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s’élève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vivement,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rejaillit,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saute,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démène,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8.470859pt;mso-position-horizontal-relative:char;mso-position-vertical-relative:line" type="#_x0000_t75">
            <v:imagedata r:id="rId5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P.OZ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d'émettre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sperme,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coït.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7.865516pt;width:127.668pt;height:29.043pt;mso-position-horizontal-relative:page;mso-position-vertical-relative:paragraph;z-index:-709" coordorigin="1422,-157" coordsize="2553,581">
            <v:shape style="position:absolute;left:1422;top:-157;width:2553;height:581" coordorigin="1422,-157" coordsize="2553,581" path="m1422,-157l3976,-157,3976,424,1422,424,1422,-157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width:18.151841pt;height:10.891104pt;mso-position-horizontal-relative:char;mso-position-vertical-relative:line" type="#_x0000_t75">
            <v:imagedata r:id="rId6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PHEH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retire,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s’étend,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’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haleine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déploie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envelopper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saisir,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file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là,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9.075533pt;mso-position-horizontal-relative:char;mso-position-vertical-relative:line" type="#_x0000_t75">
            <v:imagedata r:id="rId6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administratio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administrateur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état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gouvernemen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369" w:right="306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0.890669pt;height:13.310965pt;mso-position-horizontal-relative:char;mso-position-vertical-relative:line" type="#_x0000_t75">
            <v:imagedata r:id="rId6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idiomatique,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sifflement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voix,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ronflement,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respiration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forte,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râle.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Lorsque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renforce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0.891104pt;height:13.31135pt;mso-position-horizontal-relative:char;mso-position-vertical-relative:line" type="#_x0000_t75">
            <v:imagedata r:id="rId6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gue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-pent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pièg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45" w:lineRule="auto"/>
        <w:ind w:left="369" w:right="340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10.890891pt;mso-position-horizontal-relative:char;mso-position-vertical-relative:line" type="#_x0000_t75">
            <v:imagedata r:id="rId6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aspirer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expire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respire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souffle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inspire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communiquer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volonté,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gouverner</w:t>
      </w:r>
      <w:r>
        <w:rPr>
          <w:rFonts w:ascii="Arial" w:hAnsi="Arial" w:cs="Arial" w:eastAsia="Arial"/>
          <w:sz w:val="14"/>
          <w:szCs w:val="14"/>
          <w:color w:val="000000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15.731454pt;height:8.470859pt;mso-position-horizontal-relative:char;mso-position-vertical-relative:line" type="#_x0000_t75">
            <v:imagedata r:id="rId6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PHZ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souffl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légéret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instabl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1" w:after="0" w:line="19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21.782068pt;height:8.470063pt;mso-position-horizontal-relative:char;mso-position-vertical-relative:line" type="#_x0000_t75">
            <v:imagedata r:id="rId6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PHTh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bâillement,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hiatus,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tro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85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12.311385pt;width:127.668pt;height:31.463pt;mso-position-horizontal-relative:page;mso-position-vertical-relative:paragraph;z-index:-708" coordorigin="1422,-246" coordsize="2553,629">
            <v:shape style="position:absolute;left:1422;top:-246;width:2553;height:629" coordorigin="1422,-246" coordsize="2553,629" path="m1422,-246l3976,-246,3976,383,1422,383,1422,-246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4.445385pt;width:20.571957pt;height:13.311pt;mso-position-horizontal-relative:page;mso-position-vertical-relative:paragraph;z-index:-702" type="#_x0000_t75">
            <v:imagedata r:id="rId6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PHT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ouverture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effort,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dilation,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prorogation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donnée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chose.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369" w:right="3059"/>
        <w:jc w:val="left"/>
        <w:tabs>
          <w:tab w:pos="1300" w:val="left"/>
          <w:tab w:pos="36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5.094002pt;margin-top:3.63pt;width:18.1514pt;height:10.890597pt;mso-position-horizontal-relative:page;mso-position-vertical-relative:paragraph;z-index:-701" type="#_x0000_t75">
            <v:imagedata r:id="rId68" o:title=""/>
          </v:shape>
        </w:pict>
      </w:r>
      <w:r>
        <w:rPr/>
        <w:pict>
          <v:shape style="position:absolute;margin-left:169.736191pt;margin-top:3.63pt;width:10.890803pt;height:10.890597pt;mso-position-horizontal-relative:page;mso-position-vertical-relative:paragraph;z-index:-700" type="#_x0000_t75">
            <v:imagedata r:id="rId6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-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émiette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'élever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saute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dernier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2.100928pt;height:14.520597pt;mso-position-horizontal-relative:char;mso-position-vertical-relative:line" type="#_x0000_t75">
            <v:imagedata r:id="rId7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agit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brusquement,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cruauté,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7.260524pt;mso-position-horizontal-relative:char;mso-position-vertical-relative:line" type="#_x0000_t75">
            <v:imagedata r:id="rId7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ouvrir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bouche,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bâiller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crie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bavarde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clabaude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60"/>
          <w:pgSz w:w="12240" w:h="1584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12.311566pt;width:127.668pt;height:31.463pt;mso-position-horizontal-relative:page;mso-position-vertical-relative:paragraph;z-index:-698" coordorigin="1422,-246" coordsize="2553,629">
            <v:shape style="position:absolute;left:1422;top:-246;width:2553;height:629" coordorigin="1422,-246" coordsize="2553,629" path="m1422,-246l3976,-246,3976,383,1422,383,1422,-246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4.445421pt;width:15.731596pt;height:13.31135pt;mso-position-horizontal-relative:page;mso-position-vertical-relative:paragraph;z-index:-694" type="#_x0000_t75">
            <v:imagedata r:id="rId72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PHI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197" w:lineRule="exact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Celte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l’analogue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R.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1"/>
        </w:rPr>
        <w:pict>
          <v:shape style="width:37.51379pt;height:8.470621pt;mso-position-horizontal-relative:char;mso-position-vertical-relative:line" type="#_x0000_t75">
            <v:imagedata r:id="rId7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expression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quelque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1"/>
        </w:rPr>
        <w:t>manifeste.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197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4.521pt;height:8.470553pt;mso-position-horizontal-relative:char;mso-position-vertical-relative:line" type="#_x0000_t75">
            <v:imagedata r:id="rId7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PI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bec;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l'orifice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chose;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éminente,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angle;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discour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particulièrement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messag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72" w:lineRule="auto"/>
        <w:ind w:left="369" w:right="148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4.807514pt;margin-top:-9.287742pt;width:14.520485pt;height:18.151pt;mso-position-horizontal-relative:page;mso-position-vertical-relative:paragraph;z-index:-693" type="#_x0000_t75">
            <v:imagedata r:id="rId75" o:title=""/>
          </v:shape>
        </w:pict>
      </w:r>
      <w:r>
        <w:rPr/>
        <w:pict>
          <v:shape style="position:absolute;margin-left:281.672546pt;margin-top:-2.027473pt;width:8.470859pt;height:10.890731pt;mso-position-horizontal-relative:page;mso-position-vertical-relative:paragraph;z-index:-692" type="#_x0000_t75">
            <v:imagedata r:id="rId7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s’éloigne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qu'au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bouch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côté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moral,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côté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opposé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surface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pict>
          <v:shape style="width:14.520971pt;height:16.336000pt;mso-position-horizontal-relative:char;mso-position-vertical-relative:line" type="#_x0000_t75">
            <v:imagedata r:id="rId7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conçue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abstrativement,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français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adverbiales,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en,</w:t>
      </w:r>
      <w:r>
        <w:rPr>
          <w:rFonts w:ascii="Arial" w:hAnsi="Arial" w:cs="Arial" w:eastAsia="Arial"/>
          <w:sz w:val="14"/>
          <w:szCs w:val="14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dans,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dedan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obscure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corps,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ombre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obscurcir,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ombrer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6" w:after="0" w:line="388" w:lineRule="exact"/>
        <w:ind w:left="369" w:right="705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311209pt;height:7.26pt;mso-position-horizontal-relative:char;mso-position-vertical-relative:line" type="#_x0000_t75">
            <v:imagedata r:id="rId7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PID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ruine,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désastre</w:t>
      </w:r>
      <w:r>
        <w:rPr>
          <w:rFonts w:ascii="Arial" w:hAnsi="Arial" w:cs="Arial" w:eastAsia="Arial"/>
          <w:sz w:val="14"/>
          <w:szCs w:val="14"/>
          <w:color w:val="000000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14.521pt;height:7.26pt;mso-position-horizontal-relative:char;mso-position-vertical-relative:line" type="#_x0000_t75">
            <v:imagedata r:id="rId7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PIH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suie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14.126391pt;width:127.668pt;height:33.278pt;mso-position-horizontal-relative:page;mso-position-vertical-relative:paragraph;z-index:-697" coordorigin="1422,-283" coordsize="2553,666">
            <v:shape style="position:absolute;left:1422;top:-283;width:2553;height:666" coordorigin="1422,-283" coordsize="2553,666" path="m1422,-283l3976,-283,3976,383,1422,383,1422,-283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6.260391pt;width:15.731595pt;height:15.126319pt;mso-position-horizontal-relative:page;mso-position-vertical-relative:paragraph;z-index:-691" type="#_x0000_t75">
            <v:imagedata r:id="rId8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PHCH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distillation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vapeur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subitement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condensée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goutte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d'eau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métaphore,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lentille.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1" w:lineRule="auto"/>
        <w:ind w:left="369" w:right="150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10.89108pt;mso-position-horizontal-relative:char;mso-position-vertical-relative:line" type="#_x0000_t75">
            <v:imagedata r:id="rId8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admirable,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précieuse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mystère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miracle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homme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distingué,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privilégi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révère;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noble,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un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magistra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caché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fruits,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germe,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fèv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7" w:lineRule="auto"/>
        <w:ind w:left="369" w:right="150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11.496pt;height:12.705767pt;mso-position-horizontal-relative:char;mso-position-vertical-relative:line" type="#_x0000_t75">
            <v:imagedata r:id="rId8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n'a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morales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développées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inclinant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s’est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bornée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séparé,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extrait,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tiré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distinctes.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l’idiôme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moderne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pict>
          <v:shape style="width:11.496025pt;height:12.706pt;mso-position-horizontal-relative:char;mso-position-vertical-relative:line" type="#_x0000_t75">
            <v:imagedata r:id="rId8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file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369" w:right="151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10.891pt;mso-position-horizontal-relative:char;mso-position-vertical-relative:line" type="#_x0000_t75">
            <v:imagedata r:id="rId8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PLL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noble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magistrat,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domination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juger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autres,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rendre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justice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gouverner,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2.607002pt;margin-top:-11.100989pt;width:116.172pt;height:30.253pt;mso-position-horizontal-relative:page;mso-position-vertical-relative:paragraph;z-index:-696" coordorigin="1652,-222" coordsize="2323,605">
            <v:shape style="position:absolute;left:1652;top:-222;width:2323;height:605" coordorigin="1652,-222" coordsize="2323,605" path="m1652,-222l3976,-222,3976,383,1652,383,1652,-222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989pt;width:18.151841pt;height:12.100933pt;mso-position-horizontal-relative:page;mso-position-vertical-relative:paragraph;z-index:-690" type="#_x0000_t75">
            <v:imagedata r:id="rId8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PHM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inusitée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hébreu.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66" w:lineRule="auto"/>
        <w:ind w:left="369" w:right="150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16.941424pt;height:10.890938pt;mso-position-horizontal-relative:char;mso-position-vertical-relative:line" type="#_x0000_t75">
            <v:imagedata r:id="rId8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P.OM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bouch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pict>
          <v:shape style="width:8.470737pt;height:13.311pt;mso-position-horizontal-relative:char;mso-position-vertical-relative:line" type="#_x0000_t75">
            <v:imagedata r:id="rId8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exactement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3.311pt;height:13.311pt;mso-position-horizontal-relative:char;mso-position-vertical-relative:line" type="#_x0000_t75">
            <v:imagedata r:id="rId88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cuire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apprêter;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rapporte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munitions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bouche.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2.607002pt;margin-top:-13.521288pt;width:116.172pt;height:32.673pt;mso-position-horizontal-relative:page;mso-position-vertical-relative:paragraph;z-index:-695" coordorigin="1652,-270" coordsize="2323,653">
            <v:shape style="position:absolute;left:1652;top:-270;width:2323;height:653" coordorigin="1652,-270" coordsize="2323,653" path="m1652,-270l3976,-270,3976,383,1652,383,1652,-270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5288pt;width:14.520957pt;height:14.521pt;mso-position-horizontal-relative:page;mso-position-vertical-relative:paragraph;z-index:-689" type="#_x0000_t75">
            <v:imagedata r:id="rId89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PHN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1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quoi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devant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d’abord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vue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frappe,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étonne,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effraye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présence,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conversion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visagement,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d’observation,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auto"/>
        <w:ind w:left="369" w:right="1510" w:firstLine="19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4.325214pt;width:9.68084pt;height:10.890931pt;mso-position-horizontal-relative:page;mso-position-vertical-relative:paragraph;z-index:-688" type="#_x0000_t75">
            <v:imagedata r:id="rId9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L'aspect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personne,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sa</w:t>
      </w:r>
      <w:r>
        <w:rPr>
          <w:rFonts w:ascii="Arial" w:hAnsi="Arial" w:cs="Arial" w:eastAsia="Arial"/>
          <w:sz w:val="14"/>
          <w:szCs w:val="14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figure,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son</w:t>
      </w:r>
      <w:r>
        <w:rPr>
          <w:rFonts w:ascii="Arial" w:hAnsi="Arial" w:cs="Arial" w:eastAsia="Arial"/>
          <w:sz w:val="14"/>
          <w:szCs w:val="14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front,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mine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son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air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triste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serein,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clément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irrité: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tourner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fac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exprimée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relations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devant,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-devant,</w:t>
      </w:r>
      <w:r>
        <w:rPr>
          <w:rFonts w:ascii="Arial" w:hAnsi="Arial" w:cs="Arial" w:eastAsia="Arial"/>
          <w:sz w:val="14"/>
          <w:szCs w:val="14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pardevant,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auparavant</w:t>
      </w:r>
      <w:r>
        <w:rPr>
          <w:rFonts w:ascii="Arial" w:hAnsi="Arial" w:cs="Arial" w:eastAsia="Arial"/>
          <w:sz w:val="14"/>
          <w:szCs w:val="14"/>
          <w:spacing w:val="-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faite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tourner</w:t>
      </w:r>
      <w:r>
        <w:rPr>
          <w:rFonts w:ascii="Arial" w:hAnsi="Arial" w:cs="Arial" w:eastAsia="Arial"/>
          <w:sz w:val="14"/>
          <w:szCs w:val="14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fac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exprimée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gare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!...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non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!...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!...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peur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!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impose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aspect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prince,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chef,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astre,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rubis,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tour,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troubl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'hésitatio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3.310613pt;height:10.891105pt;mso-position-horizontal-relative:char;mso-position-vertical-relative:line" type="#_x0000_t75">
            <v:imagedata r:id="rId9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P.ON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8" w:lineRule="auto"/>
        <w:ind w:left="369" w:right="150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9.680423pt;height:12.100695pt;mso-position-horizontal-relative:char;mso-position-vertical-relative:line" type="#_x0000_t75">
            <v:imagedata r:id="rId9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évidemment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hébraïque;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quoique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partant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différents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penché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plutôt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moral,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remarquer,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général,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primitive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déduite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extérieure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d’être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79" w:lineRule="auto"/>
        <w:ind w:left="369" w:right="150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phénoménique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l’idiôme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tiré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secondaires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complication,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compliquer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mélange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mélanger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variété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varier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spécification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spécifier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classification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classer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venant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considérer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servi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9.075799pt;height:10.891pt;mso-position-horizontal-relative:char;mso-position-vertical-relative:line" type="#_x0000_t75">
            <v:imagedata r:id="rId9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art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science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arts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sciences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classe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examiner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sous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faces.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2.607002pt;margin-top:-12.311103pt;width:116.172pt;height:31.463pt;mso-position-horizontal-relative:page;mso-position-vertical-relative:paragraph;z-index:-687" coordorigin="1652,-246" coordsize="2323,629">
            <v:shape style="position:absolute;left:1652;top:-246;width:2323;height:629" coordorigin="1652,-246" coordsize="2323,629" path="m1652,-246l3976,-246,3976,383,1652,383,1652,-246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4.445103pt;width:15.731595pt;height:13.311pt;mso-position-horizontal-relative:page;mso-position-vertical-relative:paragraph;z-index:-683" type="#_x0000_t75">
            <v:imagedata r:id="rId9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PHS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comprend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qu’une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portion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circonférence,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totalité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chose.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05" w:right="4807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4.324793pt;width:13.311209pt;height:10.890713pt;mso-position-horizontal-relative:page;mso-position-vertical-relative:paragraph;z-index:-682" type="#_x0000_t75">
            <v:imagedata r:id="rId9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partie,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face,</w:t>
      </w:r>
      <w:r>
        <w:rPr>
          <w:rFonts w:ascii="Arial" w:hAnsi="Arial" w:cs="Arial" w:eastAsia="Arial"/>
          <w:sz w:val="14"/>
          <w:szCs w:val="14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phas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diminuer</w:t>
      </w:r>
      <w:r>
        <w:rPr>
          <w:rFonts w:ascii="Arial" w:hAnsi="Arial" w:cs="Arial" w:eastAsia="Arial"/>
          <w:sz w:val="14"/>
          <w:szCs w:val="14"/>
          <w:spacing w:val="-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mettre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parties.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8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pict>
          <v:shape style="width:13.310485pt;height:14.520412pt;mso-position-horizontal-relative:char;mso-position-vertical-relative:line" type="#_x0000_t75">
            <v:imagedata r:id="rId9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éplucher</w:t>
      </w:r>
      <w:r>
        <w:rPr>
          <w:rFonts w:ascii="Arial" w:hAnsi="Arial" w:cs="Arial" w:eastAsia="Arial"/>
          <w:sz w:val="14"/>
          <w:szCs w:val="14"/>
          <w:spacing w:val="-11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75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2.607002pt;margin-top:-9.890907pt;width:116.172pt;height:29.043pt;mso-position-horizontal-relative:page;mso-position-vertical-relative:paragraph;z-index:-686" coordorigin="1652,-198" coordsize="2323,581">
            <v:shape style="position:absolute;left:1652;top:-198;width:2323;height:581" coordorigin="1652,-198" coordsize="2323,581" path="m1652,-198l3976,-198,3976,383,1652,383,1652,-198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025157pt;width:15.731595pt;height:10.891104pt;mso-position-horizontal-relative:page;mso-position-vertical-relative:paragraph;z-index:-681" type="#_x0000_t75">
            <v:imagedata r:id="rId9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PHWh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poussé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animal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gueule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béante.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clameur;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métaphore,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diffusion.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8.151485pt;height:12.100382pt;mso-position-horizontal-relative:char;mso-position-vertical-relative:line" type="#_x0000_t75">
            <v:imagedata r:id="rId9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pasteurs.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12.100837pt;mso-position-horizontal-relative:char;mso-position-vertical-relative:line" type="#_x0000_t75">
            <v:imagedata r:id="rId9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PWhL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act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œuvr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action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6.941277pt;height:12.100837pt;mso-position-horizontal-relative:char;mso-position-vertical-relative:line" type="#_x0000_t75">
            <v:imagedata r:id="rId10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430" w:lineRule="atLeast"/>
        <w:ind w:left="369" w:right="174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9.680936pt;mso-position-horizontal-relative:char;mso-position-vertical-relative:line" type="#_x0000_t75">
            <v:imagedata r:id="rId10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PWhM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agitatio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mouvemen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impulsion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proprement,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pied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3.310839pt;height:9.075875pt;mso-position-horizontal-relative:char;mso-position-vertical-relative:line" type="#_x0000_t75">
            <v:imagedata r:id="rId10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WhM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pict>
          <v:shape style="width:15.126pt;height:9.075666pt;mso-position-horizontal-relative:char;mso-position-vertical-relative:line" type="#_x0000_t75">
            <v:imagedata r:id="rId10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PWhN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(Rac.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d’augure,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d'observation,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phénomène.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9.680799pt;height:9.68pt;mso-position-horizontal-relative:char;mso-position-vertical-relative:line" type="#_x0000_t75">
            <v:imagedata r:id="rId10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PN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59" w:lineRule="exact"/>
        <w:ind w:left="369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2.191003pt;width:16.336515pt;height:9.075519pt;mso-position-horizontal-relative:page;mso-position-vertical-relative:paragraph;z-index:-680" type="#_x0000_t75">
            <v:imagedata r:id="rId10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Wh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PWhR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distension,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relâchement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priver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dépouiller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mettre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</w:rPr>
        <w:pict>
          <v:shape style="width:10.890685pt;height:7.865pt;mso-position-horizontal-relative:char;mso-position-vertical-relative:line" type="#_x0000_t75">
            <v:imagedata r:id="rId106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  <w:cols w:num="2" w:equalWidth="0">
            <w:col w:w="737" w:space="7"/>
            <w:col w:w="9776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2.607002pt;margin-top:-13.521577pt;width:116.172pt;height:32.673pt;mso-position-horizontal-relative:page;mso-position-vertical-relative:paragraph;z-index:-685" coordorigin="1652,-270" coordsize="2323,653">
            <v:shape style="position:absolute;left:1652;top:-270;width:2323;height:653" coordorigin="1652,-270" coordsize="2323,653" path="m1652,-270l3976,-270,3976,383,1652,383,1652,-270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655574pt;width:15.125957pt;height:14.520997pt;mso-position-horizontal-relative:page;mso-position-vertical-relative:paragraph;z-index:-679" type="#_x0000_t75">
            <v:imagedata r:id="rId10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PHTZ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diffusio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desserrement,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sortie,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mise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liberté.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15.126pt;height:7.86566pt;mso-position-horizontal-relative:char;mso-position-vertical-relative:line" type="#_x0000_t75">
            <v:imagedata r:id="rId10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P.OTz</w:t>
      </w:r>
      <w:r>
        <w:rPr>
          <w:rFonts w:ascii="Arial" w:hAnsi="Arial" w:cs="Arial" w:eastAsia="Arial"/>
          <w:sz w:val="14"/>
          <w:szCs w:val="14"/>
          <w:color w:val="FF0000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18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pict>
          <v:shape style="width:13.310485pt;height:14.520592pt;mso-position-horizontal-relative:char;mso-position-vertical-relative:line" type="#_x0000_t75">
            <v:imagedata r:id="rId10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présente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général.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restreint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,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4"/>
        </w:rPr>
        <w:pict>
          <v:shape style="width:13.311pt;height:14.520592pt;mso-position-horizontal-relative:char;mso-position-vertical-relative:line" type="#_x0000_t75">
            <v:imagedata r:id="rId11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éplucher</w:t>
      </w:r>
      <w:r>
        <w:rPr>
          <w:rFonts w:ascii="Arial" w:hAnsi="Arial" w:cs="Arial" w:eastAsia="Arial"/>
          <w:sz w:val="14"/>
          <w:szCs w:val="14"/>
          <w:spacing w:val="-11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décachete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4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,</w:t>
      </w:r>
      <w:r>
        <w:rPr>
          <w:rFonts w:ascii="Arial" w:hAnsi="Arial" w:cs="Arial" w:eastAsia="Arial"/>
          <w:sz w:val="14"/>
          <w:szCs w:val="14"/>
          <w:spacing w:val="2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rompre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4"/>
        </w:rPr>
        <w:t>sceau.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2.607002pt;margin-top:-12.916685pt;width:116.172pt;height:32.0680pt;mso-position-horizontal-relative:page;mso-position-vertical-relative:paragraph;z-index:-684" coordorigin="1652,-258" coordsize="2323,641">
            <v:shape style="position:absolute;left:1652;top:-258;width:2323;height:641" coordorigin="1652,-258" coordsize="2323,641" path="m1652,-258l3976,-258,3976,383,1652,383,1652,-258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5.050474pt;width:18.151841pt;height:13.916411pt;mso-position-horizontal-relative:page;mso-position-vertical-relative:paragraph;z-index:-678" type="#_x0000_t75">
            <v:imagedata r:id="rId11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PHCQ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s’ouvre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ferme,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meut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alternatif,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vient;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intermittent,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inquisiteur,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explorateur,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9" w:lineRule="auto"/>
        <w:ind w:left="370" w:right="151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39.328847pt;height:10.285549pt;mso-position-horizontal-relative:char;mso-position-vertical-relative:line" type="#_x0000_t75">
            <v:imagedata r:id="rId1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PCQCQ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intens.)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PCQ</w:t>
      </w:r>
      <w:r>
        <w:rPr>
          <w:rFonts w:ascii="Arial" w:hAnsi="Arial" w:cs="Arial" w:eastAsia="Arial"/>
          <w:sz w:val="14"/>
          <w:szCs w:val="14"/>
          <w:color w:val="FF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passer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endroit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l’autre,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porter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çà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aller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venir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obstrue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obstacl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15.126534pt;height:10.285783pt;mso-position-horizontal-relative:char;mso-position-vertical-relative:line" type="#_x0000_t75">
            <v:imagedata r:id="rId11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P.OQ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6" w:lineRule="auto"/>
        <w:ind w:left="369" w:right="150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3.31135pt;height:13.311pt;mso-position-horizontal-relative:char;mso-position-vertical-relative:line" type="#_x0000_t75">
            <v:imagedata r:id="rId11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offre,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l’hébreu.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particulièrement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délie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ouvrir,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dilate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2.607002pt;margin-top:-9.891110pt;width:116.172pt;height:29.043pt;mso-position-horizontal-relative:page;mso-position-vertical-relative:paragraph;z-index:-677" coordorigin="1652,-198" coordsize="2323,581">
            <v:shape style="position:absolute;left:1652;top:-198;width:2323;height:581" coordorigin="1652,-198" coordsize="2323,581" path="m1652,-198l3976,-198,3976,383,1652,383,1652,-198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025110pt;width:16.941718pt;height:10.890962pt;mso-position-horizontal-relative:page;mso-position-vertical-relative:paragraph;z-index:-674" type="#_x0000_t75">
            <v:imagedata r:id="rId11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PHR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8" w:after="0" w:line="279" w:lineRule="auto"/>
        <w:ind w:left="369" w:right="152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emphatique,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remplaçantle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l’activité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6.050394pt;height:7.865pt;mso-position-horizontal-relative:char;mso-position-vertical-relative:line" type="#_x0000_t75">
            <v:imagedata r:id="rId11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6.050505pt;height:8.470pt;mso-position-horizontal-relative:char;mso-position-vertical-relative:line" type="#_x0000_t75">
            <v:imagedata r:id="rId11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fructification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production,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génération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élémentaire.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1525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0.890963pt;height:7.26pt;mso-position-horizontal-relative:char;mso-position-vertical-relative:line" type="#_x0000_t75">
            <v:imagedata r:id="rId11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progéniture,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produit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quelconque</w:t>
      </w:r>
      <w:r>
        <w:rPr>
          <w:rFonts w:ascii="Arial" w:hAnsi="Arial" w:cs="Arial" w:eastAsia="Arial"/>
          <w:sz w:val="14"/>
          <w:szCs w:val="14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petit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animal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particulièrement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vache.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70" w:right="855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fertile,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fécond,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productif.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369" w:right="150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62.915649pt;margin-top:5.445086pt;width:10.891104pt;height:7.865798pt;mso-position-horizontal-relative:page;mso-position-vertical-relative:paragraph;z-index:-673" type="#_x0000_t75">
            <v:imagedata r:id="rId11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8.470485pt;height:13.310883pt;mso-position-horizontal-relative:char;mso-position-vertical-relative:line" type="#_x0000_t75">
            <v:imagedata r:id="rId12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attaché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principalement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développer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avait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rapport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petit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animal,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faible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timide,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caractérisé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fuir,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fuite,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lâcher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pied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poussée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dents,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dentition,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l’examen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dents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connaître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l'âge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l’animal,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faiblesse,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69" w:right="7430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7.26pt;mso-position-horizontal-relative:char;mso-position-vertical-relative:line" type="#_x0000_t75">
            <v:imagedata r:id="rId1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produire,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déporter.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5410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8.470209pt;mso-position-horizontal-relative:char;mso-position-vertical-relative:line" type="#_x0000_t75">
            <v:imagedata r:id="rId1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.Tout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végéte,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germe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pullule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germe,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fleur.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651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7.865675pt;mso-position-horizontal-relative:char;mso-position-vertical-relative:line" type="#_x0000_t75">
            <v:imagedata r:id="rId1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PRI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fruit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effet,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conséquence.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370" w:right="151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52.035pt;height:10.891pt;mso-position-horizontal-relative:char;mso-position-vertical-relative:line" type="#_x0000_t75">
            <v:imagedata r:id="rId1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PRWh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PR.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fendant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l’air,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frappant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violent.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45" w:lineRule="auto"/>
        <w:ind w:left="369" w:right="491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20.571945pt;height:10.891104pt;mso-position-horizontal-relative:char;mso-position-vertical-relative:line" type="#_x0000_t75">
            <v:imagedata r:id="rId1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PRC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brusque,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fracass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froiss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6.336515pt;height:7.260454pt;mso-position-horizontal-relative:char;mso-position-vertical-relative:line" type="#_x0000_t75">
            <v:imagedata r:id="rId12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PRM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rupture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effort.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2" w:after="0" w:line="240" w:lineRule="auto"/>
        <w:ind w:left="369" w:right="486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7.865pt;mso-position-horizontal-relative:char;mso-position-vertical-relative:line" type="#_x0000_t75">
            <v:imagedata r:id="rId1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PRS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brise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divise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brisant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rompant.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474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731454pt;height:9.07592pt;mso-position-horizontal-relative:char;mso-position-vertical-relative:line" type="#_x0000_t75">
            <v:imagedata r:id="rId1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PRTz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briser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mille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morceaux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mettre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poudr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374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126pt;height:9.075602pt;mso-position-horizontal-relative:char;mso-position-vertical-relative:line" type="#_x0000_t75">
            <v:imagedata r:id="rId1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PRQC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arrache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tire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rompt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liens,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liberté.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370" w:right="151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9.075749pt;mso-position-horizontal-relative:char;mso-position-vertical-relative:line" type="#_x0000_t75">
            <v:imagedata r:id="rId1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PRSh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disperse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divulgue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manifester</w:t>
      </w:r>
      <w:r>
        <w:rPr>
          <w:rFonts w:ascii="Arial" w:hAnsi="Arial" w:cs="Arial" w:eastAsia="Arial"/>
          <w:sz w:val="14"/>
          <w:szCs w:val="14"/>
          <w:color w:val="000000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exposer;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pique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métaphore,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piqueur,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écuyer.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2.607002pt;margin-top:-8.075379pt;width:116.172pt;height:27.228pt;mso-position-horizontal-relative:page;mso-position-vertical-relative:paragraph;z-index:-676" coordorigin="1652,-162" coordsize="2323,545">
            <v:shape style="position:absolute;left:1652;top:-162;width:2323;height:545" coordorigin="1652,-162" coordsize="2323,545" path="m1652,-162l3976,-162,3976,383,1652,383,1652,-162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.210028pt;width:17.545957pt;height:9.075649pt;mso-position-horizontal-relative:page;mso-position-vertical-relative:paragraph;z-index:-672" type="#_x0000_t75">
            <v:imagedata r:id="rId13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PHSH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86" w:lineRule="auto"/>
        <w:ind w:left="370" w:right="152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d’orgueil,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vanité,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d’extravagance,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enflur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cherche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étendr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mettre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évidence</w:t>
      </w:r>
      <w:r>
        <w:rPr>
          <w:rFonts w:ascii="Arial" w:hAnsi="Arial" w:cs="Arial" w:eastAsia="Arial"/>
          <w:sz w:val="14"/>
          <w:szCs w:val="14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6.335914pt;height:6.655675pt;mso-position-horizontal-relative:char;mso-position-vertical-relative:line" type="#_x0000_t75">
            <v:imagedata r:id="rId13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P.OS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auto"/>
        <w:ind w:left="369" w:right="150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2.100423pt;height:10.891104pt;mso-position-horizontal-relative:char;mso-position-vertical-relative:line" type="#_x0000_t75">
            <v:imagedata r:id="rId13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idiomatique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l’air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s’échappant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retenu,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lorsqu’il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vessie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presse.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vessie,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désenfler</w:t>
      </w:r>
      <w:r>
        <w:rPr>
          <w:rFonts w:ascii="Arial" w:hAnsi="Arial" w:cs="Arial" w:eastAsia="Arial"/>
          <w:sz w:val="14"/>
          <w:szCs w:val="14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vivacité,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arrogance,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emportement,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5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82.607002pt;margin-top:-12.31088pt;width:116.172pt;height:31.463pt;mso-position-horizontal-relative:page;mso-position-vertical-relative:paragraph;z-index:-675" coordorigin="1652,-246" coordsize="2323,629">
            <v:shape style="position:absolute;left:1652;top:-246;width:2323;height:629" coordorigin="1652,-246" coordsize="2323,629" path="m1652,-246l3976,-246,3976,383,1652,383,1652,-246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4.445394pt;width:20.571957pt;height:13.310514pt;mso-position-horizontal-relative:page;mso-position-vertical-relative:paragraph;z-index:-671" type="#_x0000_t75">
            <v:imagedata r:id="rId13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PHTH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dilatation,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facilité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s’étendre,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laisser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pénétrer,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s'ouvrir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divisibilité,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ouverture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l’espace.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l’étendue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là,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1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1pt;height:6.655pt;mso-position-horizontal-relative:char;mso-position-vertical-relative:line" type="#_x0000_t75">
            <v:imagedata r:id="rId1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L'espac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espace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indifférent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impassible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métaphore,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fat,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sot,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niais,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simple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persuader,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tromper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5.731485pt;height:10.890372pt;mso-position-horizontal-relative:char;mso-position-vertical-relative:line" type="#_x0000_t75">
            <v:imagedata r:id="rId13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radical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l’hébreu,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avoir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développements.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éparpille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répandre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ça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mettre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menues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46.091851pt;height:9.2607pt;mso-position-horizontal-relative:page;mso-position-vertical-relative:page;z-index:-729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file:///C|/Users/jeanp/Desktop/Racines%20hébraïques,%20la%20lettre%20Pé%20ou%20P.html[14/10/2022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11:25:59]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46.091851pt;height:9.2607pt;mso-position-horizontal-relative:page;mso-position-vertical-relative:page;z-index:-728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file:///C|/Users/jeanp/Desktop/Racines%20hébraïques,%20la%20lettre%20Pé%20ou%20P.html[14/10/2022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11:25:59]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07.868272pt;height:9.2607pt;mso-position-horizontal-relative:page;mso-position-vertical-relative:page;z-index:-730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Racines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hébraïques,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Pé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www.aeram.fr/index.html" TargetMode="External"/><Relationship Id="rId9" Type="http://schemas.openxmlformats.org/officeDocument/2006/relationships/hyperlink" Target="http://www.aeram.fr/pdf/Zayin.pdf" TargetMode="External"/><Relationship Id="rId10" Type="http://schemas.openxmlformats.org/officeDocument/2006/relationships/hyperlink" Target="http://www.aeram.fr/grammaire/grammaire_bibliographie.html" TargetMode="External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footer" Target="footer2.xml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image" Target="media/image29.png"/><Relationship Id="rId40" Type="http://schemas.openxmlformats.org/officeDocument/2006/relationships/image" Target="media/image30.png"/><Relationship Id="rId41" Type="http://schemas.openxmlformats.org/officeDocument/2006/relationships/image" Target="media/image31.png"/><Relationship Id="rId42" Type="http://schemas.openxmlformats.org/officeDocument/2006/relationships/image" Target="media/image32.png"/><Relationship Id="rId43" Type="http://schemas.openxmlformats.org/officeDocument/2006/relationships/image" Target="media/image33.png"/><Relationship Id="rId44" Type="http://schemas.openxmlformats.org/officeDocument/2006/relationships/image" Target="media/image34.png"/><Relationship Id="rId45" Type="http://schemas.openxmlformats.org/officeDocument/2006/relationships/image" Target="media/image35.png"/><Relationship Id="rId46" Type="http://schemas.openxmlformats.org/officeDocument/2006/relationships/image" Target="media/image36.png"/><Relationship Id="rId47" Type="http://schemas.openxmlformats.org/officeDocument/2006/relationships/image" Target="media/image37.png"/><Relationship Id="rId48" Type="http://schemas.openxmlformats.org/officeDocument/2006/relationships/image" Target="media/image38.png"/><Relationship Id="rId49" Type="http://schemas.openxmlformats.org/officeDocument/2006/relationships/image" Target="media/image39.png"/><Relationship Id="rId50" Type="http://schemas.openxmlformats.org/officeDocument/2006/relationships/image" Target="media/image40.png"/><Relationship Id="rId51" Type="http://schemas.openxmlformats.org/officeDocument/2006/relationships/image" Target="media/image41.png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image" Target="media/image58.png"/><Relationship Id="rId69" Type="http://schemas.openxmlformats.org/officeDocument/2006/relationships/image" Target="media/image59.png"/><Relationship Id="rId70" Type="http://schemas.openxmlformats.org/officeDocument/2006/relationships/image" Target="media/image60.png"/><Relationship Id="rId71" Type="http://schemas.openxmlformats.org/officeDocument/2006/relationships/image" Target="media/image61.png"/><Relationship Id="rId72" Type="http://schemas.openxmlformats.org/officeDocument/2006/relationships/image" Target="media/image62.png"/><Relationship Id="rId73" Type="http://schemas.openxmlformats.org/officeDocument/2006/relationships/image" Target="media/image63.png"/><Relationship Id="rId74" Type="http://schemas.openxmlformats.org/officeDocument/2006/relationships/image" Target="media/image64.png"/><Relationship Id="rId75" Type="http://schemas.openxmlformats.org/officeDocument/2006/relationships/image" Target="media/image65.png"/><Relationship Id="rId76" Type="http://schemas.openxmlformats.org/officeDocument/2006/relationships/image" Target="media/image66.png"/><Relationship Id="rId77" Type="http://schemas.openxmlformats.org/officeDocument/2006/relationships/image" Target="media/image67.png"/><Relationship Id="rId78" Type="http://schemas.openxmlformats.org/officeDocument/2006/relationships/image" Target="media/image68.png"/><Relationship Id="rId79" Type="http://schemas.openxmlformats.org/officeDocument/2006/relationships/image" Target="media/image69.png"/><Relationship Id="rId80" Type="http://schemas.openxmlformats.org/officeDocument/2006/relationships/image" Target="media/image70.png"/><Relationship Id="rId81" Type="http://schemas.openxmlformats.org/officeDocument/2006/relationships/image" Target="media/image71.png"/><Relationship Id="rId82" Type="http://schemas.openxmlformats.org/officeDocument/2006/relationships/image" Target="media/image72.png"/><Relationship Id="rId83" Type="http://schemas.openxmlformats.org/officeDocument/2006/relationships/image" Target="media/image73.png"/><Relationship Id="rId84" Type="http://schemas.openxmlformats.org/officeDocument/2006/relationships/image" Target="media/image74.png"/><Relationship Id="rId85" Type="http://schemas.openxmlformats.org/officeDocument/2006/relationships/image" Target="media/image75.png"/><Relationship Id="rId86" Type="http://schemas.openxmlformats.org/officeDocument/2006/relationships/image" Target="media/image76.png"/><Relationship Id="rId87" Type="http://schemas.openxmlformats.org/officeDocument/2006/relationships/image" Target="media/image77.png"/><Relationship Id="rId88" Type="http://schemas.openxmlformats.org/officeDocument/2006/relationships/image" Target="media/image78.png"/><Relationship Id="rId89" Type="http://schemas.openxmlformats.org/officeDocument/2006/relationships/image" Target="media/image79.png"/><Relationship Id="rId90" Type="http://schemas.openxmlformats.org/officeDocument/2006/relationships/image" Target="media/image80.png"/><Relationship Id="rId91" Type="http://schemas.openxmlformats.org/officeDocument/2006/relationships/image" Target="media/image81.png"/><Relationship Id="rId92" Type="http://schemas.openxmlformats.org/officeDocument/2006/relationships/image" Target="media/image82.png"/><Relationship Id="rId93" Type="http://schemas.openxmlformats.org/officeDocument/2006/relationships/image" Target="media/image83.png"/><Relationship Id="rId94" Type="http://schemas.openxmlformats.org/officeDocument/2006/relationships/image" Target="media/image84.png"/><Relationship Id="rId95" Type="http://schemas.openxmlformats.org/officeDocument/2006/relationships/image" Target="media/image85.png"/><Relationship Id="rId96" Type="http://schemas.openxmlformats.org/officeDocument/2006/relationships/image" Target="media/image86.png"/><Relationship Id="rId97" Type="http://schemas.openxmlformats.org/officeDocument/2006/relationships/image" Target="media/image87.png"/><Relationship Id="rId98" Type="http://schemas.openxmlformats.org/officeDocument/2006/relationships/image" Target="media/image88.png"/><Relationship Id="rId99" Type="http://schemas.openxmlformats.org/officeDocument/2006/relationships/image" Target="media/image89.png"/><Relationship Id="rId100" Type="http://schemas.openxmlformats.org/officeDocument/2006/relationships/image" Target="media/image90.png"/><Relationship Id="rId101" Type="http://schemas.openxmlformats.org/officeDocument/2006/relationships/image" Target="media/image91.png"/><Relationship Id="rId102" Type="http://schemas.openxmlformats.org/officeDocument/2006/relationships/image" Target="media/image92.png"/><Relationship Id="rId103" Type="http://schemas.openxmlformats.org/officeDocument/2006/relationships/image" Target="media/image93.png"/><Relationship Id="rId104" Type="http://schemas.openxmlformats.org/officeDocument/2006/relationships/image" Target="media/image94.png"/><Relationship Id="rId105" Type="http://schemas.openxmlformats.org/officeDocument/2006/relationships/image" Target="media/image95.png"/><Relationship Id="rId106" Type="http://schemas.openxmlformats.org/officeDocument/2006/relationships/image" Target="media/image96.png"/><Relationship Id="rId107" Type="http://schemas.openxmlformats.org/officeDocument/2006/relationships/image" Target="media/image97.png"/><Relationship Id="rId108" Type="http://schemas.openxmlformats.org/officeDocument/2006/relationships/image" Target="media/image98.png"/><Relationship Id="rId109" Type="http://schemas.openxmlformats.org/officeDocument/2006/relationships/image" Target="media/image99.png"/><Relationship Id="rId110" Type="http://schemas.openxmlformats.org/officeDocument/2006/relationships/image" Target="media/image100.png"/><Relationship Id="rId111" Type="http://schemas.openxmlformats.org/officeDocument/2006/relationships/image" Target="media/image101.png"/><Relationship Id="rId112" Type="http://schemas.openxmlformats.org/officeDocument/2006/relationships/image" Target="media/image102.png"/><Relationship Id="rId113" Type="http://schemas.openxmlformats.org/officeDocument/2006/relationships/image" Target="media/image103.png"/><Relationship Id="rId114" Type="http://schemas.openxmlformats.org/officeDocument/2006/relationships/image" Target="media/image104.png"/><Relationship Id="rId115" Type="http://schemas.openxmlformats.org/officeDocument/2006/relationships/image" Target="media/image105.png"/><Relationship Id="rId116" Type="http://schemas.openxmlformats.org/officeDocument/2006/relationships/image" Target="media/image106.png"/><Relationship Id="rId117" Type="http://schemas.openxmlformats.org/officeDocument/2006/relationships/image" Target="media/image107.png"/><Relationship Id="rId118" Type="http://schemas.openxmlformats.org/officeDocument/2006/relationships/image" Target="media/image108.png"/><Relationship Id="rId119" Type="http://schemas.openxmlformats.org/officeDocument/2006/relationships/image" Target="media/image109.png"/><Relationship Id="rId120" Type="http://schemas.openxmlformats.org/officeDocument/2006/relationships/image" Target="media/image110.png"/><Relationship Id="rId121" Type="http://schemas.openxmlformats.org/officeDocument/2006/relationships/image" Target="media/image111.png"/><Relationship Id="rId122" Type="http://schemas.openxmlformats.org/officeDocument/2006/relationships/image" Target="media/image112.png"/><Relationship Id="rId123" Type="http://schemas.openxmlformats.org/officeDocument/2006/relationships/image" Target="media/image113.png"/><Relationship Id="rId124" Type="http://schemas.openxmlformats.org/officeDocument/2006/relationships/image" Target="media/image114.png"/><Relationship Id="rId125" Type="http://schemas.openxmlformats.org/officeDocument/2006/relationships/image" Target="media/image115.png"/><Relationship Id="rId126" Type="http://schemas.openxmlformats.org/officeDocument/2006/relationships/image" Target="media/image116.png"/><Relationship Id="rId127" Type="http://schemas.openxmlformats.org/officeDocument/2006/relationships/image" Target="media/image117.png"/><Relationship Id="rId128" Type="http://schemas.openxmlformats.org/officeDocument/2006/relationships/image" Target="media/image118.png"/><Relationship Id="rId129" Type="http://schemas.openxmlformats.org/officeDocument/2006/relationships/image" Target="media/image119.png"/><Relationship Id="rId130" Type="http://schemas.openxmlformats.org/officeDocument/2006/relationships/image" Target="media/image120.png"/><Relationship Id="rId131" Type="http://schemas.openxmlformats.org/officeDocument/2006/relationships/image" Target="media/image121.png"/><Relationship Id="rId132" Type="http://schemas.openxmlformats.org/officeDocument/2006/relationships/image" Target="media/image122.png"/><Relationship Id="rId133" Type="http://schemas.openxmlformats.org/officeDocument/2006/relationships/image" Target="media/image123.png"/><Relationship Id="rId134" Type="http://schemas.openxmlformats.org/officeDocument/2006/relationships/image" Target="media/image124.png"/><Relationship Id="rId135" Type="http://schemas.openxmlformats.org/officeDocument/2006/relationships/image" Target="media/image125.png"/><Relationship Id="rId136" Type="http://schemas.openxmlformats.org/officeDocument/2006/relationships/image" Target="media/image12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Racines hébraïques, la lettre Pé ou P</dc:title>
  <dcterms:created xsi:type="dcterms:W3CDTF">2022-10-14T11:27:14Z</dcterms:created>
  <dcterms:modified xsi:type="dcterms:W3CDTF">2022-10-14T11:27:14Z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LastSaved">
    <vt:filetime>2022-10-14T00:00:00Z</vt:filetime>
  </property>
</Properties>
</file>