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208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7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2.550248pt;height:114.817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32" w:right="-20"/>
        <w:jc w:val="left"/>
        <w:tabs>
          <w:tab w:pos="10220" w:val="left"/>
        </w:tabs>
        <w:rPr>
          <w:rFonts w:ascii="Arial" w:hAnsi="Arial" w:cs="Arial" w:eastAsia="Arial"/>
          <w:sz w:val="14"/>
          <w:szCs w:val="14"/>
        </w:rPr>
      </w:pPr>
      <w:rPr/>
      <w:hyperlink r:id="rId9"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</w:rPr>
          <w:t>Site</w:t>
        </w:r>
        <w:r>
          <w:rPr>
            <w:rFonts w:ascii="Arial" w:hAnsi="Arial" w:cs="Arial" w:eastAsia="Arial"/>
            <w:sz w:val="14"/>
            <w:szCs w:val="14"/>
            <w:color w:val="666666"/>
            <w:spacing w:val="-32"/>
            <w:w w:val="100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</w:rPr>
          <w:tab/>
        </w:r>
      </w:hyperlink>
      <w:hyperlink r:id="rId10"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0"/>
          </w:rPr>
          <w:t>Grammaire,</w:t>
        </w:r>
        <w:r>
          <w:rPr>
            <w:rFonts w:ascii="Arial" w:hAnsi="Arial" w:cs="Arial" w:eastAsia="Arial"/>
            <w:sz w:val="14"/>
            <w:szCs w:val="14"/>
            <w:color w:val="666666"/>
            <w:spacing w:val="27"/>
            <w:w w:val="100"/>
          </w:rPr>
          <w:t> </w:t>
        </w:r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3"/>
          </w:rPr>
          <w:t>bibliographie</w:t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69" w:after="0" w:line="159" w:lineRule="exact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hyperlink r:id="rId11">
        <w:r>
          <w:rPr>
            <w:rFonts w:ascii="Arial" w:hAnsi="Arial" w:cs="Arial" w:eastAsia="Arial"/>
            <w:sz w:val="14"/>
            <w:szCs w:val="14"/>
            <w:color w:val="666666"/>
            <w:spacing w:val="0"/>
            <w:w w:val="103"/>
          </w:rPr>
          <w:t>.</w:t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07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9.350451pt;height:123.3225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272" w:lineRule="auto"/>
        <w:ind w:left="5356" w:right="5121" w:firstLine="-3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Fabr</w:t>
      </w:r>
      <w:r>
        <w:rPr>
          <w:rFonts w:ascii="Arial" w:hAnsi="Arial" w:cs="Arial" w:eastAsia="Arial"/>
          <w:sz w:val="13"/>
          <w:szCs w:val="13"/>
          <w:color w:val="666600"/>
          <w:spacing w:val="3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d'Olivet</w:t>
      </w:r>
      <w:r>
        <w:rPr>
          <w:rFonts w:ascii="Arial" w:hAnsi="Arial" w:cs="Arial" w:eastAsia="Arial"/>
          <w:sz w:val="13"/>
          <w:szCs w:val="13"/>
          <w:color w:val="666600"/>
          <w:spacing w:val="9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auteur</w:t>
      </w:r>
      <w:r>
        <w:rPr>
          <w:rFonts w:ascii="Arial" w:hAnsi="Arial" w:cs="Arial" w:eastAsia="Arial"/>
          <w:sz w:val="13"/>
          <w:szCs w:val="13"/>
          <w:color w:val="666600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de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cette</w:t>
      </w:r>
      <w:r>
        <w:rPr>
          <w:rFonts w:ascii="Arial" w:hAnsi="Arial" w:cs="Arial" w:eastAsia="Arial"/>
          <w:sz w:val="13"/>
          <w:szCs w:val="13"/>
          <w:color w:val="66660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grammaire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14" w:right="528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GRAMMAIRE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87" w:right="494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9"/>
          <w:szCs w:val="19"/>
          <w:color w:val="3333FF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VERBE</w:t>
      </w:r>
      <w:r>
        <w:rPr>
          <w:rFonts w:ascii="Arial" w:hAnsi="Arial" w:cs="Arial" w:eastAsia="Arial"/>
          <w:sz w:val="19"/>
          <w:szCs w:val="19"/>
          <w:color w:val="3333FF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ABSOLU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333" w:right="5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"Si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Grammaire,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j’ai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été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forcé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faire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entendre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parler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souvent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pluriel,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faut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croire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cela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j’ai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oublié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mon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principe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fondamental,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n’existe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qu’un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seul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crois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inébranlable.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j’ai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parlé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pluriel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n’ont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jamais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dû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s’entendre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pénétrés,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verbalisés,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pict>
          <v:shape style="width:17.546779pt;height:10.285662pt;mso-position-horizontal-relative:char;mso-position-vertical-relative:line" type="#_x0000_t75">
            <v:imagedata r:id="rId13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-étant,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lesquels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influence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moins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d’intensité.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Oublions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donc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fausses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nous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aurions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garder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habitude,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foule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existants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-mêmes,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revenons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principe.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1043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n’y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qu’un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Verbe.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8" w:lineRule="auto"/>
        <w:ind w:left="333" w:right="6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auxquels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donne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ordinairement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Verbes,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substantifs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animés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seul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déterminés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d’observer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communiquant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verbale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possède,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change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interne,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vivants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ils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recelaient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principes.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flamme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communiquée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substance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combustible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brûle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seulement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flamme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substance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enflammée,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bonne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mauvaise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intrinsèque.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9" w:lineRule="auto"/>
        <w:ind w:left="333" w:right="5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Verbe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unique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dont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je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parle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est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formé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hébreu</w:t>
      </w:r>
      <w:r>
        <w:rPr>
          <w:rFonts w:ascii="Arial" w:hAnsi="Arial" w:cs="Arial" w:eastAsia="Arial"/>
          <w:sz w:val="14"/>
          <w:szCs w:val="1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manière</w:t>
      </w:r>
      <w:r>
        <w:rPr>
          <w:rFonts w:ascii="Arial" w:hAnsi="Arial" w:cs="Arial" w:eastAsia="Arial"/>
          <w:sz w:val="14"/>
          <w:szCs w:val="1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mériter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l’attention</w:t>
      </w:r>
      <w:r>
        <w:rPr>
          <w:rFonts w:ascii="Arial" w:hAnsi="Arial" w:cs="Arial" w:eastAsia="Arial"/>
          <w:sz w:val="14"/>
          <w:szCs w:val="1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Lecteur.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Son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principe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est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lumière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représentée'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par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signe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intellectue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pict>
          <v:shape style="width:6.655469pt;height:10.285784pt;mso-position-horizontal-relative:char;mso-position-vertical-relative:line" type="#_x0000_t75">
            <v:imagedata r:id="rId1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sa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est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vie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universelle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absolue,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représentée</w:t>
      </w:r>
      <w:r>
        <w:rPr>
          <w:rFonts w:ascii="Arial" w:hAnsi="Arial" w:cs="Arial" w:eastAsia="Arial"/>
          <w:sz w:val="14"/>
          <w:szCs w:val="1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par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racin</w:t>
      </w:r>
      <w:r>
        <w:rPr>
          <w:rFonts w:ascii="Arial" w:hAnsi="Arial" w:cs="Arial" w:eastAsia="Arial"/>
          <w:sz w:val="14"/>
          <w:szCs w:val="14"/>
          <w:spacing w:val="8"/>
          <w:w w:val="103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8"/>
          <w:w w:val="103"/>
          <w:b/>
          <w:bCs/>
        </w:rPr>
        <w:pict>
          <v:shape style="width:13.916pt;height:9.07592pt;mso-position-horizontal-relative:char;mso-position-vertical-relative:line" type="#_x0000_t75">
            <v:imagedata r:id="rId15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.H</w:t>
      </w:r>
      <w:r>
        <w:rPr>
          <w:rFonts w:ascii="Arial" w:hAnsi="Arial" w:cs="Arial" w:eastAsia="Arial"/>
          <w:sz w:val="14"/>
          <w:szCs w:val="14"/>
          <w:spacing w:val="4"/>
          <w:w w:val="103"/>
          <w:b/>
          <w:bCs/>
        </w:rPr>
        <w:t>è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-Hè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68" w:lineRule="auto"/>
        <w:ind w:left="333" w:right="5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crois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l’avoir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déjà,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remarqué,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jamais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lorsqu’il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s’agit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désigner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mieux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l'existenc</w:t>
      </w:r>
      <w:r>
        <w:rPr>
          <w:rFonts w:ascii="Arial" w:hAnsi="Arial" w:cs="Arial" w:eastAsia="Arial"/>
          <w:sz w:val="14"/>
          <w:szCs w:val="14"/>
          <w:spacing w:val="4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hommes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devraient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jamais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confondre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vi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Langue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emploie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pict>
          <v:shape style="width:10.285854pt;height:9.075796pt;mso-position-horizontal-relative:char;mso-position-vertical-relative:line" type="#_x0000_t75">
            <v:imagedata r:id="rId16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pict>
          <v:shape style="width:7.865pt;height:9.075796pt;mso-position-horizontal-relative:char;mso-position-vertical-relative:line" type="#_x0000_t75">
            <v:imagedata r:id="rId1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apporte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l’idée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effort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faisant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équilibre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puissances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opposées.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lumière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intellectuelle,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caractérisée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6.654778pt;height:9.07563pt;mso-position-horizontal-relative:char;mso-position-vertical-relative:line" type="#_x0000_t75">
            <v:imagedata r:id="rId18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dispense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verbale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transforme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verbes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particuliers.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69" w:lineRule="auto"/>
        <w:ind w:left="333" w:right="5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immuable.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connaît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ni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ni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genre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souffre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aucune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d’inflexion.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étranger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formes,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tant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essence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absolue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pensée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conçoit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indépendant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substance.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pict>
          <v:shape style="width:18.756863pt;height:10.286pt;mso-position-horizontal-relative:char;mso-position-vertical-relative:line" type="#_x0000_t75">
            <v:imagedata r:id="rId19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Êlr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-étant,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appartient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masculin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qu'au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féminin,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singulier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qu’au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pluriel,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actif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qu’au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passif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exerce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influence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passé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futur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remplit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l’image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durée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origine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pict>
          <v:shape style="width:17.546pt;height:9.68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-étant,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remplit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comprend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anime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8" w:lineRule="auto"/>
        <w:ind w:left="333" w:right="6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d’immutabilité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absolue,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d’universalité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incompréhensible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l’homme.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indépendant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substance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l’homme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saisit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point.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n’est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qu’à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faveur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substance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revêt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sensible.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nouvel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perd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immutabilité.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substance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revêtu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lui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transmet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presque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influence,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acquièrent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modifications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particulières,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travers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desquelles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oeil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exercé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distingue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encore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inflexible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unité.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88" w:lineRule="auto"/>
        <w:ind w:left="333" w:right="5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détails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pourront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extraordinaires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grammairiens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accoutumés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voir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sortes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spéculations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trouver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ouvrages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crois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avoir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prévenus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c’était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Grammaire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j’écrivais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aucun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domaine.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S’ils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jugent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méthode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applicable,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pense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peu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pourront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l’adopter;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s’ils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jugent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rien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empêche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routine.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333" w:right="5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Poursuivons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toujours.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Verbe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pict>
          <v:shape style="width:18.756767pt;height:10.285946pt;mso-position-horizontal-relative:char;mso-position-vertical-relative:line" type="#_x0000_t75">
            <v:imagedata r:id="rId21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n’a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manifester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qu’à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faveur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substance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revêtue,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participé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formes.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donc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fois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qu’il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paraît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discours,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ayec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attributions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d’un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soumis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aux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mêmes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modifications.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modifications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qu’éprouvent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particuliers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plutôt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facultatifs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élevés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verbale,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quatre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principales,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résultant,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hébreu,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Personne.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333" w:right="6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J’exposerai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loin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quatre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modifications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manière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elles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agissent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essentiel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d’examiner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sortent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primitives,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dérivés,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faveur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unique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anime.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left="333" w:right="5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nous</w:t>
      </w:r>
      <w:r>
        <w:rPr>
          <w:rFonts w:ascii="Arial" w:hAnsi="Arial" w:cs="Arial" w:eastAsia="Arial"/>
          <w:sz w:val="14"/>
          <w:szCs w:val="1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considérons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Verbe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uniqu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pict>
          <v:shape style="width:19.361644pt;height:9.679667pt;mso-position-horizontal-relative:char;mso-position-vertical-relative:line" type="#_x0000_t75">
            <v:imagedata r:id="rId2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è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-wa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-Hè,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Êtr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-étant,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verbe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particulier,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nous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verrons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clairement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constitue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tel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est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signe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intellectue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pict>
          <v:shape style="width:6.655215pt;height:9.680894pt;mso-position-horizontal-relative:char;mso-position-vertical-relative:line" type="#_x0000_t75">
            <v:imagedata r:id="rId23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Waw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lequel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l’esprit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verbal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paraît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résider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tout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entier.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racin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pict>
          <v:shape style="width:14.521369pt;height:9.075895pt;mso-position-horizontal-relative:char;mso-position-vertical-relative:line" type="#_x0000_t75">
            <v:imagedata r:id="rId24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è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-Hè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abandonnée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elle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-même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n’offre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plus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qu’une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exclamation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vague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une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sorte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d’expiration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lorsqu’elle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signifie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quelque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chose,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langue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chinoise,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par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exemple,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borne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peindre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l’haleine,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exhalaison,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sa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chaleur,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quelquefois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vie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cette</w:t>
      </w:r>
      <w:r>
        <w:rPr>
          <w:rFonts w:ascii="Arial" w:hAnsi="Arial" w:cs="Arial" w:eastAsia="Arial"/>
          <w:sz w:val="14"/>
          <w:szCs w:val="1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chaleur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suppose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alors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vocal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ô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tard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pas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s’y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manifester</w:t>
      </w:r>
      <w:r>
        <w:rPr>
          <w:rFonts w:ascii="Arial" w:hAnsi="Arial" w:cs="Arial" w:eastAsia="Arial"/>
          <w:sz w:val="14"/>
          <w:szCs w:val="1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ainsi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qu’on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peut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voir</w:t>
      </w:r>
      <w:r>
        <w:rPr>
          <w:rFonts w:ascii="Arial" w:hAnsi="Arial" w:cs="Arial" w:eastAsia="Arial"/>
          <w:sz w:val="14"/>
          <w:szCs w:val="1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hô,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houâ,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hô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  <w:i/>
        </w:rPr>
        <w:t>é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racines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chinoises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qui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expriment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toutes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idées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chaleur,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feu,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vie,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d’action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d’être.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333" w:right="5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Cela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bien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senti,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pict>
          <v:shape style="width:7.26049pt;height:9.680766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étant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constitué,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selon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génie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Langue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universel,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évident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qu’en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transportant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Langue,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racine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composé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participeront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l’instant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nature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verbale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arrive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sans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moindre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exception".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4898"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3B3B3B"/>
          <w:spacing w:val="0"/>
          <w:w w:val="125"/>
        </w:rPr>
        <w:t>ALPHABETB</w:t>
      </w:r>
      <w:r>
        <w:rPr>
          <w:rFonts w:ascii="Times New Roman" w:hAnsi="Times New Roman" w:cs="Times New Roman" w:eastAsia="Times New Roman"/>
          <w:sz w:val="15"/>
          <w:szCs w:val="15"/>
          <w:color w:val="3B3B3B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B3B3B"/>
          <w:spacing w:val="4"/>
          <w:w w:val="12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B3B3B"/>
          <w:spacing w:val="0"/>
          <w:w w:val="125"/>
        </w:rPr>
        <w:t>COMPARATIF.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090" w:right="3584"/>
        <w:jc w:val="center"/>
        <w:tabs>
          <w:tab w:pos="636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3B3B3B"/>
          <w:spacing w:val="0"/>
          <w:w w:val="82"/>
          <w:b/>
          <w:bCs/>
        </w:rPr>
        <w:t>UQ.rea..</w:t>
      </w:r>
      <w:r>
        <w:rPr>
          <w:rFonts w:ascii="Times New Roman" w:hAnsi="Times New Roman" w:cs="Times New Roman" w:eastAsia="Times New Roman"/>
          <w:sz w:val="13"/>
          <w:szCs w:val="13"/>
          <w:color w:val="3B3B3B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13"/>
          <w:szCs w:val="13"/>
          <w:color w:val="3B3B3B"/>
          <w:spacing w:val="0"/>
          <w:w w:val="100"/>
          <w:b/>
          <w:bCs/>
        </w:rPr>
      </w:r>
      <w:r>
        <w:rPr>
          <w:rFonts w:ascii="Arial" w:hAnsi="Arial" w:cs="Arial" w:eastAsia="Arial"/>
          <w:sz w:val="11"/>
          <w:szCs w:val="11"/>
          <w:color w:val="505050"/>
          <w:spacing w:val="0"/>
          <w:w w:val="175"/>
          <w:b/>
          <w:bCs/>
          <w:position w:val="-2"/>
        </w:rPr>
        <w:t>rM</w:t>
      </w:r>
      <w:r>
        <w:rPr>
          <w:rFonts w:ascii="Arial" w:hAnsi="Arial" w:cs="Arial" w:eastAsia="Arial"/>
          <w:sz w:val="11"/>
          <w:szCs w:val="11"/>
          <w:color w:val="505050"/>
          <w:spacing w:val="1"/>
          <w:w w:val="175"/>
          <w:b/>
          <w:bCs/>
          <w:position w:val="-2"/>
        </w:rPr>
        <w:t> </w:t>
      </w:r>
      <w:r>
        <w:rPr>
          <w:rFonts w:ascii="Arial" w:hAnsi="Arial" w:cs="Arial" w:eastAsia="Arial"/>
          <w:sz w:val="11"/>
          <w:szCs w:val="11"/>
          <w:color w:val="505050"/>
          <w:spacing w:val="0"/>
          <w:w w:val="175"/>
          <w:b/>
          <w:bCs/>
          <w:position w:val="-2"/>
        </w:rPr>
        <w:t>t..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  <w:position w:val="0"/>
        </w:rPr>
      </w:r>
    </w:p>
    <w:p>
      <w:pPr>
        <w:spacing w:before="87" w:after="0" w:line="240" w:lineRule="auto"/>
        <w:ind w:left="4826" w:right="4023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19"/>
          <w:szCs w:val="19"/>
          <w:color w:val="282828"/>
          <w:w w:val="201"/>
          <w:b/>
          <w:bCs/>
        </w:rPr>
        <w:t>N</w:t>
      </w:r>
      <w:r>
        <w:rPr>
          <w:rFonts w:ascii="Arial" w:hAnsi="Arial" w:cs="Arial" w:eastAsia="Arial"/>
          <w:sz w:val="19"/>
          <w:szCs w:val="19"/>
          <w:color w:val="282828"/>
          <w:spacing w:val="-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282828"/>
          <w:spacing w:val="0"/>
          <w:w w:val="100"/>
          <w:b/>
          <w:bCs/>
        </w:rPr>
        <w:t>tt</w:t>
      </w:r>
      <w:r>
        <w:rPr>
          <w:rFonts w:ascii="Arial" w:hAnsi="Arial" w:cs="Arial" w:eastAsia="Arial"/>
          <w:sz w:val="18"/>
          <w:szCs w:val="18"/>
          <w:color w:val="282828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aleph.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B3B3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B3B3B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17"/>
        </w:rPr>
        <w:t>a.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5104" w:right="3998"/>
        <w:jc w:val="center"/>
        <w:tabs>
          <w:tab w:pos="60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282828"/>
          <w:spacing w:val="0"/>
          <w:w w:val="135"/>
          <w:b/>
          <w:bCs/>
          <w:position w:val="1"/>
        </w:rPr>
        <w:t>:</w:t>
      </w:r>
      <w:r>
        <w:rPr>
          <w:rFonts w:ascii="Arial" w:hAnsi="Arial" w:cs="Arial" w:eastAsia="Arial"/>
          <w:sz w:val="20"/>
          <w:szCs w:val="20"/>
          <w:color w:val="282828"/>
          <w:spacing w:val="0"/>
          <w:w w:val="135"/>
          <w:b/>
          <w:bCs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282828"/>
          <w:spacing w:val="-3"/>
          <w:w w:val="135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3"/>
          <w:position w:val="1"/>
        </w:rPr>
        <w:t>bet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6"/>
          <w:w w:val="104"/>
          <w:position w:val="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-16"/>
          <w:w w:val="53"/>
          <w:position w:val="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60"/>
          <w:position w:val="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1"/>
        </w:rPr>
      </w:r>
      <w:r>
        <w:rPr>
          <w:rFonts w:ascii="Arial" w:hAnsi="Arial" w:cs="Arial" w:eastAsia="Arial"/>
          <w:sz w:val="20"/>
          <w:szCs w:val="20"/>
          <w:color w:val="282828"/>
          <w:spacing w:val="0"/>
          <w:w w:val="100"/>
          <w:b/>
          <w:bCs/>
          <w:position w:val="0"/>
        </w:rPr>
        <w:t>B</w:t>
      </w:r>
      <w:r>
        <w:rPr>
          <w:rFonts w:ascii="Arial" w:hAnsi="Arial" w:cs="Arial" w:eastAsia="Arial"/>
          <w:sz w:val="20"/>
          <w:szCs w:val="20"/>
          <w:color w:val="282828"/>
          <w:spacing w:val="2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10"/>
          <w:position w:val="0"/>
        </w:rPr>
        <w:t>b.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50" w:lineRule="exact"/>
        <w:ind w:left="5054" w:right="3735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19"/>
          <w:szCs w:val="19"/>
          <w:color w:val="282828"/>
          <w:spacing w:val="0"/>
          <w:w w:val="579"/>
          <w:position w:val="2"/>
        </w:rPr>
        <w:t>l</w:t>
      </w:r>
      <w:r>
        <w:rPr>
          <w:rFonts w:ascii="Arial" w:hAnsi="Arial" w:cs="Arial" w:eastAsia="Arial"/>
          <w:sz w:val="19"/>
          <w:szCs w:val="19"/>
          <w:color w:val="282828"/>
          <w:spacing w:val="-175"/>
          <w:w w:val="579"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2"/>
        </w:rPr>
        <w:t>ghimel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2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2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24"/>
          <w:position w:val="-1"/>
        </w:rPr>
        <w:t>Gggh.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31" w:after="0" w:line="240" w:lineRule="auto"/>
        <w:ind w:left="5116" w:right="3993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17"/>
          <w:szCs w:val="17"/>
          <w:color w:val="282828"/>
          <w:spacing w:val="0"/>
          <w:w w:val="60"/>
          <w:b/>
          <w:bCs/>
          <w:position w:val="1"/>
        </w:rPr>
        <w:t>"'1</w:t>
      </w:r>
      <w:r>
        <w:rPr>
          <w:rFonts w:ascii="Arial" w:hAnsi="Arial" w:cs="Arial" w:eastAsia="Arial"/>
          <w:sz w:val="17"/>
          <w:szCs w:val="17"/>
          <w:color w:val="282828"/>
          <w:spacing w:val="0"/>
          <w:w w:val="60"/>
          <w:b/>
          <w:bCs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282828"/>
          <w:spacing w:val="18"/>
          <w:w w:val="6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2"/>
          <w:position w:val="1"/>
        </w:rPr>
        <w:t>dalet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4"/>
          <w:w w:val="103"/>
          <w:position w:val="1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0"/>
          <w:w w:val="160"/>
          <w:position w:val="1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26262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29"/>
          <w:position w:val="0"/>
        </w:rPr>
        <w:t>Dd.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2" w:after="0" w:line="240" w:lineRule="auto"/>
        <w:ind w:left="608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dz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11"/>
          <w:i/>
        </w:rPr>
        <w:t>dfaihle.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40" w:lineRule="auto"/>
        <w:ind w:left="608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à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db,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17"/>
          <w:i/>
        </w:rPr>
        <w:t>djort.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40" w:lineRule="auto"/>
        <w:ind w:left="4812" w:right="3777"/>
        <w:jc w:val="center"/>
        <w:tabs>
          <w:tab w:pos="60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19"/>
          <w:szCs w:val="19"/>
          <w:color w:val="282828"/>
          <w:spacing w:val="0"/>
          <w:w w:val="172"/>
          <w:b/>
          <w:bCs/>
        </w:rPr>
        <w:t>Mil</w:t>
      </w:r>
      <w:r>
        <w:rPr>
          <w:rFonts w:ascii="Arial" w:hAnsi="Arial" w:cs="Arial" w:eastAsia="Arial"/>
          <w:sz w:val="19"/>
          <w:szCs w:val="19"/>
          <w:color w:val="282828"/>
          <w:spacing w:val="-35"/>
          <w:w w:val="172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8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10"/>
          <w:w w:val="107"/>
        </w:rPr>
        <w:t>è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213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30"/>
          <w:position w:val="2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30"/>
          <w:position w:val="2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-1"/>
          <w:w w:val="130"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1"/>
          <w:position w:val="2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7"/>
          <w:position w:val="2"/>
        </w:rPr>
        <w:t>è.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58" w:lineRule="exact"/>
        <w:ind w:left="4995" w:right="-20"/>
        <w:jc w:val="left"/>
        <w:tabs>
          <w:tab w:pos="60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25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25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2"/>
          <w:w w:val="12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5"/>
        </w:rPr>
        <w:t>wa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23"/>
          <w:w w:val="106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213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21"/>
          <w:position w:val="1"/>
        </w:rPr>
        <w:t>Oo,OUou,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11"/>
          <w:position w:val="1"/>
        </w:rPr>
        <w:t>Uu.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37" w:lineRule="exact"/>
        <w:ind w:left="5163" w:right="4056"/>
        <w:jc w:val="center"/>
        <w:tabs>
          <w:tab w:pos="60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19"/>
          <w:szCs w:val="19"/>
          <w:color w:val="3B3B3B"/>
          <w:spacing w:val="0"/>
          <w:w w:val="100"/>
          <w:b/>
          <w:bCs/>
          <w:i/>
          <w:position w:val="-1"/>
        </w:rPr>
        <w:t>f</w:t>
      </w:r>
      <w:r>
        <w:rPr>
          <w:rFonts w:ascii="Arial" w:hAnsi="Arial" w:cs="Arial" w:eastAsia="Arial"/>
          <w:sz w:val="19"/>
          <w:szCs w:val="19"/>
          <w:color w:val="3B3B3B"/>
          <w:spacing w:val="47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-1"/>
        </w:rPr>
        <w:t>zaïn.</w:t>
        <w:tab/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17"/>
          <w:position w:val="1"/>
        </w:rPr>
        <w:t>Zz.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84" w:lineRule="exact"/>
        <w:ind w:left="5111" w:right="3913"/>
        <w:jc w:val="center"/>
        <w:tabs>
          <w:tab w:pos="60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282828"/>
          <w:spacing w:val="0"/>
          <w:w w:val="100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29"/>
          <w:szCs w:val="29"/>
          <w:color w:val="282828"/>
          <w:spacing w:val="-16"/>
          <w:w w:val="100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1"/>
        </w:rPr>
        <w:t>beth.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1"/>
        </w:rPr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1"/>
          <w:position w:val="3"/>
        </w:rPr>
        <w:t>Hht!.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24" w:lineRule="exact"/>
        <w:ind w:left="6060" w:right="3793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505050"/>
          <w:spacing w:val="0"/>
          <w:w w:val="104"/>
        </w:rPr>
        <w:t>Càc!L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1" w:after="0" w:line="240" w:lineRule="auto"/>
        <w:ind w:left="5079" w:right="4021"/>
        <w:jc w:val="center"/>
        <w:tabs>
          <w:tab w:pos="60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82828"/>
          <w:spacing w:val="0"/>
          <w:w w:val="100"/>
          <w:b/>
          <w:bCs/>
        </w:rPr>
        <w:t>\Q</w:t>
      </w:r>
      <w:r>
        <w:rPr>
          <w:rFonts w:ascii="Times New Roman" w:hAnsi="Times New Roman" w:cs="Times New Roman" w:eastAsia="Times New Roman"/>
          <w:sz w:val="16"/>
          <w:szCs w:val="16"/>
          <w:color w:val="282828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teth.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82828"/>
          <w:spacing w:val="0"/>
          <w:w w:val="136"/>
        </w:rPr>
        <w:t>Tt.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56" w:lineRule="exact"/>
        <w:ind w:left="608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4"/>
          <w:szCs w:val="24"/>
          <w:color w:val="3B3B3B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i/>
        </w:rPr>
        <w:t>fort: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5187" w:right="4080"/>
        <w:jc w:val="center"/>
        <w:tabs>
          <w:tab w:pos="60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57"/>
        </w:rPr>
        <w:t>'ïo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24"/>
          <w:w w:val="157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57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57"/>
          <w:position w:val="4"/>
        </w:rPr>
        <w:t>Ii.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55" w:after="0" w:line="240" w:lineRule="auto"/>
        <w:ind w:left="4942" w:right="3724"/>
        <w:jc w:val="center"/>
        <w:tabs>
          <w:tab w:pos="60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8"/>
          <w:szCs w:val="28"/>
          <w:color w:val="282828"/>
          <w:spacing w:val="-18"/>
          <w:w w:val="124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282828"/>
          <w:spacing w:val="0"/>
          <w:w w:val="69"/>
        </w:rPr>
        <w:t>:&gt;</w:t>
      </w:r>
      <w:r>
        <w:rPr>
          <w:rFonts w:ascii="Arial" w:hAnsi="Arial" w:cs="Arial" w:eastAsia="Arial"/>
          <w:sz w:val="24"/>
          <w:szCs w:val="24"/>
          <w:color w:val="2828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caph.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color w:val="282828"/>
          <w:spacing w:val="0"/>
          <w:w w:val="97"/>
          <w:position w:val="5"/>
        </w:rPr>
        <w:t>K</w:t>
      </w:r>
      <w:r>
        <w:rPr>
          <w:rFonts w:ascii="Arial" w:hAnsi="Arial" w:cs="Arial" w:eastAsia="Arial"/>
          <w:sz w:val="22"/>
          <w:szCs w:val="22"/>
          <w:color w:val="282828"/>
          <w:spacing w:val="0"/>
          <w:w w:val="97"/>
          <w:position w:val="5"/>
        </w:rPr>
        <w:t>H</w:t>
      </w:r>
      <w:r>
        <w:rPr>
          <w:rFonts w:ascii="Arial" w:hAnsi="Arial" w:cs="Arial" w:eastAsia="Arial"/>
          <w:sz w:val="22"/>
          <w:szCs w:val="22"/>
          <w:color w:val="282828"/>
          <w:spacing w:val="-17"/>
          <w:w w:val="97"/>
          <w:position w:val="5"/>
        </w:rPr>
        <w:t> </w:t>
      </w:r>
      <w:r>
        <w:rPr>
          <w:rFonts w:ascii="Arial" w:hAnsi="Arial" w:cs="Arial" w:eastAsia="Arial"/>
          <w:sz w:val="22"/>
          <w:szCs w:val="22"/>
          <w:color w:val="3B3B3B"/>
          <w:spacing w:val="0"/>
          <w:w w:val="101"/>
          <w:position w:val="5"/>
        </w:rPr>
        <w:t>kh.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8" w:lineRule="exact"/>
        <w:ind w:left="4897" w:right="403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4"/>
          <w:szCs w:val="24"/>
          <w:color w:val="282828"/>
          <w:spacing w:val="0"/>
          <w:w w:val="151"/>
          <w:i/>
        </w:rPr>
        <w:t>-,j,</w:t>
      </w:r>
      <w:r>
        <w:rPr>
          <w:rFonts w:ascii="Arial" w:hAnsi="Arial" w:cs="Arial" w:eastAsia="Arial"/>
          <w:sz w:val="24"/>
          <w:szCs w:val="24"/>
          <w:color w:val="282828"/>
          <w:spacing w:val="-47"/>
          <w:w w:val="151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lamed.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31"/>
          <w:b/>
          <w:bCs/>
          <w:position w:val="1"/>
        </w:rPr>
        <w:t>L</w:t>
      </w:r>
      <w:r>
        <w:rPr>
          <w:rFonts w:ascii="Arial" w:hAnsi="Arial" w:cs="Arial" w:eastAsia="Arial"/>
          <w:sz w:val="20"/>
          <w:szCs w:val="20"/>
          <w:color w:val="3B3B3B"/>
          <w:spacing w:val="-38"/>
          <w:w w:val="131"/>
          <w:b/>
          <w:bCs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78"/>
          <w:position w:val="1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61" w:lineRule="exact"/>
        <w:ind w:left="4836" w:right="3828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282828"/>
          <w:spacing w:val="0"/>
          <w:w w:val="139"/>
          <w:b/>
          <w:bCs/>
          <w:position w:val="-1"/>
        </w:rPr>
        <w:t>QO</w:t>
      </w:r>
      <w:r>
        <w:rPr>
          <w:rFonts w:ascii="Arial" w:hAnsi="Arial" w:cs="Arial" w:eastAsia="Arial"/>
          <w:sz w:val="20"/>
          <w:szCs w:val="20"/>
          <w:color w:val="282828"/>
          <w:spacing w:val="10"/>
          <w:w w:val="139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-1"/>
        </w:rPr>
        <w:t>ml!m.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3"/>
        </w:rPr>
        <w:t>M.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15"/>
          <w:position w:val="3"/>
        </w:rPr>
        <w:t>m.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6" w:after="0" w:line="270" w:lineRule="exact"/>
        <w:ind w:left="5020" w:right="3930"/>
        <w:jc w:val="center"/>
        <w:tabs>
          <w:tab w:pos="60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8"/>
          <w:szCs w:val="28"/>
          <w:color w:val="282828"/>
          <w:w w:val="187"/>
          <w:b/>
          <w:bCs/>
          <w:position w:val="-5"/>
        </w:rPr>
        <w:t>ll</w:t>
      </w:r>
      <w:r>
        <w:rPr>
          <w:rFonts w:ascii="Arial" w:hAnsi="Arial" w:cs="Arial" w:eastAsia="Arial"/>
          <w:sz w:val="28"/>
          <w:szCs w:val="28"/>
          <w:color w:val="282828"/>
          <w:spacing w:val="-55"/>
          <w:w w:val="100"/>
          <w:b/>
          <w:bCs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5"/>
        </w:rPr>
        <w:t>noun.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10"/>
          <w:w w:val="100"/>
          <w:position w:val="-5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5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5"/>
        </w:rPr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34"/>
          <w:position w:val="0"/>
        </w:rPr>
        <w:t>Nn.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77" w:lineRule="exact"/>
        <w:ind w:left="5120" w:right="4017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282828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0"/>
          <w:szCs w:val="20"/>
          <w:color w:val="282828"/>
          <w:spacing w:val="1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-1"/>
        </w:rPr>
        <w:t>sameèl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505050"/>
          <w:spacing w:val="0"/>
          <w:w w:val="128"/>
          <w:position w:val="2"/>
        </w:rPr>
        <w:t>s</w:t>
      </w:r>
      <w:r>
        <w:rPr>
          <w:rFonts w:ascii="Times New Roman" w:hAnsi="Times New Roman" w:cs="Times New Roman" w:eastAsia="Times New Roman"/>
          <w:sz w:val="31"/>
          <w:szCs w:val="31"/>
          <w:color w:val="505050"/>
          <w:spacing w:val="-38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11"/>
          <w:position w:val="2"/>
        </w:rPr>
        <w:t>s.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22" w:lineRule="exact"/>
        <w:ind w:left="6108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</w:rPr>
        <w:t>ss,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8"/>
          <w:i/>
        </w:rPr>
        <w:t>jort.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85" w:lineRule="exact"/>
        <w:ind w:left="5138" w:right="3457"/>
        <w:jc w:val="center"/>
        <w:tabs>
          <w:tab w:pos="60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82828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82828"/>
          <w:spacing w:val="4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haïn.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42"/>
          <w:position w:val="1"/>
        </w:rPr>
        <w:t>abo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42"/>
          <w:position w:val="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18"/>
          <w:w w:val="142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11"/>
          <w:position w:val="1"/>
        </w:rPr>
        <w:t>wb.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33" w:lineRule="exact"/>
        <w:ind w:left="6060" w:right="3824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Gil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3"/>
        </w:rPr>
        <w:t>gli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17" w:after="0" w:line="259" w:lineRule="exact"/>
        <w:ind w:left="4969" w:right="3308"/>
        <w:jc w:val="center"/>
        <w:tabs>
          <w:tab w:pos="60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position w:val="-1"/>
        </w:rPr>
        <w:t>Il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position w:val="-1"/>
        </w:rPr>
        <w:t>!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3"/>
          <w:szCs w:val="23"/>
          <w:color w:val="282828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1"/>
        </w:rPr>
        <w:t>phè.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0"/>
          <w:w w:val="100"/>
          <w:b/>
          <w:bCs/>
          <w:position w:val="2"/>
        </w:rPr>
        <w:t>PH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14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2"/>
        </w:rPr>
        <w:t>ph,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4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0"/>
          <w:w w:val="100"/>
          <w:b/>
          <w:bCs/>
          <w:position w:val="2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35"/>
          <w:w w:val="100"/>
          <w:b/>
          <w:bCs/>
          <w:position w:val="2"/>
        </w:rPr>
        <w:t> </w:t>
      </w:r>
      <w:r>
        <w:rPr>
          <w:rFonts w:ascii="Arial" w:hAnsi="Arial" w:cs="Arial" w:eastAsia="Arial"/>
          <w:sz w:val="20"/>
          <w:szCs w:val="20"/>
          <w:color w:val="3B3B3B"/>
          <w:spacing w:val="0"/>
          <w:w w:val="131"/>
          <w:position w:val="2"/>
        </w:rPr>
        <w:t>f: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left="6072" w:right="3972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82828"/>
          <w:w w:val="148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10"/>
          <w:w w:val="148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color w:val="505050"/>
          <w:spacing w:val="0"/>
          <w:w w:val="16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4" w:after="0" w:line="240" w:lineRule="auto"/>
        <w:ind w:left="6072" w:right="3798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7"/>
        </w:rPr>
        <w:t>ps.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93" w:lineRule="exact"/>
        <w:ind w:left="4966" w:right="3820"/>
        <w:jc w:val="center"/>
        <w:tabs>
          <w:tab w:pos="60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5"/>
          <w:szCs w:val="25"/>
          <w:color w:val="282828"/>
          <w:spacing w:val="0"/>
          <w:w w:val="69"/>
          <w:b/>
          <w:bCs/>
          <w:position w:val="-2"/>
        </w:rPr>
        <w:t>'l'</w:t>
      </w:r>
      <w:r>
        <w:rPr>
          <w:rFonts w:ascii="Arial" w:hAnsi="Arial" w:cs="Arial" w:eastAsia="Arial"/>
          <w:sz w:val="25"/>
          <w:szCs w:val="25"/>
          <w:color w:val="282828"/>
          <w:spacing w:val="2"/>
          <w:w w:val="69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82828"/>
          <w:spacing w:val="0"/>
          <w:w w:val="69"/>
          <w:b/>
          <w:bCs/>
          <w:position w:val="-2"/>
        </w:rPr>
        <w:t>:r</w:t>
      </w:r>
      <w:r>
        <w:rPr>
          <w:rFonts w:ascii="Times New Roman" w:hAnsi="Times New Roman" w:cs="Times New Roman" w:eastAsia="Times New Roman"/>
          <w:sz w:val="29"/>
          <w:szCs w:val="29"/>
          <w:color w:val="282828"/>
          <w:spacing w:val="10"/>
          <w:w w:val="69"/>
          <w:b/>
          <w:bCs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0"/>
          <w:w w:val="100"/>
          <w:position w:val="-2"/>
        </w:rPr>
        <w:t>tzad.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-3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0"/>
          <w:szCs w:val="20"/>
          <w:color w:val="3B3B3B"/>
          <w:spacing w:val="0"/>
          <w:w w:val="100"/>
          <w:position w:val="3"/>
        </w:rPr>
        <w:t>TZ</w:t>
      </w:r>
      <w:r>
        <w:rPr>
          <w:rFonts w:ascii="Times New Roman" w:hAnsi="Times New Roman" w:cs="Times New Roman" w:eastAsia="Times New Roman"/>
          <w:sz w:val="20"/>
          <w:szCs w:val="20"/>
          <w:color w:val="3B3B3B"/>
          <w:spacing w:val="23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B3B3B"/>
          <w:spacing w:val="0"/>
          <w:w w:val="114"/>
          <w:position w:val="3"/>
        </w:rPr>
        <w:t>tz.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0" w:lineRule="exact"/>
        <w:ind w:left="5183" w:right="3046"/>
        <w:jc w:val="center"/>
        <w:tabs>
          <w:tab w:pos="60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9"/>
          <w:szCs w:val="29"/>
          <w:color w:val="282828"/>
          <w:spacing w:val="0"/>
          <w:w w:val="76"/>
          <w:b/>
          <w:bCs/>
        </w:rPr>
        <w:t>p</w:t>
      </w:r>
      <w:r>
        <w:rPr>
          <w:rFonts w:ascii="Times New Roman" w:hAnsi="Times New Roman" w:cs="Times New Roman" w:eastAsia="Times New Roman"/>
          <w:sz w:val="29"/>
          <w:szCs w:val="29"/>
          <w:color w:val="282828"/>
          <w:spacing w:val="28"/>
          <w:w w:val="76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coph.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35"/>
          <w:position w:val="3"/>
        </w:rPr>
        <w:t>Cc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35"/>
          <w:position w:val="3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26"/>
          <w:w w:val="135"/>
          <w:position w:val="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0"/>
          <w:w w:val="100"/>
          <w:b/>
          <w:bCs/>
          <w:position w:val="3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color w:val="3B3B3B"/>
          <w:spacing w:val="-7"/>
          <w:w w:val="100"/>
          <w:b/>
          <w:bCs/>
          <w:position w:val="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  <w:position w:val="3"/>
        </w:rPr>
        <w:t>k,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26"/>
          <w:w w:val="100"/>
          <w:position w:val="3"/>
        </w:rPr>
        <w:t> </w:t>
      </w:r>
      <w:r>
        <w:rPr>
          <w:rFonts w:ascii="Arial" w:hAnsi="Arial" w:cs="Arial" w:eastAsia="Arial"/>
          <w:sz w:val="23"/>
          <w:szCs w:val="23"/>
          <w:color w:val="282828"/>
          <w:spacing w:val="0"/>
          <w:w w:val="100"/>
          <w:position w:val="3"/>
        </w:rPr>
        <w:t>Q</w:t>
      </w:r>
      <w:r>
        <w:rPr>
          <w:rFonts w:ascii="Arial" w:hAnsi="Arial" w:cs="Arial" w:eastAsia="Arial"/>
          <w:sz w:val="23"/>
          <w:szCs w:val="23"/>
          <w:color w:val="282828"/>
          <w:spacing w:val="-24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16"/>
          <w:position w:val="3"/>
        </w:rPr>
        <w:t>q.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34" w:lineRule="exact"/>
        <w:ind w:left="5200" w:right="399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82828"/>
          <w:w w:val="355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reach.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38"/>
          <w:position w:val="2"/>
        </w:rPr>
        <w:t>Rr.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41" w:after="0" w:line="240" w:lineRule="auto"/>
        <w:ind w:left="5121" w:right="3757"/>
        <w:jc w:val="center"/>
        <w:tabs>
          <w:tab w:pos="604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0"/>
          <w:w w:val="72"/>
        </w:rPr>
        <w:t>'IV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0"/>
          <w:w w:val="7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82828"/>
          <w:spacing w:val="14"/>
          <w:w w:val="72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shin.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19"/>
          <w:position w:val="2"/>
        </w:rPr>
        <w:t>SHsh.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303" w:lineRule="exact"/>
        <w:ind w:left="4846" w:right="3747"/>
        <w:jc w:val="center"/>
        <w:tabs>
          <w:tab w:pos="60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7"/>
          <w:szCs w:val="27"/>
          <w:color w:val="282828"/>
          <w:spacing w:val="0"/>
          <w:w w:val="100"/>
          <w:b/>
          <w:bCs/>
        </w:rPr>
        <w:t>Mn</w:t>
      </w:r>
      <w:r>
        <w:rPr>
          <w:rFonts w:ascii="Times New Roman" w:hAnsi="Times New Roman" w:cs="Times New Roman" w:eastAsia="Times New Roman"/>
          <w:sz w:val="27"/>
          <w:szCs w:val="27"/>
          <w:color w:val="2828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82828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>tbào.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282828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B3B3B"/>
          <w:spacing w:val="0"/>
          <w:w w:val="109"/>
        </w:rPr>
        <w:t>th.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sectPr>
      <w:pgMar w:header="88" w:footer="26" w:top="280" w:bottom="220" w:left="0" w:right="1720"/>
      <w:headerReference w:type="default" r:id="rId26"/>
      <w:footerReference w:type="default" r:id="rId27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413.834185pt;height:9.2607pt;mso-position-horizontal-relative:page;mso-position-vertical-relative:page;z-index:-207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file:///C|/Users/jeanp/Desktop/grammaire%20hébraïque,%20le%20verbe%20absolu%20ou%20non%20réductible.html[21/10/2022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10:23:27]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.233202pt;margin-top:779.72229pt;width:415.975451pt;height:10.0pt;mso-position-horizontal-relative:page;mso-position-vertical-relative:page;z-index:-205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9"/>
                  </w:rPr>
                  <w:t>file:IIICI/Usersljeanp!Deskioplgrammaire%20hébraïque,%20le%20verbe%20aboolu%20ou%20non%20réducbble.htrnl[211101202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89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2"/>
                    <w:w w:val="8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10:23:21]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64.116918pt;height:9.2607pt;mso-position-horizontal-relative:page;mso-position-vertical-relative:page;z-index:-208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grammaire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hébraïque,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verbe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absolu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non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réductible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.233202pt;margin-top:5.268482pt;width:163.959455pt;height:10pt;mso-position-horizontal-relative:page;mso-position-vertical-relative:page;z-index:-206" type="#_x0000_t202" filled="f" stroked="f">
          <v:textbox inset="0,0,0,0">
            <w:txbxContent>
              <w:p>
                <w:pPr>
                  <w:spacing w:before="0" w:after="0" w:line="183" w:lineRule="exact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1"/>
                  </w:rPr>
                  <w:t>grammaire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9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2"/>
                  </w:rPr>
                  <w:t>hébraique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3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6"/>
                  </w:rPr>
                  <w:t>verbe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2"/>
                    <w:w w:val="9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3"/>
                  </w:rPr>
                  <w:t>absol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4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96"/>
                  </w:rPr>
                  <w:t>non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réductible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yperlink" Target="http://www.aeram.fr/index.html" TargetMode="External"/><Relationship Id="rId10" Type="http://schemas.openxmlformats.org/officeDocument/2006/relationships/hyperlink" Target="http://www.aeram.fr/grammaire/grammaire_bibliographie.html" TargetMode="External"/><Relationship Id="rId11" Type="http://schemas.openxmlformats.org/officeDocument/2006/relationships/hyperlink" Target="http://www.aeram.fr/proprietes_et_qualites_des_nombres/Introduction.html" TargetMode="External"/><Relationship Id="rId12" Type="http://schemas.openxmlformats.org/officeDocument/2006/relationships/image" Target="media/image3.jp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header" Target="header2.xml"/><Relationship Id="rId27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Fabre-d'Olivet</dc:creator>
  <cp:keywords>le verbe</cp:keywords>
  <dc:subject>grammaire hébraïque</dc:subject>
  <dc:title>grammaire hébraïque, le verbe absolu ou non réductible</dc:title>
  <dcterms:created xsi:type="dcterms:W3CDTF">2022-10-21T10:30:08Z</dcterms:created>
  <dcterms:modified xsi:type="dcterms:W3CDTF">2022-10-21T10:30:08Z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LastSaved">
    <vt:filetime>2022-10-21T00:00:00Z</vt:filetime>
  </property>
</Properties>
</file>