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425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648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280711pt;height:28.90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684" w:right="543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DALET,</w:t>
      </w:r>
      <w:r>
        <w:rPr>
          <w:rFonts w:ascii="Arial" w:hAnsi="Arial" w:cs="Arial" w:eastAsia="Arial"/>
          <w:sz w:val="19"/>
          <w:szCs w:val="19"/>
          <w:color w:val="3333FF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60" w:after="0" w:line="240" w:lineRule="auto"/>
        <w:ind w:left="406" w:right="768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4.521473pt;margin-top:-1.930203pt;width:8.470528pt;height:11.495533pt;mso-position-horizontal-relative:page;mso-position-vertical-relative:paragraph;z-index:-746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Dalet.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-4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appartient,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dentale.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acception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hiéroglyphique,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était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l'emblème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quaternaire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universel;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-dire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source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existence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physique.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sein,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nourricier,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abondant;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général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l’abondance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née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division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divisible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divisée.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L’hébreu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l’emploie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point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article,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mais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jouit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prérogative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chaldaïque,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samaritain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syriaque,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où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remplit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fonctions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d’une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sorte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d’article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distinctif.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23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.605pt;width:227.503pt;height:12.706pt;mso-position-horizontal-relative:page;mso-position-vertical-relative:paragraph;z-index:-747" coordorigin="1846,-12" coordsize="4550,254">
            <v:shape style="position:absolute;left:1846;top:-12;width:4550;height:254" coordorigin="1846,-12" coordsize="4550,254" path="m1846,-12l6396,-12,6396,242,1846,242,1846,-12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width:17.546527pt;height:11.49584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DA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left="369" w:right="-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usitée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pict>
          <v:shape style="width:12.100373pt;height:12.70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vrai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l’abondance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l’emploie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dont,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cette,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quoi.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66" w:lineRule="exact"/>
        <w:ind w:left="370" w:right="36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2.705669pt;height:12.705796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propage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bruit.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9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07588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onom.)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                  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voler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rapidité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     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fondre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                                              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pict>
          <v:shape style="width:19.96686pt;height:11.49588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milan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pict>
          <v:shape style="width:15.731pt;height:9.07588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vautour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59" w:space="838"/>
            <w:col w:w="2303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60.165649pt;margin-top:26.901051pt;width:137.953988pt;height:623.817949pt;mso-position-horizontal-relative:page;mso-position-vertical-relative:page;z-index:-742" coordorigin="9203,538" coordsize="2759,12476">
            <v:shape style="position:absolute;left:9300;top:538;width:2662;height:8664" type="#_x0000_t75">
              <v:imagedata r:id="rId19" o:title=""/>
            </v:shape>
            <v:shape style="position:absolute;left:9203;top:9202;width:2759;height:3812" type="#_x0000_t75">
              <v:imagedata r:id="rId20" o:title="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507" w:right="-20"/>
        <w:jc w:val="left"/>
        <w:tabs>
          <w:tab w:pos="3440" w:val="left"/>
          <w:tab w:pos="4200" w:val="left"/>
          <w:tab w:pos="6280" w:val="left"/>
          <w:tab w:pos="6960" w:val="left"/>
          <w:tab w:pos="7320" w:val="left"/>
          <w:tab w:pos="8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7.86534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2.100981pt;height:9.68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9.075316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w w:val="103"/>
          <w:i/>
        </w:rPr>
        <w:t>(R.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comp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)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pict>
          <v:shape style="width:10.285939pt;height:7.865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3.840475pt;width:227.503pt;height:15.732pt;mso-position-horizontal-relative:page;mso-position-vertical-relative:paragraph;z-index:-745" coordorigin="1846,-77" coordsize="4550,315">
            <v:shape style="position:absolute;left:1846;top:-77;width:4550;height:315" coordorigin="1846,-77" coordsize="4550,315" path="m1846,-77l6396,-77,6396,238,1846,238,1846,-77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475pt;width:16.941718pt;height:12.100433pt;mso-position-horizontal-relative:page;mso-position-vertical-relative:paragraph;z-index:-741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42.949005pt;margin-top:-.814446pt;width:14.521pt;height:9.680562pt;mso-position-horizontal-relative:page;mso-position-vertical-relative:paragraph;z-index:-740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.symbole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génératrice,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d’éfluence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d’influence,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d’émanation,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communication,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transmission,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d’insinuations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5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555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propage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communique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proche: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murmure,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rumeur,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discours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fermentation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.figuré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vapeur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procède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lentement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bruit: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calomnie,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trame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secrète,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contagion,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83" w:lineRule="auto"/>
        <w:ind w:left="369" w:right="399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756669pt;height:16.336321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rampe,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s’insinue,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marche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traînant.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8.151699pt;height:7.260299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douleur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sourde,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inquiétude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l'avenir.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9" w:right="489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07592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marche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lente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silencieuse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941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.606pt;width:231.133pt;height:15.732pt;mso-position-horizontal-relative:page;mso-position-vertical-relative:paragraph;z-index:-744" coordorigin="1773,-12" coordsize="4623,315">
            <v:shape style="position:absolute;left:1773;top:-12;width:4623;height:315" coordorigin="1773,-12" coordsize="4623,315" path="m1773,-12l6396,-12,6396,303,1773,303,1773,-12e" filled="t" fillcolor="#E2E2E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pict>
          <v:shape style="width:14.520712pt;height:12.1pt;mso-position-horizontal-relative:char;mso-position-vertical-relative:line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7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l’emploi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féconde,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pullule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abondamment.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640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7.865798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poisson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rapport.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7" w:lineRule="auto"/>
        <w:ind w:left="370" w:right="1504" w:firstLine="41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4.841pt;width:18.151699pt;height:7.865pt;mso-position-horizontal-relative:page;mso-position-vertical-relative:paragraph;z-index:-739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(R.comp)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1.495723pt;height:12.1pt;mso-position-horizontal-relative:char;mso-position-vertical-relative:line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2.706pt;height:12.706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agissant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sollicitude,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d'anxiété,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d'angoisse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3.235283pt;width:231.133pt;height:15.127pt;mso-position-horizontal-relative:page;mso-position-vertical-relative:paragraph;z-index:-743" coordorigin="1773,-65" coordsize="4623,303">
            <v:shape style="position:absolute;left:1773;top:-65;width:4623;height:303" coordorigin="1773,-65" coordsize="4623,303" path="m1773,-65l6396,-65,6396,238,1773,238,1773,-65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48pt;width:16.336656pt;height:11.495964pt;mso-position-horizontal-relative:page;mso-position-vertical-relative:paragraph;z-index:-738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d’abondance,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d’effusion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d’influence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raison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suffisante,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d’affinité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sympathie.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70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5706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propager;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sympathie,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affinité,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influence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sein,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mamell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075485pt;height:11.495946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riante,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jeu,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amusement.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798pt;mso-position-horizontal-relative:char;mso-position-vertical-relative:line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agir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sympathie,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affinit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action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d'attire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plair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aimer,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suffire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mutuellement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307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51.695007pt;margin-top:-56.480686pt;width:146.424634pt;height:392.079756pt;mso-position-horizontal-relative:page;mso-position-vertical-relative:paragraph;z-index:-727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vase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d'élection,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attiré;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sympathique,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électrique.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restreint,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48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ami,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amant;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l'amitié,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l'amour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fleurs',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mandragore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violette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989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5.567001pt;margin-top:-.605284pt;width:194.225pt;height:16.942pt;mso-position-horizontal-relative:page;mso-position-vertical-relative:paragraph;z-index:-737" coordorigin="2511,-12" coordsize="3884,339">
            <v:shape style="position:absolute;left:2511;top:-12;width:3884;height:339" coordorigin="2511,-12" coordsize="3884,339" path="m2511,-12l6396,-12,6396,327,2511,327,2511,-12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width:44.168957pt;height:13.310716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DHE,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666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68.361206pt;margin-top:3.026pt;width:6.655675pt;height:7.259824pt;mso-position-horizontal-relative:page;mso-position-vertical-relative:paragraph;z-index:-733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3.916411pt;height:10.285824pt;mso-position-horizontal-relative:char;mso-position-vertical-relative:line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vrai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1095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.604708pt;width:231.133pt;height:15.127pt;mso-position-horizontal-relative:page;mso-position-vertical-relative:paragraph;z-index:-736" coordorigin="1773,-12" coordsize="4623,303">
            <v:shape style="position:absolute;left:1773;top:-12;width:4623;height:303" coordorigin="1773,-12" coordsize="4623,303" path="m1773,-12l6396,-12,6396,290,1773,290,1773,-12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width:12.705957pt;height:11.496166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4" w:lineRule="auto"/>
        <w:ind w:left="369" w:right="546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douleur,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tristesse.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23.597252pt;height:11.496166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souffrir,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plaindre,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languir,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débile.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68" w:lineRule="exact"/>
        <w:ind w:left="369" w:right="305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2.563995pt;margin-top:4.060519pt;width:9.68pt;height:7.865586pt;mso-position-horizontal-relative:page;mso-position-vertical-relative:paragraph;z-index:-732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35.698258pt;height:14.520586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offre,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l’hébraïque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   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là,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tant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hébreu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qu’en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syriaque,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88" w:lineRule="auto"/>
        <w:ind w:left="369" w:right="307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éthiopique,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peignent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douleur,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l’angoisse,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l'affliction;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infirme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calamiteux;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l'ancien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celte,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dol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(deuil),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dul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(lugubre);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latin,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dolor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(douleur),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dolère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(ressentir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douleur);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modernes,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dérivés.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37" w:lineRule="auto"/>
        <w:ind w:left="369" w:right="744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8.470488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accable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douleur;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dommag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pict>
          <v:shape style="width:46.589583pt;height:10.285647pt;mso-position-horizontal-relative:char;mso-position-vertical-relative:line" type="#_x0000_t75">
            <v:imagedata r:id="rId4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douleur,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langueur,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débilité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63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285666pt;mso-position-horizontal-relative:char;mso-position-vertical-relative:line" type="#_x0000_t75">
            <v:imagedata r:id="rId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sombre,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lugubre,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funèbre,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ténébreux;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deuil.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6" w:right="1096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7.866004pt;width:231.133pt;height:30.253pt;mso-position-horizontal-relative:page;mso-position-vertical-relative:paragraph;z-index:-735" coordorigin="1773,-157" coordsize="4623,605">
            <v:shape style="position:absolute;left:1773;top:-157;width:4623;height:605" coordorigin="1773,-157" coordsize="4623,605" path="m1773,-157l6396,-157,6396,448,1773,448,1773,-157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width:17.545957pt;height:12.100997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9" w:right="72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d’influence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forcée,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d’impulsion,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d’expulsion,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contrainte.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1" w:lineRule="auto"/>
        <w:ind w:left="369" w:right="30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15.126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8.437805pt;height:16.336000pt;mso-position-horizontal-relative:char;mso-position-vertical-relative:line" type="#_x0000_t75">
            <v:imagedata r:id="rId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d’exclamation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recommander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secret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imposer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silence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quelqu’un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chut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!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4.929984pt;width:55.665503pt;height:11.495863pt;mso-position-horizontal-relative:page;mso-position-vertical-relative:paragraph;z-index:-731" type="#_x0000_t75">
            <v:imagedata r:id="rId5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nécessit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contraindre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expulser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ordures,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évacue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20085pt;width:17.546638pt;height:10.28591pt;mso-position-horizontal-relative:page;mso-position-vertical-relative:paragraph;z-index:-730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contrai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1" w:after="0" w:line="496" w:lineRule="exact"/>
        <w:ind w:left="369" w:right="7953" w:firstLine="3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0.603952pt;width:17.546638pt;height:10.285640pt;mso-position-horizontal-relative:page;mso-position-vertical-relative:paragraph;z-index:-729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séparation,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impulsion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violence.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9.966883pt;height:12.705918pt;mso-position-horizontal-relative:char;mso-position-vertical-relative:line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d'excitation.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2" w:lineRule="exact"/>
        <w:ind w:left="369" w:right="778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12.705434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impression,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oppression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extrême.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6.260883pt;width:227.503pt;height:18.152pt;mso-position-horizontal-relative:page;mso-position-vertical-relative:paragraph;z-index:-734" coordorigin="1846,-125" coordsize="4550,363">
            <v:shape style="position:absolute;left:1846;top:-125;width:4550;height:363" coordorigin="1846,-125" coordsize="4550,363" path="m1846,-125l6396,-125,6396,238,1846,238,1846,-125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4883pt;width:19.361957pt;height:14.52079pt;mso-position-horizontal-relative:page;mso-position-vertical-relative:paragraph;z-index:-728" type="#_x0000_t75">
            <v:imagedata r:id="rId5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tabs>
          <w:tab w:pos="11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.278374pt;margin-top:-3.84026pt;width:15.125626pt;height:12.706pt;mso-position-horizontal-relative:page;mso-position-vertical-relative:paragraph;z-index:-723" type="#_x0000_t75">
            <v:imagedata r:id="rId6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rejection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d'expulsion.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8.657997pt;margin-top:-4.445197pt;width:231.133pt;height:16.337pt;mso-position-horizontal-relative:page;mso-position-vertical-relative:paragraph;z-index:-726" coordorigin="1773,-89" coordsize="4623,327">
            <v:shape style="position:absolute;left:1773;top:-89;width:4623;height:327" coordorigin="1773,-89" coordsize="4623,327" path="m1773,-89l6396,-89,6396,238,1773,238,1773,-89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197pt;width:12.705957pt;height:12.706pt;mso-position-horizontal-relative:page;mso-position-vertical-relative:paragraph;z-index:-722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DHI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-Yod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l’abondance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naturelle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réuni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manifestation,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véritable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caractéristique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suffisance,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raison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suffisante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cause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abondante,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divisibilité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élémentaire.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57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0.538969pt;height:10.285715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fécond,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fertile,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abondant,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suffisant,;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contente,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satisfait,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suffit.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153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90.584015pt;margin-top:2.110083pt;width:31.462781pt;height:18.756902pt;mso-position-horizontal-relative:page;mso-position-vertical-relative:paragraph;z-index:-721" coordorigin="7812,42" coordsize="629,375">
            <v:shape style="position:absolute;left:7812;top:187;width:242;height:230" type="#_x0000_t75">
              <v:imagedata r:id="rId63" o:title=""/>
            </v:shape>
            <v:shape style="position:absolute;left:8102;top:42;width:339;height:375" type="#_x0000_t75">
              <v:imagedata r:id="rId64" o:title=""/>
            </v:shape>
            <w10:wrap type="none"/>
          </v:group>
        </w:pict>
      </w:r>
      <w:r>
        <w:rPr/>
        <w:pict>
          <v:shape style="position:absolute;margin-left:430.518005pt;margin-top:8.161pt;width:12.705928pt;height:12.705985pt;mso-position-horizontal-relative:page;mso-position-vertical-relative:paragraph;z-index:-720" type="#_x0000_t75">
            <v:imagedata r:id="rId65" o:title=""/>
          </v:shape>
        </w:pict>
      </w:r>
      <w:r>
        <w:rPr/>
        <w:pict>
          <v:shape style="position:absolute;margin-left:18.471001pt;margin-top:23.287231pt;width:16.336515pt;height:19.361769pt;mso-position-horizontal-relative:page;mso-position-vertical-relative:paragraph;z-index:-719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423pt;height:18.756902pt;mso-position-horizontal-relative:char;mso-position-vertical-relative:line" type="#_x0000_t75">
            <v:imagedata r:id="rId6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5908pt;height:19.966985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distribution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distinguer.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7" w:after="0" w:line="252" w:lineRule="auto"/>
        <w:ind w:left="369" w:right="2052" w:firstLine="32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pronominales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démonstratives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celui;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cette,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ceci,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pict>
          <v:shape style="width:11.495554pt;height:16.941524pt;mso-position-horizontal-relative:char;mso-position-vertical-relative:line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conformité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pict>
          <v:shape style="width:12.705762pt;height:12.705728pt;mso-position-horizontal-relative:char;mso-position-vertical-relative:line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possession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46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2.705243pt;mso-position-horizontal-relative:char;mso-position-vertical-relative:line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satisfait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cesser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jugemen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543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2.705881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divis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morceaux,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2.706pt;height:13.916411pt;mso-position-horizontal-relative:char;mso-position-vertical-relative:line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.605061pt;width:19.361822pt;height:12.10083pt;mso-position-horizontal-relative:page;mso-position-vertical-relative:paragraph;z-index:-718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comp,)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trituration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pict>
          <v:shape style="width:15.12541pt;height:12.705892pt;mso-position-horizontal-relative:char;mso-position-vertical-relative:line" type="#_x0000_t75">
            <v:imagedata r:id="rId7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11.706083pt;width:227.503pt;height:23.597pt;mso-position-horizontal-relative:page;mso-position-vertical-relative:paragraph;z-index:-725" coordorigin="1846,-234" coordsize="4550,472">
            <v:shape style="position:absolute;left:1846;top:-234;width:4550;height:472" coordorigin="1846,-234" coordsize="4550,472" path="m1846,-234l6396,-234,6396,238,1846,238,1846,-234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1.101084pt;width:18.756902pt;height:19.967pt;mso-position-horizontal-relative:page;mso-position-vertical-relative:paragraph;z-index:-717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72" w:lineRule="auto"/>
        <w:ind w:left="369" w:right="149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2.123993pt;margin-top:-6.259293pt;width:12.705755pt;height:15.125422pt;mso-position-horizontal-relative:page;mso-position-vertical-relative:paragraph;z-index:-716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concentrique,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restriction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exception,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infiniment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expressive,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besoin,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nécessité,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pauvreté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3.916374pt;height:15.126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6.941166pt;height:12.706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cognant,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battant;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conséquent,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frapper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meurtri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briser,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casse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5.126534pt;height:15.125943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piller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pict>
          <v:shape style="width:16.336521pt;height:12.705943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bourrer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fusil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pict>
          <v:shape style="width:12.705993pt;height:15.125943pt;mso-position-horizontal-relative:char;mso-position-vertical-relative:line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pouss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3" w:lineRule="auto"/>
        <w:ind w:left="369" w:right="443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5.125704pt;mso-position-horizontal-relative:char;mso-position-vertical-relative:line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nécessiteux,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contrit,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triste,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pauvre,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lésé,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calamiteux,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vex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6.941577pt;height:12.706pt;mso-position-horizontal-relative:char;mso-position-vertical-relative:line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L’action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priver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vexer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privation,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opprime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rouer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coups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7.014pt;margin-top:-1.71pt;width:273.278pt;height:23.387pt;mso-position-horizontal-relative:page;mso-position-vertical-relative:paragraph;z-index:-724" coordorigin="940,-34" coordsize="5466,468">
            <v:group style="position:absolute;left:950;top:-24;width:315;height:448" coordorigin="950,-24" coordsize="315,448">
              <v:shape style="position:absolute;left:950;top:-24;width:315;height:448" coordorigin="950,-24" coordsize="315,448" path="m950,-24l1265,-24,1265,424,950,424,950,-24e" filled="t" fillcolor="#ECECEC" stroked="f">
                <v:path arrowok="t"/>
                <v:fill/>
              </v:shape>
            </v:group>
            <v:group style="position:absolute;left:1289;top:-24;width:5107;height:448" coordorigin="1289,-24" coordsize="5107,448">
              <v:shape style="position:absolute;left:1289;top:-24;width:5107;height:448" coordorigin="1289,-24" coordsize="5107,448" path="m1289,-24l6396,-24,6396,424,1289,424,1289,-24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6.941528pt;height:19.966907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DL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149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divisibilité,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pict>
          <v:shape style="width:14.521pt;height:13.916282pt;mso-position-horizontal-relative:char;mso-position-vertical-relative:line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l’élévation,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extraction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enlèvement;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puits,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enlève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l’esprit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plante;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nécessairement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accessoires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d’épuisement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d’affaiblissement.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369" w:right="149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13.915528pt;mso-position-horizontal-relative:char;mso-position-vertical-relative:line" type="#_x0000_t75">
            <v:imagedata r:id="rId8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exclusivement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distinguer,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désigner,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conduire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Lorsqu'elle’elle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affaiblie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3.916411pt;height:15.126534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mépris,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dédain,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avilissement</w:t>
      </w:r>
      <w:r>
        <w:rPr>
          <w:rFonts w:ascii="Arial" w:hAnsi="Arial" w:cs="Arial" w:eastAsia="Arial"/>
          <w:sz w:val="14"/>
          <w:szCs w:val="14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6.745411pt;width:13.311209pt;height:13.311129pt;mso-position-horizontal-relative:page;mso-position-vertical-relative:paragraph;z-index:-715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extrait;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attire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haut;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enlève,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épuis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atténue,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somme,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affaiblit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disjonction,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vide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opéré,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extraction,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enlèvement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sceau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8.680906pt;width:227.503pt;height:20.572pt;mso-position-horizontal-relative:page;mso-position-vertical-relative:paragraph;z-index:-714" coordorigin="1846,-174" coordsize="4550,411">
            <v:shape style="position:absolute;left:1846;top:-174;width:4550;height:411" coordorigin="1846,-174" coordsize="4550,411" path="m1846,-174l6396,-174,6396,238,1846,238,1846,-174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891pt;width:21.782209pt;height:16.941718pt;mso-position-horizontal-relative:page;mso-position-vertical-relative:paragraph;z-index:-710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1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70.176392pt;margin-top:-2.627667pt;width:13.916411pt;height:11.496138pt;mso-position-horizontal-relative:page;mso-position-vertical-relative:paragraph;z-index:-709" type="#_x0000_t75">
            <v:imagedata r:id="rId91" o:title=""/>
          </v:shape>
        </w:pict>
      </w:r>
      <w:r>
        <w:rPr/>
        <w:pict>
          <v:shape style="position:absolute;margin-left:297.404144pt;margin-top:-2.627667pt;width:16.941718pt;height:11.496138pt;mso-position-horizontal-relative:page;mso-position-vertical-relative:paragraph;z-index:-708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actif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passif,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difficiles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l'étendue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qu’elles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produisent.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surtout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demande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attention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d’œil,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sympathie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universalisée;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homogène,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affinité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similaires,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l’organisation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l’être.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2" w:lineRule="auto"/>
        <w:ind w:left="369" w:right="15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2.1008pt;mso-position-horizontal-relative:char;mso-position-vertical-relative:line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identiqu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sang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assimila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l’âme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notes.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s'assimile,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homogèn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distinguable,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cesse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renonce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séité,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s’identifie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calme,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s'apaise,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tait,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dort.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369" w:right="149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1.496166pt;height:13.916401pt;mso-position-horizontal-relative:char;mso-position-vertical-relative:line" type="#_x0000_t75">
            <v:imagedata r:id="rId9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reçu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957pt;height:14.520728pt;mso-position-horizontal-relative:char;mso-position-vertical-relative:line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fluide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glutineux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visqueux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corporiser.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sang,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couvrir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enduit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glutineux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l’analogu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pict>
          <v:shape style="width:10.285869pt;height:16.33663pt;mso-position-horizontal-relative:char;mso-position-vertical-relative:line" type="#_x0000_t75">
            <v:imagedata r:id="rId9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celui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contaminer,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calomnier,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couvrir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blâme.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70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7.865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universalis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n’avoir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l’univers,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dormir,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d'être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silencieux,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calme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taciturne,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mélancolique.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assimiler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i;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penser,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imaginer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concevoi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9.286073pt;width:227.503pt;height:21.177pt;mso-position-horizontal-relative:page;mso-position-vertical-relative:paragraph;z-index:-713" coordorigin="1846,-186" coordsize="4550,424">
            <v:shape style="position:absolute;left:1846;top:-186;width:4550;height:424" coordorigin="1846,-186" coordsize="4550,424" path="m1846,-186l6396,-186,6396,238,1846,238,1846,-186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073pt;width:15.125957pt;height:17.546pt;mso-position-horizontal-relative:page;mso-position-vertical-relative:paragraph;z-index:-707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8.493103pt;margin-top:-3.231572pt;width:12.100901pt;height:12.100127pt;mso-position-horizontal-relative:page;mso-position-vertical-relative:paragraph;z-index:-706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divisibilité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sympathique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circonscriptive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l’être,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caractériser,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départ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chimique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d’exprimer,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jugement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contradictoire,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litigieuses.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7" w:after="0" w:line="376" w:lineRule="exact"/>
        <w:ind w:left="369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916411pt;height:13.916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2.705999pt;height:17.546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excrétion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muqueuse,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excrétion,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cuv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6.33651pt;height:16.336000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juger.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312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2.100756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dissension;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débats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départi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jugement.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exact"/>
        <w:ind w:left="369" w:right="742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3.916302pt;mso-position-horizontal-relative:char;mso-position-vertical-relative:line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cause,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juge,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sentence.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6.260289pt;width:227.503pt;height:19.362pt;mso-position-horizontal-relative:page;mso-position-vertical-relative:paragraph;z-index:-712" coordorigin="1846,-125" coordsize="4550,387">
            <v:shape style="position:absolute;left:1846;top:-125;width:4550;height:387" coordorigin="1846,-125" coordsize="4550,387" path="m1846,-125l6396,-125,6396,262,1846,262,1846,-125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289pt;width:18.756902pt;height:13.916pt;mso-position-horizontal-relative:page;mso-position-vertical-relative:paragraph;z-index:-705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6.941485pt;height:14.520908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cache,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dissimule,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agit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cachée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clandestine.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6.26008pt;width:227.503pt;height:18.152pt;mso-position-horizontal-relative:page;mso-position-vertical-relative:paragraph;z-index:-711" coordorigin="1846,-125" coordsize="4550,363">
            <v:shape style="position:absolute;left:1846;top:-125;width:4550;height:363" coordorigin="1846,-125" coordsize="4550,363" path="m1846,-125l6396,-125,6396,238,1846,238,1846,-125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08pt;width:18.756902pt;height:14.520982pt;mso-position-horizontal-relative:page;mso-position-vertical-relative:paragraph;z-index:-704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8"/>
        <w:jc w:val="left"/>
        <w:tabs>
          <w:tab w:pos="82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97.239258pt;margin-top:-5.050385pt;width:12.705735pt;height:13.916411pt;mso-position-horizontal-relative:page;mso-position-vertical-relative:paragraph;z-index:-703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cherche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s’exposer,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montrer.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usitée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pousse,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tabs>
          <w:tab w:pos="13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20142pt;width:16.941577pt;height:10.28574pt;mso-position-horizontal-relative:page;mso-position-vertical-relative:paragraph;z-index:-698" type="#_x0000_t75">
            <v:imagedata r:id="rId109" o:title=""/>
          </v:shape>
        </w:pict>
      </w:r>
      <w:r>
        <w:rPr/>
        <w:pict>
          <v:shape style="position:absolute;margin-left:45.69862pt;margin-top:-3.235326pt;width:21.17638pt;height:12.100924pt;mso-position-horizontal-relative:page;mso-position-vertical-relative:paragraph;z-index:-697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perception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connaissance,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science.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190" w:lineRule="atLeast"/>
        <w:ind w:left="369" w:right="1700" w:firstLine="387"/>
        <w:jc w:val="left"/>
        <w:tabs>
          <w:tab w:pos="2480" w:val="left"/>
          <w:tab w:pos="4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83975pt;width:19.361822pt;height:12.705734pt;mso-position-horizontal-relative:page;mso-position-vertical-relative:paragraph;z-index:-696" type="#_x0000_t75">
            <v:imagedata r:id="rId111" o:title=""/>
          </v:shape>
        </w:pict>
      </w:r>
      <w:r>
        <w:rPr/>
        <w:pict>
          <v:shape style="position:absolute;margin-left:109.835121pt;margin-top:-3.234689pt;width:12.705877pt;height:12.100673pt;mso-position-horizontal-relative:page;mso-position-vertical-relative:paragraph;z-index:-695" type="#_x0000_t75">
            <v:imagedata r:id="rId112" o:title=""/>
          </v:shape>
        </w:pict>
      </w:r>
      <w:r>
        <w:rPr/>
        <w:pict>
          <v:shape style="position:absolute;margin-left:219.956284pt;margin-top:-3.234689pt;width:14.521472pt;height:12.100673pt;mso-position-horizontal-relative:page;mso-position-vertical-relative:paragraph;z-index:-694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restriction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éteint,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obscur,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ignorant.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11.706257pt;width:227.503pt;height:23.597pt;mso-position-horizontal-relative:page;mso-position-vertical-relative:paragraph;z-index:-702" coordorigin="1846,-234" coordsize="4550,472">
            <v:shape style="position:absolute;left:1846;top:-234;width:4550;height:472" coordorigin="1846,-234" coordsize="4550,472" path="m1846,-234l6396,-234,6396,238,1846,238,1846,-234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1.100257pt;width:17.545957pt;height:19.966180pt;mso-position-horizontal-relative:page;mso-position-vertical-relative:paragraph;z-index:-693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1" w:lineRule="auto"/>
        <w:ind w:left="369" w:right="150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7.063004pt;margin-top:-3.835354pt;width:16.336541pt;height:12.705936pt;mso-position-horizontal-relative:page;mso-position-vertical-relative:paragraph;z-index:-692" type="#_x0000_t75">
            <v:imagedata r:id="rId115" o:title=""/>
          </v:shape>
        </w:pict>
      </w:r>
      <w:r>
        <w:rPr/>
        <w:pict>
          <v:shape style="position:absolute;margin-left:166.710999pt;margin-top:-3.835354pt;width:12.706pt;height:12.705936pt;mso-position-horizontal-relative:page;mso-position-vertical-relative:paragraph;z-index:-691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frottement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chasse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froid,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échauffe,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fomente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6.336657pt;height:12.100825pt;mso-position-horizontal-relative:char;mso-position-vertical-relative:line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imitation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peau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frôle,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15.126534pt;height:13.91593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représentons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tympan,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tympanon,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tympaniser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657pt;height:12.705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tambour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basqu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gros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tambou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3" w:lineRule="exact"/>
        <w:ind w:left="369" w:right="199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lisse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planche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«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table.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hébreu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pict>
          <v:shape style="width:17.546281pt;height:10.285776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scandale,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opprobre.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11.101175pt;width:227.503pt;height:22.992pt;mso-position-horizontal-relative:page;mso-position-vertical-relative:paragraph;z-index:-701" coordorigin="1846,-222" coordsize="4550,460">
            <v:shape style="position:absolute;left:1846;top:-222;width:4550;height:460" coordorigin="1846,-222" coordsize="4550,460" path="m1846,-222l6396,-222,6396,238,1846,238,1846,-222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0.496025pt;width:19.361957pt;height:19.36185pt;mso-position-horizontal-relative:page;mso-position-vertical-relative:paragraph;z-index:-690" type="#_x0000_t75">
            <v:imagedata r:id="rId12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.DTz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d’hilarité.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0423pt;height:16.336000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d’agiter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crible.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4.930248pt;width:16.336515pt;height:11.496156pt;mso-position-horizontal-relative:page;mso-position-vertical-relative:paragraph;z-index:-689" type="#_x0000_t75">
            <v:imagedata r:id="rId1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transporté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joie.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10.495567pt;width:227.503pt;height:22.387pt;mso-position-horizontal-relative:page;mso-position-vertical-relative:paragraph;z-index:-700" coordorigin="1846,-210" coordsize="4550,448">
            <v:shape style="position:absolute;left:1846;top:-210;width:4550;height:448" coordorigin="1846,-210" coordsize="4550,448" path="m1846,-210l6396,-210,6396,238,1846,238,1846,-210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9.890567pt;width:18.756902pt;height:18.756513pt;mso-position-horizontal-relative:page;mso-position-vertical-relative:paragraph;z-index:-688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167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brisure,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fracture;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e3t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petit,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menu,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tenu,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l'extrême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subtilité.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706pt;height:13.916411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1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4.520423pt;height:15.125568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idées.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2.101pt;mso-position-horizontal-relative:char;mso-position-vertical-relative:line" type="#_x0000_t75">
            <v:imagedata r:id="rId1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menu,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subtil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6.865489pt;width:227.503pt;height:18.757pt;mso-position-horizontal-relative:page;mso-position-vertical-relative:paragraph;z-index:-699" coordorigin="1846,-137" coordsize="4550,375">
            <v:shape style="position:absolute;left:1846;top:-137;width:4550;height:375" coordorigin="1846,-137" coordsize="4550,375" path="m1846,-137l6396,-137,6396,238,1846,238,1846,-137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489pt;width:17.545957pt;height:15.12644pt;mso-position-horizontal-relative:page;mso-position-vertical-relative:paragraph;z-index:-687" type="#_x0000_t75">
            <v:imagedata r:id="rId12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6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l’abondance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2.100667pt;height:7.865677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temporel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l’âge,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siècle,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l’ordre,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2.100749pt;height:11.496166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période,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mœurs,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d’époque,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demeure.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uto"/>
        <w:ind w:left="369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285784pt;mso-position-horizontal-relative:char;mso-position-vertical-relative:line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ordonner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disposer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suivait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rester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demeurer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vivre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âge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existe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réglé.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orbe,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univers,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monde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circuit,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ville.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3" w:lineRule="auto"/>
        <w:ind w:left="369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0.285956pt;mso-position-horizontal-relative:char;mso-position-vertical-relative:line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intens.)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généralisée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obstacle,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libert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libr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agir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contrainte.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05" w:lineRule="exact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pict>
          <v:shape style="width:11.495804pt;height:13.915817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perdu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presque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acceptions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générales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universelles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antique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n’a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conservé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314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l’idiome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fluxion,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liquéfaction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abondante,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surtout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traire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6.865204pt;width:227.503pt;height:18.757pt;mso-position-horizontal-relative:page;mso-position-vertical-relative:paragraph;z-index:-686" coordorigin="1846,-137" coordsize="4550,375">
            <v:shape style="position:absolute;left:1846;top:-137;width:4550;height:375" coordorigin="1846,-137" coordsize="4550,375" path="m1846,-137l6396,-137,6396,238,1846,238,1846,-137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204pt;width:17.545957pt;height:15.126pt;mso-position-horizontal-relative:page;mso-position-vertical-relative:paragraph;z-index:-684" type="#_x0000_t75">
            <v:imagedata r:id="rId13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5248pt;width:21.177pt;height:12.100981pt;mso-position-horizontal-relative:page;mso-position-vertical-relative:paragraph;z-index:-683" type="#_x0000_t75">
            <v:imagedata r:id="rId1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DSH.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germination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végétation,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élémentaire.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596pt;width:19.966883pt;height:10.285516pt;mso-position-horizontal-relative:page;mso-position-vertical-relative:paragraph;z-index:-682" type="#_x0000_t75">
            <v:imagedata r:id="rId13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donner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semence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battre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grain,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triturer.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tabs>
          <w:tab w:pos="1080" w:val="left"/>
          <w:tab w:pos="35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-5.047671pt;width:17.545485pt;height:13.916pt;mso-position-horizontal-relative:page;mso-position-vertical-relative:paragraph;z-index:-681" type="#_x0000_t75">
            <v:imagedata r:id="rId137" o:title=""/>
          </v:shape>
        </w:pict>
      </w:r>
      <w:r>
        <w:rPr/>
        <w:pict>
          <v:shape style="position:absolute;margin-left:161.266006pt;margin-top:-1.416671pt;width:15.125872pt;height:10.285pt;mso-position-horizontal-relative:page;mso-position-vertical-relative:paragraph;z-index:-680" type="#_x0000_t75">
            <v:imagedata r:id="rId1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2.288002pt;margin-top:-6.260585pt;width:227.503pt;height:18.152pt;mso-position-horizontal-relative:page;mso-position-vertical-relative:paragraph;z-index:-685" coordorigin="1846,-125" coordsize="4550,363">
            <v:shape style="position:absolute;left:1846;top:-125;width:4550;height:363" coordorigin="1846,-125" coordsize="4550,363" path="m1846,-125l6396,-125,6396,238,1846,238,1846,-125e" filled="t" fillcolor="#E2E2E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48pt;width:19.966957pt;height:14.520962pt;mso-position-horizontal-relative:page;mso-position-vertical-relative:paragraph;z-index:-679" type="#_x0000_t75">
            <v:imagedata r:id="rId13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DTh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suffire,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satisfaire,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raison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suffisante.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285643pt;mso-position-horizontal-relative:char;mso-position-vertical-relative:line" type="#_x0000_t75">
            <v:imagedata r:id="rId1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loi,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édit,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ordonnance.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9.361938pt;height:10.28567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petite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plui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émission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humide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abondante.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39.629828pt;height:9.2607pt;mso-position-horizontal-relative:page;mso-position-vertical-relative:page;z-index:-74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file:///C|/Users/jeanp/Desktop/Racines%20hébraîques,%20Lettre%20Dalet%20ou%20D.html[11/10/2022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16:04:19]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2.899937pt;height:9.2607pt;mso-position-horizontal-relative:page;mso-position-vertical-relative:page;z-index:-74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hébraîques,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Dalet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image" Target="media/image104.png"/><Relationship Id="rId113" Type="http://schemas.openxmlformats.org/officeDocument/2006/relationships/image" Target="media/image105.png"/><Relationship Id="rId114" Type="http://schemas.openxmlformats.org/officeDocument/2006/relationships/image" Target="media/image106.png"/><Relationship Id="rId115" Type="http://schemas.openxmlformats.org/officeDocument/2006/relationships/image" Target="media/image107.png"/><Relationship Id="rId116" Type="http://schemas.openxmlformats.org/officeDocument/2006/relationships/image" Target="media/image108.png"/><Relationship Id="rId117" Type="http://schemas.openxmlformats.org/officeDocument/2006/relationships/image" Target="media/image109.png"/><Relationship Id="rId118" Type="http://schemas.openxmlformats.org/officeDocument/2006/relationships/image" Target="media/image110.png"/><Relationship Id="rId119" Type="http://schemas.openxmlformats.org/officeDocument/2006/relationships/image" Target="media/image111.png"/><Relationship Id="rId120" Type="http://schemas.openxmlformats.org/officeDocument/2006/relationships/image" Target="media/image112.png"/><Relationship Id="rId121" Type="http://schemas.openxmlformats.org/officeDocument/2006/relationships/image" Target="media/image113.png"/><Relationship Id="rId122" Type="http://schemas.openxmlformats.org/officeDocument/2006/relationships/image" Target="media/image114.png"/><Relationship Id="rId123" Type="http://schemas.openxmlformats.org/officeDocument/2006/relationships/image" Target="media/image115.png"/><Relationship Id="rId124" Type="http://schemas.openxmlformats.org/officeDocument/2006/relationships/image" Target="media/image116.png"/><Relationship Id="rId125" Type="http://schemas.openxmlformats.org/officeDocument/2006/relationships/image" Target="media/image117.png"/><Relationship Id="rId126" Type="http://schemas.openxmlformats.org/officeDocument/2006/relationships/image" Target="media/image118.png"/><Relationship Id="rId127" Type="http://schemas.openxmlformats.org/officeDocument/2006/relationships/image" Target="media/image119.png"/><Relationship Id="rId128" Type="http://schemas.openxmlformats.org/officeDocument/2006/relationships/image" Target="media/image120.png"/><Relationship Id="rId129" Type="http://schemas.openxmlformats.org/officeDocument/2006/relationships/image" Target="media/image121.png"/><Relationship Id="rId130" Type="http://schemas.openxmlformats.org/officeDocument/2006/relationships/image" Target="media/image122.png"/><Relationship Id="rId131" Type="http://schemas.openxmlformats.org/officeDocument/2006/relationships/image" Target="media/image123.png"/><Relationship Id="rId132" Type="http://schemas.openxmlformats.org/officeDocument/2006/relationships/image" Target="media/image124.png"/><Relationship Id="rId133" Type="http://schemas.openxmlformats.org/officeDocument/2006/relationships/image" Target="media/image125.png"/><Relationship Id="rId134" Type="http://schemas.openxmlformats.org/officeDocument/2006/relationships/image" Target="media/image126.png"/><Relationship Id="rId135" Type="http://schemas.openxmlformats.org/officeDocument/2006/relationships/image" Target="media/image127.png"/><Relationship Id="rId136" Type="http://schemas.openxmlformats.org/officeDocument/2006/relationships/image" Target="media/image128.png"/><Relationship Id="rId137" Type="http://schemas.openxmlformats.org/officeDocument/2006/relationships/image" Target="media/image129.png"/><Relationship Id="rId138" Type="http://schemas.openxmlformats.org/officeDocument/2006/relationships/image" Target="media/image130.png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hébraîques, Lettre Dalet ou D</dc:title>
  <dcterms:created xsi:type="dcterms:W3CDTF">2022-10-13T11:03:19Z</dcterms:created>
  <dcterms:modified xsi:type="dcterms:W3CDTF">2022-10-13T11:03:19Z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2022-10-13T00:00:00Z</vt:filetime>
  </property>
</Properties>
</file>