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879pt;margin-top:39.415001pt;width:523.8960pt;height:18.743pt;mso-position-horizontal-relative:page;mso-position-vertical-relative:page;z-index:-407" coordorigin="458,788" coordsize="10478,375">
            <v:group style="position:absolute;left:465;top:801;width:10464;height:2" coordorigin="465,801" coordsize="10464,2">
              <v:shape style="position:absolute;left:465;top:801;width:10464;height:2" coordorigin="465,801" coordsize="10464,0" path="m465,801l10928,801e" filled="f" stroked="t" strokeweight=".702pt" strokecolor="#DFE1E5">
                <v:path arrowok="t"/>
              </v:shape>
            </v:group>
            <v:group style="position:absolute;left:465;top:1150;width:10464;height:2" coordorigin="465,1150" coordsize="10464,2">
              <v:shape style="position:absolute;left:465;top:1150;width:10464;height:2" coordorigin="465,1150" coordsize="10464,0" path="m465,1150l10928,1150e" filled="f" stroked="t" strokeweight=".701pt" strokecolor="#DFE1E5">
                <v:path arrowok="t"/>
              </v:shape>
            </v:group>
            <v:group style="position:absolute;left:471;top:795;width:2;height:361" coordorigin="471,795" coordsize="2,361">
              <v:shape style="position:absolute;left:471;top:795;width:2;height:361" coordorigin="471,795" coordsize="0,361" path="m471,795l471,1156e" filled="f" stroked="t" strokeweight=".702pt" strokecolor="#DFE1E5">
                <v:path arrowok="t"/>
              </v:shape>
            </v:group>
            <v:group style="position:absolute;left:10922;top:795;width:2;height:361" coordorigin="10922,795" coordsize="2,361">
              <v:shape style="position:absolute;left:10922;top:795;width:2;height:361" coordorigin="10922,795" coordsize="0,361" path="m10922,795l10922,1156e" filled="f" stroked="t" strokeweight=".702pt" strokecolor="#DFE1E5">
                <v:path arrowok="t"/>
              </v:shape>
              <v:shape style="position:absolute;left:585;top:892;width:1479;height:180" type="#_x0000_t75">
                <v:imagedata r:id="rId7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8.39941pt;height:102.6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59" w:lineRule="exact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3F55"/>
          <w:w w:val="103"/>
        </w:rPr>
      </w:r>
      <w:hyperlink r:id="rId9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Page</w:t>
        </w:r>
        <w:r>
          <w:rPr>
            <w:rFonts w:ascii="Arial" w:hAnsi="Arial" w:cs="Arial" w:eastAsia="Arial"/>
            <w:sz w:val="14"/>
            <w:szCs w:val="14"/>
            <w:color w:val="2A3F55"/>
            <w:spacing w:val="19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</w:rPr>
          <w:t>d'accueil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4965" w:right="4659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COSMOLOGIE</w:t>
      </w:r>
      <w:r>
        <w:rPr>
          <w:rFonts w:ascii="Arial" w:hAnsi="Arial" w:cs="Arial" w:eastAsia="Arial"/>
          <w:sz w:val="19"/>
          <w:szCs w:val="19"/>
          <w:color w:val="3333FF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MOÏSE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5" w:lineRule="exact"/>
        <w:ind w:left="5518" w:right="522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ELEMENTS,</w:t>
      </w:r>
      <w:r>
        <w:rPr>
          <w:rFonts w:ascii="Arial" w:hAnsi="Arial" w:cs="Arial" w:eastAsia="Arial"/>
          <w:sz w:val="19"/>
          <w:szCs w:val="19"/>
          <w:color w:val="3333FF"/>
          <w:spacing w:val="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40" w:lineRule="auto"/>
        <w:ind w:left="3026" w:right="8130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0.223324pt;margin-top:-3.812772pt;width:126.889485pt;height:349.397pt;mso-position-horizontal-relative:page;mso-position-vertical-relative:paragraph;z-index:-406" type="#_x0000_t75">
            <v:imagedata r:id="rId1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Introduction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6" w:lineRule="auto"/>
        <w:ind w:left="3026" w:right="17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Moïse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Sepher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Bereæshith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création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apparences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sensibles.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Avant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d'atteindre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finalité,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mise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s'effectue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intellectuellement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l'aide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-eux.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étape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d'ordre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potentielle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figurant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réalité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venir,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situe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réalisations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hors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durée,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rythme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qualifiant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phénoméniques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ici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intellectuelles,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T1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T.2,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etc......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6" w:lineRule="auto"/>
        <w:ind w:left="3026" w:right="10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Moise,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conçoit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arrangement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arithmétique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l'idée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"ordre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chaotique",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simultané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d'équilibre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déséquilibre,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desquels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propagent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associés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son,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générateurs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géométriques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"d'un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moule"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constitué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entités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nommées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"ciel"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l'autre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"terre".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entités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quantifiées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identique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opposées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prise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C: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0.620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T: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0.380,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40" w:lineRule="auto"/>
        <w:ind w:left="3026" w:right="781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0.620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C: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0.380.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6" w:lineRule="auto"/>
        <w:ind w:left="3026" w:right="10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géométriques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mettre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concepts.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l'hexagone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quantifie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passage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droite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courbe,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pentagone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référence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bornage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volumique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dodécaèdre.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L'heptagone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incomplétude,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souligne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répétition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l'effondrement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ponctuel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borné.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L'octogone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compressive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durcissante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agissant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l'effondrement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Enfin,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espace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caractérisé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reptiforme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place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carré.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6" w:lineRule="auto"/>
        <w:ind w:left="3026" w:right="17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cosmologie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Moïse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conçoit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création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résultat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propagatrice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revenant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ell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-même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pour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développer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enveloppement,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amassement,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cela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l'effet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induit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extension.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création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formes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procède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mouvements: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pendulaire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donnant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espace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clôt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dimensions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centre,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Sin.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6" w:lineRule="auto"/>
        <w:ind w:left="3026" w:right="11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cosmologie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Moïse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conçoit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analogiquement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créative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regard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balancement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cycle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saisonnier,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dépendant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l'axe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terrestre.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6" w:lineRule="auto"/>
        <w:ind w:left="3026" w:right="11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Moïse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envisage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unité,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droite,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surface,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volume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duplication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carré,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surfaces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manipulables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conceptuellement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utilisés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introduire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données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qualitatives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quantitatives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liées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mouvement.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6" w:lineRule="auto"/>
        <w:ind w:left="3026" w:right="10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l'unité,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cosmologie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établit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sphères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d'influence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cercle,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régies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circulaire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visant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amassement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nommée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cieux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reptiforme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s'arrêtant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recommençant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propageant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divisant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nommé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terre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Soumises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pendulaire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giratoire,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sphères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inversent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étendues..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délimitation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volume,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résume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conditions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d'animation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vitale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l'animation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volume.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6" w:top="280" w:bottom="200" w:left="0" w:right="20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86" w:lineRule="auto"/>
        <w:ind w:left="3026" w:right="17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0.223324pt;margin-top:1.064599pt;width:126.889485pt;height:137.046263pt;mso-position-horizontal-relative:page;mso-position-vertical-relative:paragraph;z-index:-405" type="#_x0000_t75">
            <v:imagedata r:id="rId1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cosmologie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résultat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géométrique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conceptuelle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réelle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résultat,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médiation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arithmétique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relevant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vocale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(compter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intérieurement),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l'autre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issue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perception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verbale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aérienne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appréciation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harmonique.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6" w:lineRule="auto"/>
        <w:ind w:left="3026" w:right="17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cosmogonie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envisage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partage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borné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proportions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3/4,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1/2,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1/4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1/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-2/3,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laissant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apparaître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fils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constructions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géométriques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basée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proportion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estimée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harmonieuse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1.618.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6" w:lineRule="auto"/>
        <w:ind w:left="3026" w:right="17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cosmologie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Moïse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utilise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coudée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mesure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étalon.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coudée,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comporte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27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28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permettant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partages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3/4,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1/2,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1/4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1./3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-2/3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lesquelles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progression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créative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censée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déclencher.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6" w:lineRule="auto"/>
        <w:ind w:left="3026" w:right="16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cosmologie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utilise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quantifications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arithmétiques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liés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qualifications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générales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concepts,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1414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recouvrira: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carré;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fruit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hypoténuse;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c: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terre,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mise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évoquant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ciel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1350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produit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1414/11350=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1.0474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considéré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concept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passage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droite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courbe.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90" w:lineRule="atLeast"/>
        <w:ind w:left="3026" w:right="17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Enfin,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cosmologie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Moïse,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phénoméniques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potentielles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réelles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d'abord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créatif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moule,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-créatifs,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tangibles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reproduisant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schéma.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40" w:lineRule="auto"/>
        <w:ind w:left="368" w:right="1034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cycle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cycles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0" w:lineRule="atLeast"/>
        <w:ind w:left="368" w:right="16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créatifs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d'état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d'inaccomplissement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potentiel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d'accomplissement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recouvrant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réalité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tangible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palpable,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transitant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jonction.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doit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vu,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non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seulement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jonction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rupture,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cas,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l'image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entrebâillée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n'étant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ouverte,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ni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fermée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ouverte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fermée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fois,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associée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porteur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positions.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cas,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conditions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passage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l'expression.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79.999759pt;height:135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16" w:after="0" w:line="190" w:lineRule="atLeast"/>
        <w:ind w:left="332" w:right="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cosmologie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Moïse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envisage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l'expression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phénoménique.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l'année,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s'inscrit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bornes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s'identifie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saisons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reflétant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l'aspect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phénoménal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inscrit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-ci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durée,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visualisable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déplacement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courbe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cycles.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6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9.378865pt;height:202.2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45" w:after="0" w:line="240" w:lineRule="auto"/>
        <w:ind w:left="332" w:right="537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phénoménique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intellectuelle,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potentielle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n'est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assujettie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durée.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6" w:lineRule="auto"/>
        <w:ind w:left="332" w:right="6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L'auteur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présumé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partage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l'écriture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texte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pôles,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purement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d'ordre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conceptuel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utilise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arithmétiques,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décrit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réalité,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issue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aspect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géométrique;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correspond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transformation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-les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cycles.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définit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alors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chemin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parcouru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l'apparition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disparition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tangible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palpable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corps.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6" w:top="280" w:bottom="200" w:left="0" w:right="1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2.548411pt;height:120.8925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88" w:footer="16" w:top="280" w:bottom="200" w:left="0" w:right="140"/>
          <w:pgSz w:w="12240" w:h="15840"/>
        </w:sectPr>
      </w:pPr>
      <w:rPr/>
    </w:p>
    <w:p>
      <w:pPr>
        <w:spacing w:before="45" w:after="0" w:line="270" w:lineRule="auto"/>
        <w:ind w:left="381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v:shape style="position:absolute;margin-left:369.620422pt;margin-top:-182.889359pt;width:223.799843pt;height:181.8pt;mso-position-horizontal-relative:page;mso-position-vertical-relative:paragraph;z-index:-404" type="#_x0000_t75">
            <v:imagedata r:id="rId15" o:title=""/>
          </v:shape>
        </w:pic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Pas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à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pas,</w:t>
      </w:r>
      <w:r>
        <w:rPr>
          <w:rFonts w:ascii="Arial" w:hAnsi="Arial" w:cs="Arial" w:eastAsia="Arial"/>
          <w:sz w:val="13"/>
          <w:szCs w:val="13"/>
          <w:color w:val="66660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les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Jours</w:t>
      </w:r>
      <w:r>
        <w:rPr>
          <w:rFonts w:ascii="Arial" w:hAnsi="Arial" w:cs="Arial" w:eastAsia="Arial"/>
          <w:sz w:val="13"/>
          <w:szCs w:val="13"/>
          <w:color w:val="66660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1,</w:t>
      </w:r>
      <w:r>
        <w:rPr>
          <w:rFonts w:ascii="Arial" w:hAnsi="Arial" w:cs="Arial" w:eastAsia="Arial"/>
          <w:sz w:val="13"/>
          <w:szCs w:val="13"/>
          <w:color w:val="66660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2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3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etc.........</w:t>
      </w:r>
      <w:r>
        <w:rPr>
          <w:rFonts w:ascii="Arial" w:hAnsi="Arial" w:cs="Arial" w:eastAsia="Arial"/>
          <w:sz w:val="13"/>
          <w:szCs w:val="13"/>
          <w:color w:val="666600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ou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manifestations</w:t>
      </w:r>
      <w:r>
        <w:rPr>
          <w:rFonts w:ascii="Arial" w:hAnsi="Arial" w:cs="Arial" w:eastAsia="Arial"/>
          <w:sz w:val="13"/>
          <w:szCs w:val="13"/>
          <w:color w:val="66660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phénoméniques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potentielles</w:t>
      </w:r>
      <w:r>
        <w:rPr>
          <w:rFonts w:ascii="Arial" w:hAnsi="Arial" w:cs="Arial" w:eastAsia="Arial"/>
          <w:sz w:val="13"/>
          <w:szCs w:val="13"/>
          <w:color w:val="66660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au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terme</w:t>
      </w:r>
      <w:r>
        <w:rPr>
          <w:rFonts w:ascii="Arial" w:hAnsi="Arial" w:cs="Arial" w:eastAsia="Arial"/>
          <w:sz w:val="13"/>
          <w:szCs w:val="13"/>
          <w:color w:val="66660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desquelles</w:t>
      </w:r>
      <w:r>
        <w:rPr>
          <w:rFonts w:ascii="Arial" w:hAnsi="Arial" w:cs="Arial" w:eastAsia="Arial"/>
          <w:sz w:val="13"/>
          <w:szCs w:val="13"/>
          <w:color w:val="66660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se</w:t>
      </w:r>
      <w:r>
        <w:rPr>
          <w:rFonts w:ascii="Arial" w:hAnsi="Arial" w:cs="Arial" w:eastAsia="Arial"/>
          <w:sz w:val="13"/>
          <w:szCs w:val="13"/>
          <w:color w:val="666600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produit</w:t>
      </w:r>
      <w:r>
        <w:rPr>
          <w:rFonts w:ascii="Arial" w:hAnsi="Arial" w:cs="Arial" w:eastAsia="Arial"/>
          <w:sz w:val="13"/>
          <w:szCs w:val="13"/>
          <w:color w:val="66660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un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effet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de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miroir</w:t>
      </w:r>
      <w:r>
        <w:rPr>
          <w:rFonts w:ascii="Arial" w:hAnsi="Arial" w:cs="Arial" w:eastAsia="Arial"/>
          <w:sz w:val="13"/>
          <w:szCs w:val="13"/>
          <w:color w:val="66660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sur</w:t>
      </w:r>
      <w:r>
        <w:rPr>
          <w:rFonts w:ascii="Arial" w:hAnsi="Arial" w:cs="Arial" w:eastAsia="Arial"/>
          <w:sz w:val="13"/>
          <w:szCs w:val="13"/>
          <w:color w:val="66660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un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dem</w:t>
      </w:r>
      <w:r>
        <w:rPr>
          <w:rFonts w:ascii="Arial" w:hAnsi="Arial" w:cs="Arial" w:eastAsia="Arial"/>
          <w:sz w:val="13"/>
          <w:szCs w:val="13"/>
          <w:color w:val="666600"/>
          <w:spacing w:val="2"/>
          <w:w w:val="101"/>
        </w:rPr>
        <w:t>i</w:t>
      </w:r>
      <w:r>
        <w:rPr>
          <w:rFonts w:ascii="Arial" w:hAnsi="Arial" w:cs="Arial" w:eastAsia="Arial"/>
          <w:sz w:val="13"/>
          <w:szCs w:val="13"/>
          <w:color w:val="666600"/>
          <w:spacing w:val="4"/>
          <w:w w:val="101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cycle.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left="5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phénoméniques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"jours"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"terre"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4618" w:space="2775"/>
            <w:col w:w="4707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368" w:right="942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chaos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"désordre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ordonné"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332" w:right="6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cosmologie</w:t>
      </w:r>
      <w:r>
        <w:rPr>
          <w:rFonts w:ascii="Arial" w:hAnsi="Arial" w:cs="Arial" w:eastAsia="Arial"/>
          <w:sz w:val="14"/>
          <w:szCs w:val="14"/>
          <w:color w:val="FF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Moïse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s'apparente</w:t>
      </w:r>
      <w:r>
        <w:rPr>
          <w:rFonts w:ascii="Arial" w:hAnsi="Arial" w:cs="Arial" w:eastAsia="Arial"/>
          <w:sz w:val="14"/>
          <w:szCs w:val="14"/>
          <w:color w:val="FF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développée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FF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Textes</w:t>
      </w:r>
      <w:r>
        <w:rPr>
          <w:rFonts w:ascii="Arial" w:hAnsi="Arial" w:cs="Arial" w:eastAsia="Arial"/>
          <w:sz w:val="14"/>
          <w:szCs w:val="14"/>
          <w:color w:val="FF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Pyramides</w:t>
      </w:r>
      <w:r>
        <w:rPr>
          <w:rFonts w:ascii="Arial" w:hAnsi="Arial" w:cs="Arial" w:eastAsia="Arial"/>
          <w:sz w:val="14"/>
          <w:szCs w:val="14"/>
          <w:color w:val="FF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l'énergie</w:t>
      </w:r>
      <w:r>
        <w:rPr>
          <w:rFonts w:ascii="Arial" w:hAnsi="Arial" w:cs="Arial" w:eastAsia="Arial"/>
          <w:sz w:val="14"/>
          <w:szCs w:val="14"/>
          <w:color w:val="FF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primordiale,</w:t>
      </w:r>
      <w:r>
        <w:rPr>
          <w:rFonts w:ascii="Arial" w:hAnsi="Arial" w:cs="Arial" w:eastAsia="Arial"/>
          <w:sz w:val="14"/>
          <w:szCs w:val="14"/>
          <w:color w:val="FF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color w:val="FF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d'océan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3F55"/>
          <w:spacing w:val="-21"/>
          <w:w w:val="100"/>
        </w:rPr>
        <w:t> </w:t>
      </w:r>
      <w:hyperlink r:id="rId16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d'océan</w:t>
        </w:r>
        <w:r>
          <w:rPr>
            <w:rFonts w:ascii="Arial" w:hAnsi="Arial" w:cs="Arial" w:eastAsia="Arial"/>
            <w:sz w:val="14"/>
            <w:szCs w:val="14"/>
            <w:color w:val="2A3F55"/>
            <w:spacing w:val="28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chaotique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mettait</w:t>
      </w:r>
      <w:r>
        <w:rPr>
          <w:rFonts w:ascii="Arial" w:hAnsi="Arial" w:cs="Arial" w:eastAsia="Arial"/>
          <w:sz w:val="14"/>
          <w:szCs w:val="14"/>
          <w:color w:val="FF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monde</w:t>
      </w:r>
      <w:r>
        <w:rPr>
          <w:rFonts w:ascii="Arial" w:hAnsi="Arial" w:cs="Arial" w:eastAsia="Arial"/>
          <w:sz w:val="14"/>
          <w:szCs w:val="14"/>
          <w:color w:val="FF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toutes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choses.</w:t>
      </w:r>
      <w:r>
        <w:rPr>
          <w:rFonts w:ascii="Arial" w:hAnsi="Arial" w:cs="Arial" w:eastAsia="Arial"/>
          <w:sz w:val="14"/>
          <w:szCs w:val="14"/>
          <w:color w:val="FF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FF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l'auteur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présumé</w:t>
      </w:r>
      <w:r>
        <w:rPr>
          <w:rFonts w:ascii="Arial" w:hAnsi="Arial" w:cs="Arial" w:eastAsia="Arial"/>
          <w:sz w:val="14"/>
          <w:szCs w:val="1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Genèse</w:t>
      </w:r>
      <w:r>
        <w:rPr>
          <w:rFonts w:ascii="Arial" w:hAnsi="Arial" w:cs="Arial" w:eastAsia="Arial"/>
          <w:sz w:val="14"/>
          <w:szCs w:val="14"/>
          <w:color w:val="FF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color w:val="FF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l'eau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mer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entassement</w:t>
      </w:r>
      <w:r>
        <w:rPr>
          <w:rFonts w:ascii="Arial" w:hAnsi="Arial" w:cs="Arial" w:eastAsia="Arial"/>
          <w:sz w:val="14"/>
          <w:szCs w:val="14"/>
          <w:color w:val="FF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primordial</w:t>
      </w:r>
      <w:r>
        <w:rPr>
          <w:rFonts w:ascii="Arial" w:hAnsi="Arial" w:cs="Arial" w:eastAsia="Arial"/>
          <w:sz w:val="14"/>
          <w:szCs w:val="14"/>
          <w:color w:val="FF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correspondent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graphes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-caractères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l'alphabet,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final,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13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24èmes.</w:t>
      </w:r>
      <w:r>
        <w:rPr>
          <w:rFonts w:ascii="Arial" w:hAnsi="Arial" w:cs="Arial" w:eastAsia="Arial"/>
          <w:sz w:val="14"/>
          <w:szCs w:val="14"/>
          <w:color w:val="FF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L'énergie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primordiale</w:t>
      </w:r>
      <w:r>
        <w:rPr>
          <w:rFonts w:ascii="Arial" w:hAnsi="Arial" w:cs="Arial" w:eastAsia="Arial"/>
          <w:sz w:val="14"/>
          <w:szCs w:val="14"/>
          <w:color w:val="FF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entière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contenue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28ème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letttre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-caractère,</w:t>
      </w:r>
      <w:r>
        <w:rPr>
          <w:rFonts w:ascii="Arial" w:hAnsi="Arial" w:cs="Arial" w:eastAsia="Arial"/>
          <w:sz w:val="14"/>
          <w:szCs w:val="14"/>
          <w:color w:val="FF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6" w:lineRule="auto"/>
        <w:ind w:left="332" w:right="6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cosmologie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Moise,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chaos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l'état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double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désorganisation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d'organisation.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résulte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mise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positionnel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répartis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quatre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champs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orthogonaux.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28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total,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correspondent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22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finaux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l'alphabet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hébraïque.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7" w:lineRule="auto"/>
        <w:ind w:left="332" w:right="6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7.404724pt;margin-top:37.844139pt;width:242.401102pt;height:117pt;mso-position-horizontal-relative:page;mso-position-vertical-relative:paragraph;z-index:-403" type="#_x0000_t75">
            <v:imagedata r:id="rId17" o:title=""/>
          </v:shape>
        </w:pict>
      </w:r>
      <w:r>
        <w:rPr/>
        <w:pict>
          <v:shape style="position:absolute;margin-left:473.056396pt;margin-top:43.257137pt;width:114.000672pt;height:106.2pt;mso-position-horizontal-relative:page;mso-position-vertical-relative:paragraph;z-index:-402" type="#_x0000_t75">
            <v:imagedata r:id="rId1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11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12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moule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recevant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communiquant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expansif.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expansif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capacitaire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bornant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facultés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réceptives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communicantes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moule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exprimées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constante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proportionnelle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paraissant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maintenir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volumes,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issus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moule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esquisse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création.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9.999728pt;height:118.2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99.199544pt;height:192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190" w:lineRule="atLeast"/>
        <w:ind w:left="3183" w:right="177" w:firstLine="-279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06.476379pt;margin-top:55.72369pt;width:211.06364pt;height:223.125pt;mso-position-horizontal-relative:page;mso-position-vertical-relative:paragraph;z-index:-401" type="#_x0000_t75">
            <v:imagedata r:id="rId2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L'émergence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géométrique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régulière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régie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proportion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estimée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harmonieuse,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l'état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d'équilibre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déséquilibre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provient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harmonique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états,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soit: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20/19=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1.0526,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approchée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1/2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5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9.401648pt;height:210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159" w:lineRule="exact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moule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16" w:after="0" w:line="190" w:lineRule="atLeast"/>
        <w:ind w:left="332" w:right="27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moule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proposé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cosmologie,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tracé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géométrique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issu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équilibre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déséquilibre,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défini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sphère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valant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1.843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considéré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mesure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correspond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longueur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brasse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6°06'.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0.883053pt;height:73.507500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86" w:lineRule="auto"/>
        <w:ind w:left="368" w:right="7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moule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proposé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cosmologie,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cosmogonie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varie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expansif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646,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enveloppement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arrivant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possibilités.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possibilités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"enfermées"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harmonieux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limites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l'expression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d'une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divisible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(28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27),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l'étalon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mesure.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mesure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3.14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0.5233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m.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s'agit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cycle.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6" w:top="280" w:bottom="200" w:left="0" w:right="160"/>
          <w:pgSz w:w="12240" w:h="15840"/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9.399941pt;height:209.4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5" w:after="0" w:line="240" w:lineRule="auto"/>
        <w:ind w:left="747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73.830017pt;margin-top:-233.539307pt;width:221.42591pt;height:231.6pt;mso-position-horizontal-relative:page;mso-position-vertical-relative:paragraph;z-index:-400" type="#_x0000_t75">
            <v:imagedata r:id="rId2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0.5m.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rayon,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exprimant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27.055</w:t>
      </w:r>
      <w:r>
        <w:rPr>
          <w:rFonts w:ascii="Arial" w:hAnsi="Arial" w:cs="Arial" w:eastAsia="Arial"/>
          <w:sz w:val="14"/>
          <w:szCs w:val="14"/>
          <w:color w:val="0000FF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règle,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90" w:lineRule="atLeast"/>
        <w:ind w:left="7477" w:right="7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doigt: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50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27.055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28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=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1.848cm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1/100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000ème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brasse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6°°21'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L'action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créative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animation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créative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consiste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"la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stabilisation,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fixation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mouvement"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axes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orthogonaux.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battement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correspondant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("la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27ème").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84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359.998474pt;margin-top:10.824698pt;width:208.781041pt;height:202.2pt;mso-position-horizontal-relative:page;mso-position-vertical-relative:paragraph;z-index:-399" type="#_x0000_t75">
            <v:imagedata r:id="rId26" o:title=""/>
          </v:shape>
        </w:pict>
      </w:r>
      <w:r>
        <w:rPr/>
        <w:pict>
          <v:shape style="width:209.634759pt;height:224.01pt;mso-position-horizontal-relative:char;mso-position-vertical-relative:line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8" w:after="0" w:line="240" w:lineRule="auto"/>
        <w:ind w:left="5667" w:right="5433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AB/AO=</w:t>
      </w:r>
      <w:r>
        <w:rPr>
          <w:rFonts w:ascii="Arial" w:hAnsi="Arial" w:cs="Arial" w:eastAsia="Arial"/>
          <w:sz w:val="13"/>
          <w:szCs w:val="13"/>
          <w:color w:val="666600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1.932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332" w:right="13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créative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consiste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réalisation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capacitaire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exprimée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passage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droite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courbe,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soit: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1.932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1.843=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1.0482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hexagone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1/6ème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d'arc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vaut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0.523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m.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rayon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égal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0.5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6" w:top="280" w:bottom="200" w:left="0" w:right="200"/>
          <w:pgSz w:w="12240" w:h="15840"/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9.400041pt;height:209.4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86" w:lineRule="auto"/>
        <w:ind w:left="332" w:right="29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amenant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passage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droite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courbe,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s'effectue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pentes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réalisation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60°14"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44°11'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52°12',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approchée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tracé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manuel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l'heptagone.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(pour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mémoire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l'heptagone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régulier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360/7=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51°26'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environ)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9.399914pt;height:211.8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volumes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issus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l'organisation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90" w:lineRule="atLeast"/>
        <w:ind w:left="332" w:right="6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mise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positionnel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13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24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évidence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organisation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bornée,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régulière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stable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13ème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l'alphabet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correspondant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13,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évoque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l'eau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plastique,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mobile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formateur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entassement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borné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individualisé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figuré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24ème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-caractère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final.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0.904188pt;height:123.3225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88" w:footer="16" w:top="280" w:bottom="200" w:left="0" w:right="260"/>
          <w:pgSz w:w="12240" w:h="15840"/>
        </w:sectPr>
      </w:pPr>
      <w:rPr/>
    </w:p>
    <w:p>
      <w:pPr>
        <w:spacing w:before="48" w:after="0" w:line="286" w:lineRule="auto"/>
        <w:ind w:left="2846"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4.397995pt;margin-top:-120.927979pt;width:242.400829pt;height:117pt;mso-position-horizontal-relative:page;mso-position-vertical-relative:paragraph;z-index:-398" type="#_x0000_t75">
            <v:imagedata r:id="rId31" o:title=""/>
          </v:shape>
        </w:pict>
      </w:r>
      <w:r>
        <w:rPr/>
        <w:pict>
          <v:shape style="position:absolute;margin-left:472.455017pt;margin-top:-122.129974pt;width:120.000338pt;height:120pt;mso-position-horizontal-relative:page;mso-position-vertical-relative:paragraph;z-index:-397" type="#_x0000_t75">
            <v:imagedata r:id="rId3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13ème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évoque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l'eau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-craractère,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24ème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figure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l'entassement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-dire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espace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borné.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204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112/110=</w:t>
      </w:r>
      <w:r>
        <w:rPr>
          <w:rFonts w:ascii="Arial" w:hAnsi="Arial" w:cs="Arial" w:eastAsia="Arial"/>
          <w:sz w:val="13"/>
          <w:szCs w:val="13"/>
          <w:color w:val="666600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1.01818</w:t>
      </w:r>
      <w:r>
        <w:rPr>
          <w:rFonts w:ascii="Arial" w:hAnsi="Arial" w:cs="Arial" w:eastAsia="Arial"/>
          <w:sz w:val="13"/>
          <w:szCs w:val="13"/>
          <w:color w:val="66660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valeur</w:t>
      </w:r>
      <w:r>
        <w:rPr>
          <w:rFonts w:ascii="Arial" w:hAnsi="Arial" w:cs="Arial" w:eastAsia="Arial"/>
          <w:sz w:val="13"/>
          <w:szCs w:val="13"/>
          <w:color w:val="666600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du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coma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260"/>
          <w:cols w:num="2" w:equalWidth="0">
            <w:col w:w="9390" w:space="59"/>
            <w:col w:w="253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9.335646pt;height:189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47" w:lineRule="exact"/>
        <w:ind w:left="5306" w:right="5079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v:shape style="position:absolute;margin-left:239.123001pt;margin-top:-174.313766pt;width:132.887625pt;height:149.5725pt;mso-position-horizontal-relative:page;mso-position-vertical-relative:paragraph;z-index:-396" type="#_x0000_t75">
            <v:imagedata r:id="rId34" o:title=""/>
          </v:shape>
        </w:pict>
      </w:r>
      <w:r>
        <w:rPr/>
        <w:pict>
          <v:shape style="position:absolute;margin-left:383.451996pt;margin-top:-194.760773pt;width:209.342223pt;height:190.8pt;mso-position-horizontal-relative:page;mso-position-vertical-relative:paragraph;z-index:-395" type="#_x0000_t75">
            <v:imagedata r:id="rId35" o:title=""/>
          </v:shape>
        </w:pic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Mise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en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forme</w:t>
      </w:r>
      <w:r>
        <w:rPr>
          <w:rFonts w:ascii="Arial" w:hAnsi="Arial" w:cs="Arial" w:eastAsia="Arial"/>
          <w:sz w:val="13"/>
          <w:szCs w:val="13"/>
          <w:color w:val="66660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de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l'espace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5" w:after="0" w:line="240" w:lineRule="auto"/>
        <w:ind w:left="5606" w:right="531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3F55"/>
          <w:w w:val="103"/>
        </w:rPr>
      </w:r>
      <w:hyperlink r:id="rId36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Tracé</w:t>
        </w:r>
        <w:r>
          <w:rPr>
            <w:rFonts w:ascii="Arial" w:hAnsi="Arial" w:cs="Arial" w:eastAsia="Arial"/>
            <w:sz w:val="14"/>
            <w:szCs w:val="14"/>
            <w:color w:val="2A3F55"/>
            <w:spacing w:val="12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</w:rPr>
          <w:t>icosaèdre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59" w:lineRule="exact"/>
        <w:ind w:left="5545" w:right="524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Tracé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dodécaèdre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5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L'extension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générative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332" w:right="6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19207pt;margin-top:37.242641pt;width:134.104793pt;height:135.308687pt;mso-position-horizontal-relative:page;mso-position-vertical-relative:paragraph;z-index:-394" type="#_x0000_t75">
            <v:imagedata r:id="rId3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mise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25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28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générative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borné,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régulier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stable.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volumes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réguliers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formés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inscrits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cyclique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24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heures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déborderaient,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prolongeraient,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disperseraient,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25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28ème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heure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réenclencher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heure,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suggérant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l'origine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recréation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cyclique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91"/>
        <w:jc w:val="right"/>
        <w:rPr>
          <w:rFonts w:ascii="Arial" w:hAnsi="Arial" w:cs="Arial" w:eastAsia="Arial"/>
          <w:sz w:val="13"/>
          <w:szCs w:val="13"/>
        </w:rPr>
      </w:pPr>
      <w:rPr/>
      <w:r>
        <w:rPr/>
        <w:pict>
          <v:shape style="position:absolute;margin-left:272.198181pt;margin-top:-22.167549pt;width:84.191832pt;height:60.136669pt;mso-position-horizontal-relative:page;mso-position-vertical-relative:paragraph;z-index:-393" type="#_x0000_t75">
            <v:imagedata r:id="rId38" o:title=""/>
          </v:shape>
        </w:pic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54/52=</w:t>
      </w:r>
      <w:r>
        <w:rPr>
          <w:rFonts w:ascii="Arial" w:hAnsi="Arial" w:cs="Arial" w:eastAsia="Arial"/>
          <w:sz w:val="13"/>
          <w:szCs w:val="13"/>
          <w:color w:val="666600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1.0384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9" w:after="0" w:line="240" w:lineRule="auto"/>
        <w:ind w:right="891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55/51=</w:t>
      </w:r>
      <w:r>
        <w:rPr>
          <w:rFonts w:ascii="Arial" w:hAnsi="Arial" w:cs="Arial" w:eastAsia="Arial"/>
          <w:sz w:val="13"/>
          <w:szCs w:val="13"/>
          <w:color w:val="666600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1.0784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right"/>
        <w:spacing w:after="0"/>
        <w:sectPr>
          <w:pgMar w:header="88" w:footer="16" w:top="280" w:bottom="200" w:left="0" w:right="200"/>
          <w:pgSz w:w="12240" w:h="1584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9.999498pt;height:208.2pt;mso-position-horizontal-relative:char;mso-position-vertical-relative:line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47" w:lineRule="exact"/>
        <w:ind w:right="721"/>
        <w:jc w:val="right"/>
        <w:rPr>
          <w:rFonts w:ascii="Arial" w:hAnsi="Arial" w:cs="Arial" w:eastAsia="Arial"/>
          <w:sz w:val="13"/>
          <w:szCs w:val="13"/>
        </w:rPr>
      </w:pPr>
      <w:rPr/>
      <w:r>
        <w:rPr/>
        <w:pict>
          <v:shape style="position:absolute;margin-left:385.857452pt;margin-top:-216.410706pt;width:209.406138pt;height:211.8pt;mso-position-horizontal-relative:page;mso-position-vertical-relative:paragraph;z-index:-391" type="#_x0000_t75">
            <v:imagedata r:id="rId40" o:title=""/>
          </v:shape>
        </w:pic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l'heptagone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comme</w:t>
      </w:r>
      <w:r>
        <w:rPr>
          <w:rFonts w:ascii="Arial" w:hAnsi="Arial" w:cs="Arial" w:eastAsia="Arial"/>
          <w:sz w:val="13"/>
          <w:szCs w:val="13"/>
          <w:color w:val="666600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origine</w:t>
      </w:r>
      <w:r>
        <w:rPr>
          <w:rFonts w:ascii="Arial" w:hAnsi="Arial" w:cs="Arial" w:eastAsia="Arial"/>
          <w:sz w:val="13"/>
          <w:szCs w:val="13"/>
          <w:color w:val="666600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de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la</w:t>
      </w:r>
      <w:r>
        <w:rPr>
          <w:rFonts w:ascii="Arial" w:hAnsi="Arial" w:cs="Arial" w:eastAsia="Arial"/>
          <w:sz w:val="13"/>
          <w:szCs w:val="13"/>
          <w:color w:val="666600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recréation</w:t>
      </w:r>
      <w:r>
        <w:rPr>
          <w:rFonts w:ascii="Arial" w:hAnsi="Arial" w:cs="Arial" w:eastAsia="Arial"/>
          <w:sz w:val="13"/>
          <w:szCs w:val="13"/>
          <w:color w:val="666600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cyclique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368" w:right="959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16.270996pt;margin-top:1.000306pt;width:182.216pt;height:10.825pt;mso-position-horizontal-relative:page;mso-position-vertical-relative:paragraph;z-index:-392" coordorigin="4325,20" coordsize="3644,216">
            <v:shape style="position:absolute;left:4325;top:20;width:3644;height:216" coordorigin="4325,20" coordsize="3644,216" path="m4325,20l7970,20,7970,237,4325,237,4325,20e" filled="t" fillcolor="#FFFF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mouvements</w:t>
      </w:r>
      <w:r>
        <w:rPr>
          <w:rFonts w:ascii="Arial" w:hAnsi="Arial" w:cs="Arial" w:eastAsia="Arial"/>
          <w:sz w:val="14"/>
          <w:szCs w:val="1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leur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cadre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332" w:right="6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cosmologie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Moïse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qu'il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mouvements,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direct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rectiligne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curviligne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giratoire,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ASh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(Sh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Sin)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desquels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extensif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AL,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espace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Æ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revenant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compressif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durcissant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Fig.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1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2)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90" w:lineRule="atLeast"/>
        <w:ind w:left="332" w:right="64"/>
        <w:jc w:val="both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enveloppement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paroi,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croisillon,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s'exercer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d'affinité,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d'accord,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d'attirance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(sympathie)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allant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l'arrière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après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avoir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l'avant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(réciprocité).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enveloppement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paroi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animé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vibration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(v.§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-dessus)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transformant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rectiligne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nommé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reptiforme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giratoire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elliptique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l'effet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opposition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actions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contraires,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extensive,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l'autre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compressive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durcissante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Fig.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3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à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4).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3.199867pt;height:210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5" w:after="0" w:line="240" w:lineRule="auto"/>
        <w:ind w:left="2425" w:right="-20"/>
        <w:jc w:val="left"/>
        <w:tabs>
          <w:tab w:pos="942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shape style="position:absolute;margin-left:369.019043pt;margin-top:-219.57309pt;width:222.585329pt;height:217.2pt;mso-position-horizontal-relative:page;mso-position-vertical-relative:paragraph;z-index:-390" type="#_x0000_t75">
            <v:imagedata r:id="rId42" o:title=""/>
          </v:shape>
        </w:pic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Fig.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1</w:t>
      </w:r>
      <w:r>
        <w:rPr>
          <w:rFonts w:ascii="Arial" w:hAnsi="Arial" w:cs="Arial" w:eastAsia="Arial"/>
          <w:sz w:val="13"/>
          <w:szCs w:val="13"/>
          <w:color w:val="666600"/>
          <w:spacing w:val="-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Fig.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2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6" w:top="280" w:bottom="200" w:left="0" w:right="140"/>
          <w:pgSz w:w="12240" w:h="15840"/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3.199431pt;height:210.6pt;mso-position-horizontal-relative:char;mso-position-vertical-relative:line" type="#_x0000_t75">
            <v:imagedata r:id="rId4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8" w:after="0" w:line="147" w:lineRule="exact"/>
        <w:ind w:left="2425" w:right="-20"/>
        <w:jc w:val="left"/>
        <w:tabs>
          <w:tab w:pos="942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shape style="position:absolute;margin-left:369.019043pt;margin-top:-210.605133pt;width:223.199587pt;height:210.6pt;mso-position-horizontal-relative:page;mso-position-vertical-relative:paragraph;z-index:-389" type="#_x0000_t75">
            <v:imagedata r:id="rId44" o:title=""/>
          </v:shape>
        </w:pic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Fig.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3</w:t>
      </w:r>
      <w:r>
        <w:rPr>
          <w:rFonts w:ascii="Arial" w:hAnsi="Arial" w:cs="Arial" w:eastAsia="Arial"/>
          <w:sz w:val="13"/>
          <w:szCs w:val="13"/>
          <w:color w:val="666600"/>
          <w:spacing w:val="-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Fig.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4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mouvement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compressif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332" w:right="6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d'enveloppement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compressif,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centripète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liant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progressivement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autres,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tendant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création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central.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l'écriture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correspondant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lecture,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cosmologie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Moïse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chaleur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induite,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centrale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tendant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distendre.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mouvements,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l'emporte.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créatif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384.053345pt;margin-top:-.001pt;width:210.889962pt;height:213.3pt;mso-position-horizontal-relative:page;mso-position-vertical-relative:paragraph;z-index:-388" type="#_x0000_t75">
            <v:imagedata r:id="rId45" o:title=""/>
          </v:shape>
        </w:pict>
      </w:r>
      <w:r>
        <w:rPr/>
        <w:pict>
          <v:shape style="width:210.000816pt;height:210pt;mso-position-horizontal-relative:char;mso-position-vertical-relative:line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mouvement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extensif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332" w:right="1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extensif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issu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degré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l'ordonnancement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positionnel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12,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sensé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transporter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créative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absolue.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d'autre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part,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référence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partage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1/4,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1/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3/4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1/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2/3.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6" w:top="280" w:bottom="200" w:left="0" w:right="180"/>
          <w:pgSz w:w="12240" w:h="15840"/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7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94.199999pt;height:128.4pt;mso-position-horizontal-relative:char;mso-position-vertical-relative:line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6" w:after="0" w:line="147" w:lineRule="exact"/>
        <w:ind w:left="5035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Les</w:t>
      </w:r>
      <w:r>
        <w:rPr>
          <w:rFonts w:ascii="Arial" w:hAnsi="Arial" w:cs="Arial" w:eastAsia="Arial"/>
          <w:sz w:val="13"/>
          <w:szCs w:val="13"/>
          <w:color w:val="666600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affinités</w:t>
      </w:r>
      <w:r>
        <w:rPr>
          <w:rFonts w:ascii="Arial" w:hAnsi="Arial" w:cs="Arial" w:eastAsia="Arial"/>
          <w:sz w:val="13"/>
          <w:szCs w:val="13"/>
          <w:color w:val="666600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de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partage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arithmétique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2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sectPr>
      <w:pgMar w:header="88" w:footer="16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98792pt;width:313.94766pt;height:9.2165pt;mso-position-horizontal-relative:page;mso-position-vertical-relative:page;z-index:-406" type="#_x0000_t202" filled="f" stroked="f">
          <v:textbox inset="0,0,0,0">
            <w:txbxContent>
              <w:p>
                <w:pPr>
                  <w:spacing w:before="5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file:///C|/Users/jeanp/Desktop/Cosmologie%20de%20Moïse,%20éléments%201.html[25/10/2022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09:47:37]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93072pt;width:100.021724pt;height:9.2165pt;mso-position-horizontal-relative:page;mso-position-vertical-relative:page;z-index:-407" type="#_x0000_t202" filled="f" stroked="f">
          <v:textbox inset="0,0,0,0">
            <w:txbxContent>
              <w:p>
                <w:pPr>
                  <w:spacing w:before="5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Cosmologie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Moïse,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éléments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yperlink" Target="http://www.aeram.fr/index.html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yperlink" Target="http://fr.wikipedia.org/wiki/Noun" TargetMode="External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jp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hyperlink" Target="https://www.youtube.com/watch?v=X5cOqrBNcKk" TargetMode="External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image" Target="media/image32.png"/><Relationship Id="rId42" Type="http://schemas.openxmlformats.org/officeDocument/2006/relationships/image" Target="media/image33.png"/><Relationship Id="rId43" Type="http://schemas.openxmlformats.org/officeDocument/2006/relationships/image" Target="media/image34.png"/><Relationship Id="rId44" Type="http://schemas.openxmlformats.org/officeDocument/2006/relationships/image" Target="media/image35.png"/><Relationship Id="rId45" Type="http://schemas.openxmlformats.org/officeDocument/2006/relationships/image" Target="media/image36.jpg"/><Relationship Id="rId46" Type="http://schemas.openxmlformats.org/officeDocument/2006/relationships/image" Target="media/image37.jpg"/><Relationship Id="rId47" Type="http://schemas.openxmlformats.org/officeDocument/2006/relationships/image" Target="media/image3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aeram</dc:creator>
  <cp:keywords>mouvement, proportion</cp:keywords>
  <dc:subject>le mouvement et la proportion dans l'action créative</dc:subject>
  <dc:title>Cosmologie de Moïse, éléments 1</dc:title>
  <dcterms:created xsi:type="dcterms:W3CDTF">2022-10-25T09:51:56Z</dcterms:created>
  <dcterms:modified xsi:type="dcterms:W3CDTF">2022-10-25T09:51:56Z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LastSaved">
    <vt:filetime>2022-10-25T00:00:00Z</vt:filetime>
  </property>
</Properties>
</file>