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2" w:right="54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944937pt;height:33.21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684" w:right="543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AYIN,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WH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723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U.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H.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-5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3785pt;margin-top:-40.928871pt;width:156.711pt;height:32.0680pt;mso-position-horizontal-relative:page;mso-position-vertical-relative:paragraph;z-index:-819" coordorigin="388,-819" coordsize="3134,641">
            <v:group style="position:absolute;left:394;top:-813;width:3122;height:629" coordorigin="394,-813" coordsize="3122,629">
              <v:shape style="position:absolute;left:394;top:-813;width:3122;height:629" coordorigin="394,-813" coordsize="3122,629" path="m394,-813l3516,-813,3516,-183,394,-183,394,-813e" filled="t" fillcolor="#FFFFF0" stroked="f">
                <v:path arrowok="t"/>
                <v:fill/>
              </v:shape>
              <v:shape style="position:absolute;left:406;top:-655;width:194;height:266" type="#_x0000_t75">
                <v:imagedata r:id="rId1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l’intérieur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l’oreille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sourds,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inappréciables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consonnante,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gutturale,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cavité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poitrine.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néant.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voyelle,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7.26pt;height:9.6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.Waw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faux,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pervers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mauvais.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9" w:lineRule="exact"/>
        <w:ind w:left="369" w:right="71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numérique:70.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72" w:lineRule="auto"/>
        <w:ind w:left="278" w:right="888" w:firstLine="-27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70" w:space="826"/>
            <w:col w:w="23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2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4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3785pt;margin-top:-40.236626pt;width:156.711pt;height:32.0680pt;mso-position-horizontal-relative:page;mso-position-vertical-relative:paragraph;z-index:-818" coordorigin="388,-805" coordsize="3134,641">
            <v:group style="position:absolute;left:394;top:-799;width:3122;height:629" coordorigin="394,-799" coordsize="3122,629">
              <v:shape style="position:absolute;left:394;top:-799;width:3122;height:629" coordorigin="394,-799" coordsize="3122,629" path="m394,-799l3516,-799,3516,-169,394,-169,394,-799e" filled="t" fillcolor="#FFFFF0" stroked="f">
                <v:path arrowok="t"/>
                <v:fill/>
              </v:shape>
              <v:shape style="position:absolute;left:406;top:-641;width:387;height:266" type="#_x0000_t75">
                <v:imagedata r:id="rId1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réalité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35.093558pt;height:10.89110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70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9.224998pt;width:157.106pt;height:31.253pt;mso-position-horizontal-relative:page;mso-position-vertical-relative:paragraph;z-index:-817" coordorigin="384,-784" coordsize="3142,625">
            <v:group style="position:absolute;left:394;top:-774;width:3122;height:605" coordorigin="394,-774" coordsize="3122,605">
              <v:shape style="position:absolute;left:394;top:-774;width:3122;height:605" coordorigin="394,-774" coordsize="3122,605" path="m394,-774l3516,-774,3516,-169,394,-169,394,-774e" filled="t" fillcolor="#FFFFF0" stroked="f">
                <v:path arrowok="t"/>
                <v:fill/>
              </v:shape>
              <v:shape style="position:absolute;left:406;top:-617;width:339;height:242" type="#_x0000_t75">
                <v:imagedata r:id="rId1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31113pt;height:9.6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fructification,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condense,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s’épaissit,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lourd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ténébreux.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9" w:lineRule="exact"/>
        <w:ind w:left="370" w:right="26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6.941669pt;height:10.890351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charger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fardea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2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;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pict>
          <v:shape style="width:15.730809pt;height:10.890351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finir,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tirer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fin,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entrer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putréfaction.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412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891105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densité,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obscurité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nuage,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épaisse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vapeur;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ais,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madrier.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148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9.680909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condenser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3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épaissi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devenir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palpable,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nuageux,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sombre,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opaque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Voyez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4.520775pt;height:10.89110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A.OB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</w:rPr>
        <w:pict>
          <v:shape style="width:15.73148pt;height:12.100909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68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Wh.OB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dégénérescence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renforcement.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25.402018pt;width:157.106pt;height:16.732pt;mso-position-horizontal-relative:page;mso-position-vertical-relative:paragraph;z-index:-816" coordorigin="384,-508" coordsize="3142,335">
            <v:group style="position:absolute;left:394;top:-498;width:3122;height:315" coordorigin="394,-498" coordsize="3122,315">
              <v:shape style="position:absolute;left:394;top:-498;width:3122;height:315" coordorigin="394,-498" coordsize="3122,315" path="m394,-498l3516,-498,3516,-183,394,-183,394,-498e" filled="t" fillcolor="#FFFFF0" stroked="f">
                <v:path arrowok="t"/>
                <v:fill/>
              </v:shape>
              <v:shape style="position:absolute;left:406;top:-486;width:339;height:242" type="#_x0000_t75">
                <v:imagedata r:id="rId2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d’ardeur,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véhément,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s’augmente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plus;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2.100669pt;height:13.310866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est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violent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lemugissement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vents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flots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3.310735pt;height:14.520867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peint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aussi,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avalée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engloutie.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150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8pt;height:8.470859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Wh.OG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cuire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foyer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ardent,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gâteau,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fouace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369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24.702192pt;width:157.106pt;height:16.732pt;mso-position-horizontal-relative:page;mso-position-vertical-relative:paragraph;z-index:-815" coordorigin="384,-494" coordsize="3142,335">
            <v:group style="position:absolute;left:394;top:-484;width:3122;height:315" coordorigin="394,-484" coordsize="3122,315">
              <v:shape style="position:absolute;left:394;top:-484;width:3122;height:315" coordorigin="394,-484" coordsize="3122,315" path="m394,-484l3516,-484,3516,-169,394,-169,394,-484e" filled="t" fillcolor="#FFFFF0" stroked="f">
                <v:path arrowok="t"/>
                <v:fill/>
              </v:shape>
              <v:shape style="position:absolute;left:406;top:-472;width:387;height:242" type="#_x0000_t75">
                <v:imagedata r:id="rId2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3.31135pt;height:9.68080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division,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importante,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temporelles,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sensibles,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transitoires.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voluptés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monde,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plaisirs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sensuels,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plaisirs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spirituels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période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bornée,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périodique;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mesurée,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constante,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7" w:lineRule="exact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3.31135pt;height:10.89045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rapporte,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l’hébreu,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compter,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nombrer,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supputer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etc.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auto"/>
        <w:ind w:left="369" w:right="58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890976pt;height:10.8908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demai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3" w:lineRule="auto"/>
        <w:ind w:left="370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8.47064pt;mso-position-horizontal-relative:char;mso-position-vertical-relative:line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temps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actuel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jusqu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’à,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contre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état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continué,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temporelle,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maintenant,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tandis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encor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périodique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constante,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certaine,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évidente,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palpabl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témoignage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témoin.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auto"/>
        <w:ind w:left="370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39.933908pt;height:10.890935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WhD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WhDD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intens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éternité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stabilité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consistanc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découle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statue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constituer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poser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0" w:lineRule="atLeast"/>
        <w:ind w:left="369" w:right="1506" w:firstLine="3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64.392807pt;width:157.106pt;height:25.202pt;mso-position-horizontal-relative:page;mso-position-vertical-relative:paragraph;z-index:-814" coordorigin="384,1288" coordsize="3142,504">
            <v:group style="position:absolute;left:394;top:1298;width:3122;height:484" coordorigin="394,1298" coordsize="3122,484">
              <v:shape style="position:absolute;left:394;top:1298;width:3122;height:484" coordorigin="394,1298" coordsize="3122,484" path="m394,1298l3516,1298,3516,1782,394,1782,394,1298e" filled="t" fillcolor="#FFFFF0" stroked="f">
                <v:path arrowok="t"/>
                <v:fill/>
              </v:shape>
              <v:shape style="position:absolute;left:406;top:1310;width:799;height:218" type="#_x0000_t75">
                <v:imagedata r:id="rId35" o:title=""/>
              </v:shape>
            </v:group>
            <w10:wrap type="none"/>
          </v:group>
        </w:pict>
      </w:r>
      <w:r>
        <w:rPr/>
        <w:pict>
          <v:shape style="position:absolute;margin-left:18.471001pt;margin-top:-.454192pt;width:18.151700pt;height:8.470757pt;mso-position-horizontal-relative:page;mso-position-vertical-relative:paragraph;z-index:-812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revenir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périodiquement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’évidence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certitude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revenir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cesse,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l'accumulation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accumulatio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richesse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butin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dépouiller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dernières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plaisirs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sensibles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renfermées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produisent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volupt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sensualité,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délice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beaut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grâce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'ornement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406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Wh.O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WhE,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-.Wa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85" w:space="455"/>
            <w:col w:w="928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813" coordorigin="9203,538" coordsize="2759,12476">
            <v:shape style="position:absolute;left:9300;top:538;width:2662;height:8664" type="#_x0000_t75">
              <v:imagedata r:id="rId37" o:title=""/>
            </v:shape>
            <v:shape style="position:absolute;left:9203;top:9203;width:2759;height:3812" type="#_x0000_t75">
              <v:imagedata r:id="rId38" o:title="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tombe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sens: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réalité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superficie,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matériel.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1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0.890669pt;height:9.68074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n’est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aujourd’hui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qu’une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566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0.561356pt;margin-top:-.81471pt;width:9.680649pt;height:9.68057pt;mso-position-horizontal-relative:page;mso-position-vertical-relative:paragraph;z-index:-808" type="#_x0000_t75">
            <v:imagedata r:id="rId40" o:title=""/>
          </v:shape>
        </w:pict>
      </w:r>
      <w:r>
        <w:rPr/>
        <w:pict>
          <v:shape style="position:absolute;margin-left:451.695007pt;margin-top:-64.951622pt;width:146.424634pt;height:392.079756pt;mso-position-horizontal-relative:page;mso-position-vertical-relative:paragraph;z-index:-804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d’orgueil,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aboye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06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779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inflexion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courbur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inversion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cycle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391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concave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convex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perversion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iniquité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perverti,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inique,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fourbe,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vicieux.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6" w:lineRule="auto"/>
        <w:ind w:left="369" w:right="6675" w:firstLine="26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5298pt;width:13.311209pt;height:12.101pt;mso-position-horizontal-relative:page;mso-position-vertical-relative:paragraph;z-index:-807" type="#_x0000_t75">
            <v:imagedata r:id="rId43" o:title=""/>
          </v:shape>
        </w:pict>
      </w:r>
      <w:r>
        <w:rPr/>
        <w:pict>
          <v:group style="position:absolute;margin-left:18.471001pt;margin-top:39.2397pt;width:28.437742pt;height:27.832pt;mso-position-horizontal-relative:page;mso-position-vertical-relative:paragraph;z-index:-806" coordorigin="369,785" coordsize="569,557">
            <v:shape style="position:absolute;left:369;top:785;width:315;height:266" type="#_x0000_t75">
              <v:imagedata r:id="rId44" o:title=""/>
            </v:shape>
            <v:shape style="position:absolute;left:672;top:1099;width:266;height:242" type="#_x0000_t75">
              <v:imagedata r:id="rId4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soutenir.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8.151699pt;height:8.470559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irruptio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432" w:lineRule="auto"/>
        <w:ind w:left="369" w:right="3075" w:firstLine="315"/>
        <w:jc w:val="left"/>
        <w:tabs>
          <w:tab w:pos="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duplicité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hypocrisie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dais,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joug,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feuillage,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6" w:after="0" w:line="240" w:lineRule="auto"/>
        <w:ind w:left="369" w:right="510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890423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cornp.)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joindre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corporellemen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cohabite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890956pt;height:10.890423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69" w:right="305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12.101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'élever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soutenir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d’y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voler;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vapeur,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spiritueuse,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oisea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731595pt;height:10.890619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WhP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45" w:lineRule="auto"/>
        <w:ind w:left="369" w:right="66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45.985287pt;width:18.151699pt;height:25.411952pt;mso-position-horizontal-relative:page;mso-position-vertical-relative:paragraph;z-index:-805" coordorigin="369,920" coordsize="363,508">
            <v:shape style="position:absolute;left:369;top:920;width:363;height:242" type="#_x0000_t75">
              <v:imagedata r:id="rId51" o:title=""/>
            </v:shape>
            <v:shape style="position:absolute;left:369;top:1210;width:218;height:218" type="#_x0000_t75">
              <v:imagedata r:id="rId52" o:title=""/>
            </v:shape>
            <w10:wrap type="none"/>
          </v:group>
        </w:pict>
      </w:r>
      <w:r>
        <w:rPr/>
        <w:pict>
          <v:shape style="width:16.941577pt;height:10.89028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consolide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affermi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891pt;height:10.890288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941577pt;height:10.89095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Wh.OQ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comprime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692pt;height:10.890956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WhQ.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624" w:right="3063" w:firstLine="1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(R.comp.)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passionner,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'excite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entraîner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aveugler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492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0.571945pt;height:10.890822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aggréger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ensemble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731pt;height:10.890822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03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38.223492pt;width:157.106pt;height:17.942pt;mso-position-horizontal-relative:page;mso-position-vertical-relative:paragraph;z-index:-811" coordorigin="384,764" coordsize="3142,359">
            <v:group style="position:absolute;left:394;top:774;width:3122;height:339" coordorigin="394,774" coordsize="3122,339">
              <v:shape style="position:absolute;left:394;top:774;width:3122;height:339" coordorigin="394,774" coordsize="3122,339" path="m394,774l3516,774,3516,1113,394,1113,394,774e" filled="t" fillcolor="#FFFFF0" stroked="f">
                <v:path arrowok="t"/>
                <v:fill/>
              </v:shape>
              <v:shape style="position:absolute;left:406;top:787;width:290;height:266" type="#_x0000_t75">
                <v:imagedata r:id="rId59" o:title=""/>
              </v:shape>
            </v:group>
            <w10:wrap type="none"/>
          </v:group>
        </w:pict>
      </w:r>
      <w:r>
        <w:rPr/>
        <w:pict>
          <v:shape style="width:18.151699pt;height:10.89049pt;mso-position-horizontal-relative:char;mso-position-vertical-relative:line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communiquer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perversion,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pervertir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311057pt;height:10.89049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0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robuste,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corroboratif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auxiliaire.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305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10.891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doublant,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s’ajoutant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âpre,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ferme,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persistant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pierre,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rocher,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forteresse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vigueur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générative,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bouc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vigoureux,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audacieux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étaie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soutie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doublur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corrobore,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affermit,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encourag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3.31089pt;height:9.680747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Wh.OZ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4" w:lineRule="exact"/>
        <w:ind w:left="369" w:right="30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669pt;height:13.31052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étrangers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97pt;height:13.310925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précieux,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rare,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d’honneur,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chérit,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40" w:lineRule="exact"/>
        <w:ind w:left="369" w:right="749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honore,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recherche,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0.890884pt;height:16.33633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pique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Het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25.913pt;width:157.106pt;height:17.942pt;mso-position-horizontal-relative:page;mso-position-vertical-relative:paragraph;z-index:-810" coordorigin="384,-518" coordsize="3142,359">
            <v:group style="position:absolute;left:394;top:-508;width:3122;height:339" coordorigin="394,-508" coordsize="3122,339">
              <v:shape style="position:absolute;left:394;top:-508;width:3122;height:339" coordorigin="394,-508" coordsize="3122,339" path="m394,-508l3516,-508,3516,-169,394,-169,394,-508e" filled="t" fillcolor="#FFFFF0" stroked="f">
                <v:path arrowok="t"/>
                <v:fill/>
              </v:shape>
              <v:shape style="position:absolute;left:406;top:-496;width:315;height:266" type="#_x0000_t75">
                <v:imagedata r:id="rId6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samaritain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pict>
          <v:shape style="width:13.31089pt;height:12.100953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matérielle,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particulier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bois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5.968956pt;width:157.106pt;height:17.942pt;mso-position-horizontal-relative:page;mso-position-vertical-relative:paragraph;z-index:-809" coordorigin="384,-919" coordsize="3142,359">
            <v:group style="position:absolute;left:394;top:-909;width:3122;height:339" coordorigin="394,-909" coordsize="3122,339">
              <v:shape style="position:absolute;left:394;top:-909;width:3122;height:339" coordorigin="394,-909" coordsize="3122,339" path="m394,-909l3516,-909,3516,-571,394,-571,394,-909e" filled="t" fillcolor="#FFFFF0" stroked="f">
                <v:path arrowok="t"/>
                <v:fill/>
              </v:shape>
              <v:shape style="position:absolute;left:406;top:-897;width:363;height:266" type="#_x0000_t75">
                <v:imagedata r:id="rId6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vaincue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physique.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67" w:lineRule="auto"/>
        <w:ind w:left="370" w:right="1493" w:firstLine="3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5193pt;width:15.731454pt;height:10.890814pt;mso-position-horizontal-relative:page;mso-position-vertical-relative:paragraph;z-index:-800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entaille,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échancrure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stylet,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poinçon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graver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incision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trait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fent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8.151484pt;height:10.89064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Wh.OT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L’ar.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pict>
          <v:shape style="width:13.31135pt;height:10.890972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entend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5.731271pt;height:10.890972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'use</w:t>
      </w:r>
      <w:r>
        <w:rPr>
          <w:rFonts w:ascii="Arial" w:hAnsi="Arial" w:cs="Arial" w:eastAsia="Arial"/>
          <w:sz w:val="14"/>
          <w:szCs w:val="14"/>
          <w:spacing w:val="5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parlant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habits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gâter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3.31135pt;height:10.890972pt;mso-position-horizontal-relative:char;mso-position-vertical-relative:line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plonger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WhI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70" w:right="150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5.274315pt;width:157.106pt;height:17.942pt;mso-position-horizontal-relative:page;mso-position-vertical-relative:paragraph;z-index:-803" coordorigin="384,-905" coordsize="3142,359">
            <v:group style="position:absolute;left:394;top:-895;width:3122;height:339" coordorigin="394,-895" coordsize="3122,339">
              <v:shape style="position:absolute;left:394;top:-895;width:3122;height:339" coordorigin="394,-895" coordsize="3122,339" path="m394,-895l3516,-895,3516,-557,394,-557,394,-895e" filled="t" fillcolor="#FFFFF0" stroked="f">
                <v:path arrowok="t"/>
                <v:fill/>
              </v:shape>
              <v:shape style="position:absolute;left:406;top:-883;width:290;height:266" type="#_x0000_t75">
                <v:imagedata r:id="rId7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36.303pt;height:10.891104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WHE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croissance,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cumulation.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91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5"/>
        </w:rPr>
        <w:pict>
          <v:shape style="width:14.520669pt;height:14.520985pt;mso-position-horizontal-relative:char;mso-position-vertical-relative:line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indique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surcharge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travail,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5"/>
        </w:rPr>
        <w:t>fatigue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5"/>
        </w:rPr>
        <w:pict>
          <v:shape style="width:16.941535pt;height:18.151353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5"/>
        </w:rPr>
        <w:t>pique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5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5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10.890574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WhIT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rapidité,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propie,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oiseau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96" w:lineRule="auto"/>
        <w:ind w:left="370" w:right="1595" w:firstLine="399"/>
        <w:jc w:val="left"/>
        <w:tabs>
          <w:tab w:pos="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3.23534pt;width:29.647pt;height:25.412445pt;mso-position-horizontal-relative:page;mso-position-vertical-relative:paragraph;z-index:-799" coordorigin="369,-65" coordsize="593,508">
            <v:shape style="position:absolute;left:369;top:-65;width:363;height:242" type="#_x0000_t75">
              <v:imagedata r:id="rId80" o:title=""/>
            </v:shape>
            <v:shape style="position:absolute;left:672;top:226;width:290;height:218" type="#_x0000_t75">
              <v:imagedata r:id="rId8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amalgamer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sympathie;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WhM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891104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l’œil.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890952pt;height:10.891104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369" w:right="150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6pt;height:10.891104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WhIP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spiritueuse,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volatile,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sêche,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inflammable,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arid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languit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d’humidité.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pict>
          <v:shape style="width:14.5203pt;height:10.890654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WhP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369" w:right="163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0.571944pt;height:10.89074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impulsion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d’activité,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surveillance: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ville,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rempart,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-gard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3.310855pt;height:13.311pt;mso-position-horizontal-relative:char;mso-position-vertical-relative:line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WhK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69" w:right="16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8.905064pt;width:155.896pt;height:21.572pt;mso-position-horizontal-relative:page;mso-position-vertical-relative:paragraph;z-index:-802" coordorigin="384,-978" coordsize="3118,431">
            <v:group style="position:absolute;left:394;top:-968;width:3098;height:411" coordorigin="394,-968" coordsize="3098,411">
              <v:shape style="position:absolute;left:394;top:-968;width:3098;height:411" coordorigin="394,-968" coordsize="3098,411" path="m394,-968l3492,-968,3492,-557,394,-557,394,-968e" filled="t" fillcolor="#FFFFF0" stroked="f">
                <v:path arrowok="t"/>
                <v:fill/>
              </v:shape>
              <v:shape style="position:absolute;left:406;top:-956;width:363;height:339" type="#_x0000_t75">
                <v:imagedata r:id="rId8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pict>
          <v:shape style="width:16.33632pt;height:10.890935pt;mso-position-horizontal-relative:char;mso-position-vertical-relative:line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dévie,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serre.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4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-restreint,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pict>
          <v:shape style="width:15.730841pt;height:10.890603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sallir,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tache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-Lame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1.358452pt;width:157.106pt;height:23.387pt;mso-position-horizontal-relative:page;mso-position-vertical-relative:paragraph;z-index:-801" coordorigin="384,-627" coordsize="3142,468">
            <v:group style="position:absolute;left:394;top:-617;width:3122;height:448" coordorigin="394,-617" coordsize="3122,448">
              <v:shape style="position:absolute;left:394;top:-617;width:3122;height:448" coordorigin="394,-617" coordsize="3122,448" path="m394,-617l3516,-617,3516,-169,394,-169,394,-617e" filled="t" fillcolor="#FFFFF0" stroked="f">
                <v:path arrowok="t"/>
                <v:fill/>
              </v:shape>
              <v:shape style="position:absolute;left:406;top:-605;width:315;height:363" type="#_x0000_t75">
                <v:imagedata r:id="rId9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8.470792pt;height:10.891104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énergie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crime,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fraude,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perversité.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87" w:lineRule="exact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4.520423pt;height:13.311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laissé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perdre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presque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caractérisées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restreint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pict>
          <v:shape style="width:12.100992pt;height:13.311pt;mso-position-horizontal-relative:char;mso-position-vertical-relative:line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9" w:after="0" w:line="262" w:lineRule="auto"/>
        <w:ind w:left="369" w:right="148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relâchement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s’amollir,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s’efféminer,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malade.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0.891pt;height:15.731595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grain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369" w:right="148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700pt;height:13.31135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L'étendue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matérielle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vers,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devers,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pour,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cause,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nonobstant,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selon,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aggrégative,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croissance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juxtaposition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dessus,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-dessus,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côté,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près,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proche,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attenant,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environ,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7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5.984522pt;height:13.311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inlens.)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croît,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s'étend,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monte;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éminent,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supérieur;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aggrégée,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superficielle,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facture,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l'apparence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travail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extension,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entassement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4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13.31135pt;mso-position-horizontal-relative:char;mso-position-vertical-relative:line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dessus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fœtus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sein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mère,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mamelle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feuille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l’arbre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nourrir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d'allaiter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enfant;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d’agir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apparenc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superfici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hypocrite,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8.151785pt;height:12.101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WhM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7.260128pt;width:157.106pt;height:20.362pt;mso-position-horizontal-relative:page;mso-position-vertical-relative:paragraph;z-index:-798" coordorigin="384,-745" coordsize="3142,407">
            <v:group style="position:absolute;left:394;top:-735;width:3122;height:387" coordorigin="394,-735" coordsize="3122,387">
              <v:shape style="position:absolute;left:394;top:-735;width:3122;height:387" coordorigin="394,-735" coordsize="3122,387" path="m394,-735l3516,-735,3516,-348,394,-348,394,-735e" filled="t" fillcolor="#FFFFF0" stroked="f">
                <v:path arrowok="t"/>
                <v:fill/>
              </v:shape>
              <v:shape style="position:absolute;left:406;top:-723;width:363;height:315" type="#_x0000_t75">
                <v:imagedata r:id="rId10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universalisée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graviter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masse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l’aggrégation,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l’accumulation,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conjonction;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inconnue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envers,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parmi,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che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3.235008pt;width:27.832681pt;height:26.622pt;mso-position-horizontal-relative:page;mso-position-vertical-relative:paragraph;z-index:-793" coordorigin="369,-65" coordsize="557,532">
            <v:shape style="position:absolute;left:369;top:-65;width:315;height:242" type="#_x0000_t75">
              <v:imagedata r:id="rId101" o:title=""/>
            </v:shape>
            <v:shape style="position:absolute;left:660;top:226;width:266;height:242" type="#_x0000_t75">
              <v:imagedata r:id="rId10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WhM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jonction,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conjonction,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peuple,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corporation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7" w:lineRule="auto"/>
        <w:ind w:left="369" w:right="1493"/>
        <w:jc w:val="lef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généraliser,de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2.100829pt;height:13.31135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pénible,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tristesse,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malais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auto"/>
        <w:ind w:left="369" w:right="149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2.992pt;height:10.890805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WhMM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multitude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ramasser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couvrir,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cacher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'obscurcir,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réchauffer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entassant.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6.941706pt;height:10.890649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WhN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tLeast"/>
        <w:ind w:left="369" w:right="1506"/>
        <w:jc w:val="left"/>
        <w:tabs>
          <w:tab w:pos="64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4.680191pt;width:157.106pt;height:19.152pt;mso-position-horizontal-relative:page;mso-position-vertical-relative:paragraph;z-index:-797" coordorigin="384,-694" coordsize="3142,383">
            <v:group style="position:absolute;left:394;top:-684;width:3122;height:363" coordorigin="394,-684" coordsize="3122,363">
              <v:shape style="position:absolute;left:394;top:-684;width:3122;height:363" coordorigin="394,-684" coordsize="3122,363" path="m394,-684l3516,-684,3516,-321,394,-321,394,-684e" filled="t" fillcolor="#FFFFF0" stroked="f">
                <v:path arrowok="t"/>
                <v:fill/>
              </v:shape>
              <v:shape style="position:absolute;left:406;top:-672;width:290;height:290" type="#_x0000_t75">
                <v:imagedata r:id="rId106" o:title=""/>
              </v:shape>
            </v:group>
            <w10:wrap type="none"/>
          </v:group>
        </w:pict>
      </w:r>
      <w:r>
        <w:rPr/>
        <w:pict>
          <v:group style="position:absolute;margin-left:310.110443pt;margin-top:2.123224pt;width:12.100569pt;height:25.412577pt;mso-position-horizontal-relative:page;mso-position-vertical-relative:paragraph;z-index:-792" coordorigin="6202,42" coordsize="242,508">
            <v:shape style="position:absolute;left:6202;top:42;width:242;height:218" type="#_x0000_t75">
              <v:imagedata r:id="rId107" o:title=""/>
            </v:shape>
            <v:shape style="position:absolute;left:6202;top:309;width:121;height:242" type="#_x0000_t75">
              <v:imagedata r:id="rId108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corporisé,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pesant,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obscur,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ténébreux.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superficie,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inflexion,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facilement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inflexion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inflexion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convexe,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globe;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concave,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enfoncement.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105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3.234493pt;width:32.673172pt;height:26.621901pt;mso-position-horizontal-relative:page;mso-position-vertical-relative:paragraph;z-index:-791" coordorigin="369,-65" coordsize="653,532">
            <v:shape style="position:absolute;left:369;top:-65;width:653;height:242" type="#_x0000_t75">
              <v:imagedata r:id="rId109" o:title=""/>
            </v:shape>
            <v:shape style="position:absolute;left:696;top:226;width:242;height:242" type="#_x0000_t75">
              <v:imagedata r:id="rId11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WhNN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espace,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ténébreux,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vapeur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obscure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nuag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8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paraître,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tomber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désignative,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parfaitement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tudesque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l’anglais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2" w:lineRule="auto"/>
        <w:ind w:left="369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3pt;height:10.89089pt;mso-position-horizontal-relative:char;mso-position-vertical-relative:line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Wh.ON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obscurci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corporifier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vapeur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épaissi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s'amonceler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nuages;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cohabiter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ensem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le;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corporation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peuple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association,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demeure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temporelle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corruption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attachée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mauvais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afflige,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humilie,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affecte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fardeau;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occupation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accablante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pauvreté,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369" w:right="1494" w:firstLine="32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4679pt;width:16.336515pt;height:12.100613pt;mso-position-horizontal-relative:page;mso-position-vertical-relative:paragraph;z-index:-790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attachée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œi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métaphorique,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fontaine,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3.311228pt;height:12.101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WHON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3.310618pt;height:10.891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0" w:lineRule="auto"/>
        <w:ind w:left="369" w:right="1490" w:firstLine="2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.21pt;width:13.311209pt;height:9.680417pt;mso-position-horizontal-relative:page;mso-position-vertical-relative:paragraph;z-index:-789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aspiration,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plaindre,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gémir,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crier;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2.100139pt;height:10.890417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cri,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clameur,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évocation,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répons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oppression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poitrine,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étouffement,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accablement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369" w:right="221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4.890762pt;width:157.106pt;height:16.731pt;mso-position-horizontal-relative:page;mso-position-vertical-relative:paragraph;z-index:-796" coordorigin="384,-698" coordsize="3142,335">
            <v:group style="position:absolute;left:394;top:-688;width:3122;height:315" coordorigin="394,-688" coordsize="3122,315">
              <v:shape style="position:absolute;left:394;top:-688;width:3122;height:315" coordorigin="394,-688" coordsize="3122,315" path="m394,-688l3516,-688,3516,-373,394,-373,394,-688e" filled="t" fillcolor="#FFFFF0" stroked="f">
                <v:path arrowok="t"/>
                <v:fill/>
              </v:shape>
              <v:shape style="position:absolute;left:406;top:-676;width:339;height:242" type="#_x0000_t75">
                <v:imagedata r:id="rId11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presser,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attachent.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4.520485pt;height:13.310644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tâter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tâtonner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rôder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marcher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dessei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-Ayin.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3.543583pt;width:157.106pt;height:17.942pt;mso-position-horizontal-relative:page;mso-position-vertical-relative:paragraph;z-index:-795" coordorigin="384,-871" coordsize="3142,359">
            <v:group style="position:absolute;left:394;top:-861;width:3122;height:339" coordorigin="394,-861" coordsize="3122,339">
              <v:shape style="position:absolute;left:394;top:-861;width:3122;height:339" coordorigin="394,-861" coordsize="3122,339" path="m394,-861l3516,-861,3516,-522,394,-522,394,-861e" filled="t" fillcolor="#FFFFF0" stroked="f">
                <v:path arrowok="t"/>
                <v:fill/>
              </v:shape>
              <v:shape style="position:absolute;left:406;top:-849;width:339;height:266" type="#_x0000_t75">
                <v:imagedata r:id="rId1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34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3.310485pt;height:15.731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plie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replie.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-Pé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WhP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9.602142pt;width:155.896pt;height:23.992pt;mso-position-horizontal-relative:page;mso-position-vertical-relative:paragraph;z-index:-794" coordorigin="384,-992" coordsize="3118,480">
            <v:group style="position:absolute;left:394;top:-982;width:3098;height:460" coordorigin="394,-982" coordsize="3098,460">
              <v:shape style="position:absolute;left:394;top:-982;width:3098;height:460" coordorigin="394,-982" coordsize="3098,460" path="m394,-982l3492,-982,3492,-522,394,-522,394,-982e" filled="t" fillcolor="#FFFFF0" stroked="f">
                <v:path arrowok="t"/>
                <v:fill/>
              </v:shape>
              <v:shape style="position:absolute;left:406;top:-970;width:363;height:387" type="#_x0000_t75">
                <v:imagedata r:id="rId12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d’autre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d’obscurité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ténèbres;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usage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faciles,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514"/>
        <w:jc w:val="left"/>
        <w:tabs>
          <w:tab w:pos="1240" w:val="left"/>
          <w:tab w:pos="6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9.042999pt;margin-top:-4.444698pt;width:21.782154pt;height:13.311pt;mso-position-horizontal-relative:page;mso-position-vertical-relative:paragraph;z-index:-785" type="#_x0000_t75">
            <v:imagedata r:id="rId123" o:title=""/>
          </v:shape>
        </w:pict>
      </w:r>
      <w:r>
        <w:rPr/>
        <w:pict>
          <v:shape style="position:absolute;margin-left:319.791992pt;margin-top:-4.444698pt;width:15.731pt;height:13.311pt;mso-position-horizontal-relative:page;mso-position-vertical-relative:paragraph;z-index:-784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WhPP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l’allumer,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brûler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idée,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taches,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innocent,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s’abstient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mal,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3.234804pt;width:40.538969pt;height:25.412pt;mso-position-horizontal-relative:page;mso-position-vertical-relative:paragraph;z-index:-783" coordorigin="369,-65" coordsize="811,508">
            <v:shape style="position:absolute;left:369;top:-65;width:315;height:242" type="#_x0000_t75">
              <v:imagedata r:id="rId125" o:title=""/>
            </v:shape>
            <v:shape style="position:absolute;left:369;top:226;width:811;height:218" type="#_x0000_t75">
              <v:imagedata r:id="rId12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WhP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onom.)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épanouit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l'air;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sublim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12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-Tsadé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WhTz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90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8.384468pt;width:157.106pt;height:22.782pt;mso-position-horizontal-relative:page;mso-position-vertical-relative:paragraph;z-index:-788" coordorigin="384,-968" coordsize="3142,456">
            <v:group style="position:absolute;left:394;top:-958;width:3122;height:436" coordorigin="394,-958" coordsize="3122,436">
              <v:shape style="position:absolute;left:394;top:-958;width:3122;height:436" coordorigin="394,-958" coordsize="3122,436" path="m394,-958l3516,-958,3516,-522,394,-522,394,-958e" filled="t" fillcolor="#FFFFF0" stroked="f">
                <v:path arrowok="t"/>
                <v:fill/>
              </v:shape>
              <v:shape style="position:absolute;left:406;top:-946;width:363;height:363" type="#_x0000_t75">
                <v:imagedata r:id="rId12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offerte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d’existence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100888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WhTz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végétal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bois,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arbre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consolid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durcit,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constante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déterminée.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pict>
          <v:shape style="width:18.151725pt;height:10.890885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WhOTz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1" w:lineRule="auto"/>
        <w:ind w:left="369" w:right="148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485pt;height:12.100674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d’appui,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solide,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raide,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valide.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l’inflexion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gutturale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8.151189pt;height:13.311pt;mso-position-horizontal-relative:char;mso-position-vertical-relative:line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oppressif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moleste,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vexe,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mystifie;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342" w:lineRule="exact"/>
        <w:ind w:left="370" w:right="29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indigestio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donner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hoque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4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pict>
          <v:shape style="width:16.941449pt;height:13.311259pt;mso-position-horizontal-relative:char;mso-position-vertical-relative:line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mor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pict>
          <v:shape style="width:15.731pt;height:15.731503pt;mso-position-horizontal-relative:char;mso-position-vertical-relative:line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âpre.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-Qoh.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9" w:right="170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28.333pt;width:157.106pt;height:20.362pt;mso-position-horizontal-relative:page;mso-position-vertical-relative:paragraph;z-index:-787" coordorigin="384,-567" coordsize="3142,407">
            <v:group style="position:absolute;left:394;top:-557;width:3122;height:387" coordorigin="394,-557" coordsize="3122,387">
              <v:shape style="position:absolute;left:394;top:-557;width:3122;height:387" coordorigin="394,-557" coordsize="3122,387" path="m394,-557l3516,-557,3516,-169,394,-169,394,-557e" filled="t" fillcolor="#FFFFF0" stroked="f">
                <v:path arrowok="t"/>
                <v:fill/>
              </v:shape>
              <v:shape style="position:absolute;left:406;top:-545;width:387;height:315" type="#_x0000_t75">
                <v:imagedata r:id="rId13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condensation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extrême,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durcissement,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d’angoisse.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151330pt;height:13.311pt;mso-position-horizontal-relative:char;mso-position-vertical-relative:line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731596pt;height:13.310669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caractérise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5.731425pt;height:13.310669pt;mso-position-horizontal-relative:char;mso-position-vertical-relative:line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réfractaire,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poussé,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désobéit;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14.520859pt;height:13.311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corbeau,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brisant,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-Res.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tLeast"/>
        <w:ind w:left="369" w:right="15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39.806042pt;width:157.106pt;height:17.942pt;mso-position-horizontal-relative:page;mso-position-vertical-relative:paragraph;z-index:-786" coordorigin="384,-796" coordsize="3142,359">
            <v:group style="position:absolute;left:394;top:-786;width:3122;height:339" coordorigin="394,-786" coordsize="3122,339">
              <v:shape style="position:absolute;left:394;top:-786;width:3122;height:339" coordorigin="394,-786" coordsize="3122,339" path="m394,-786l3516,-786,3516,-447,394,-447,394,-786e" filled="t" fillcolor="#FFFFF0" stroked="f">
                <v:path arrowok="t"/>
                <v:fill/>
              </v:shape>
              <v:shape style="position:absolute;left:406;top:-774;width:315;height:266" type="#_x0000_t75">
                <v:imagedata r:id="rId139" o:title=""/>
              </v:shape>
            </v:group>
            <w10:wrap type="none"/>
          </v:group>
        </w:pict>
      </w:r>
      <w:r>
        <w:rPr/>
        <w:pict>
          <v:group style="position:absolute;margin-left:348.229309pt;margin-top:3.048332pt;width:9.680704pt;height:21.782209pt;mso-position-horizontal-relative:page;mso-position-vertical-relative:paragraph;z-index:-782" coordorigin="6965,61" coordsize="194,436">
            <v:shape style="position:absolute;left:6965;top:61;width:194;height:169" type="#_x0000_t75">
              <v:imagedata r:id="rId140" o:title=""/>
            </v:shape>
            <v:shape style="position:absolute;left:6965;top:279;width:145;height:218" type="#_x0000_t75">
              <v:imagedata r:id="rId14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73" w:lineRule="auto"/>
        <w:ind w:left="370" w:right="14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5.126pt;height:10.285871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A°OR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contraste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parfait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369" w:right="14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0.891104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ardeur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interne,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véhémente,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appetante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entraînement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irrésistible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fureur,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désordre;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excitateur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70" w:lineRule="exact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2.100638pt;mso-position-horizontal-relative:char;mso-position-vertical-relative:line" type="#_x0000_t75">
            <v:imagedata r:id="rId1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aveuglement,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privation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lumière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d'intelligence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manque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abolu,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dénuement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88" w:lineRule="auto"/>
        <w:ind w:left="370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nudité,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stérilité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peau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nue,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aride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verdure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désert.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95" w:lineRule="exact"/>
        <w:ind w:left="370" w:right="148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pict>
          <v:shape style="width:10.891104pt;height:14.521pt;mso-position-horizontal-relative:char;mso-position-vertical-relative:line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presqu’aucune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Cependant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reconnaît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9" w:after="0" w:line="254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importante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3.311pt;height:14.519976pt;mso-position-horizontal-relative:char;mso-position-vertical-relative:line" type="#_x0000_t75">
            <v:imagedata r:id="rId146" o:title=""/>
          </v:shape>
        </w:pic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éshonorer,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contaminer,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d'ordures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pict>
          <v:shape style="width:9.680853pt;height:14.520694pt;mso-position-horizontal-relative:char;mso-position-vertical-relative:line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tromper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fausse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induire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erreur,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illusion;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369" w:right="149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891079pt;mso-position-horizontal-relative:char;mso-position-vertical-relative:line" type="#_x0000_t75">
            <v:imagedata r:id="rId1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degré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d’effervescence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passions;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complète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auto"/>
        <w:ind w:left="369" w:right="149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0.890766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d’enflammer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morale.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primitiv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3"/>
        </w:rPr>
        <w:pict>
          <v:shape style="width:13.311pt;height:10.890766pt;mso-position-horizontal-relative:char;mso-position-vertical-relative:line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confondant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pict>
          <v:shape style="width:7.260447pt;height:10.891104pt;mso-position-horizontal-relative:char;mso-position-vertical-relative:line" type="#_x0000_t75">
            <v:imagedata r:id="rId15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d’expressions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mixtes.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éveiller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'excite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susciter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dépouiller,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surveiller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garder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entraîner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égare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cuir;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-garde,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caverne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obscure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37.513330pt;height:12.101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WhIR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143" w:footer="17" w:top="680" w:bottom="200" w:left="0" w:right="1720"/>
          <w:headerReference w:type="default" r:id="rId122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-Sin.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2.341022pt;width:157.106pt;height:16.731pt;mso-position-horizontal-relative:page;mso-position-vertical-relative:paragraph;z-index:-781" coordorigin="384,-847" coordsize="3142,335">
            <v:group style="position:absolute;left:394;top:-837;width:3122;height:315" coordorigin="394,-837" coordsize="3122,315">
              <v:shape style="position:absolute;left:394;top:-837;width:3122;height:315" coordorigin="394,-837" coordsize="3122,315" path="m394,-837l3516,-837,3516,-522,394,-522,394,-837e" filled="t" fillcolor="#FFFFF0" stroked="f">
                <v:path arrowok="t"/>
                <v:fill/>
              </v:shape>
              <v:shape style="position:absolute;left:406;top:-825;width:387;height:242" type="#_x0000_t75">
                <v:imagedata r:id="rId15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aggrégation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combinaison,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d’avance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0" w:after="0" w:line="266" w:lineRule="exact"/>
        <w:ind w:left="369" w:right="149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2.992332pt;margin-top:15.060575pt;width:24.202454pt;height:24.202425pt;mso-position-horizontal-relative:page;mso-position-vertical-relative:paragraph;z-index:-779" coordorigin="660,301" coordsize="484,484">
            <v:shape style="position:absolute;left:781;top:301;width:363;height:218" type="#_x0000_t75">
              <v:imagedata r:id="rId155" o:title=""/>
            </v:shape>
            <v:shape style="position:absolute;left:660;top:567;width:339;height:218" type="#_x0000_t75">
              <v:imagedata r:id="rId156" o:title=""/>
            </v:shape>
            <w10:wrap type="none"/>
          </v:group>
        </w:pict>
      </w:r>
      <w:r>
        <w:rPr/>
        <w:pict>
          <v:shape style="width:15.731454pt;height:13.311pt;mso-position-horizontal-relative:char;mso-position-vertical-relative:line" type="#_x0000_t75">
            <v:imagedata r:id="rId1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œuvre,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composition,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création,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fiction,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travail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quelconque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général.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Wh.OS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240" w:lineRule="auto"/>
        <w:ind w:left="369" w:right="-20"/>
        <w:jc w:val="lef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éloigné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nid,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vêtement,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entend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pict>
          <v:shape style="width:15.730656pt;height:14.520726pt;mso-position-horizontal-relative:char;mso-position-vertical-relative:line" type="#_x0000_t75">
            <v:imagedata r:id="rId1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fraude,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falsification;simuler,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dissimuler,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Ayin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WhTh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81pt;margin-top:-43.544399pt;width:157.106pt;height:17.942pt;mso-position-horizontal-relative:page;mso-position-vertical-relative:paragraph;z-index:-780" coordorigin="384,-871" coordsize="3142,359">
            <v:group style="position:absolute;left:394;top:-861;width:3122;height:339" coordorigin="394,-861" coordsize="3122,339">
              <v:shape style="position:absolute;left:394;top:-861;width:3122;height:339" coordorigin="394,-861" coordsize="3122,339" path="m394,-861l3516,-861,3516,-522,394,-522,394,-861e" filled="t" fillcolor="#FFFFF0" stroked="f">
                <v:path arrowok="t"/>
                <v:fill/>
              </v:shape>
              <v:shape style="position:absolute;left:406;top:-849;width:363;height:266" type="#_x0000_t75">
                <v:imagedata r:id="rId159" o:title=""/>
              </v:shape>
            </v:group>
            <w10:wrap type="none"/>
          </v:group>
        </w:pict>
      </w:r>
      <w:r>
        <w:rPr/>
        <w:pict>
          <v:group style="position:absolute;margin-left:18.471001pt;margin-top:28.353601pt;width:47.194644pt;height:22.991858pt;mso-position-horizontal-relative:page;mso-position-vertical-relative:paragraph;z-index:-778" coordorigin="369,567" coordsize="944,460">
            <v:shape style="position:absolute;left:720;top:567;width:339;height:194" type="#_x0000_t75">
              <v:imagedata r:id="rId160" o:title=""/>
            </v:shape>
            <v:shape style="position:absolute;left:369;top:809;width:944;height:218" type="#_x0000_t75">
              <v:imagedata r:id="rId16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s’infléchit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réaction,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réciprocité.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tem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moment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exrprimé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maintenant,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déjà,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or,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incontinent,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donc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9" w:after="0" w:line="240" w:lineRule="auto"/>
        <w:ind w:left="369" w:right="154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ronger,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user,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délabrer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1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l’esprit,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souci,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chagrin,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alarme,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triste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nouvell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143" w:footer="17" w:top="680" w:bottom="200" w:left="0" w:right="1720"/>
      <w:headerReference w:type="default" r:id="rId15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25.711065pt;height:9.2607pt;mso-position-horizontal-relative:page;mso-position-vertical-relative:page;z-index:-81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file:///C|/Users/jeanp/Desktop/Vocabulaire%20radical,%20Lettre%20Ayin,%20Wh.html[14/10/2022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10:36:08]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0.474863pt;height:9.2607pt;mso-position-horizontal-relative:page;mso-position-vertical-relative:page;z-index:-82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Ayin,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Wh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0.474863pt;height:9.2607pt;mso-position-horizontal-relative:page;mso-position-vertical-relative:page;z-index:-81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Ayin,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Wh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4709pt;margin-top:26.673248pt;width:75.826802pt;height:9.2607pt;mso-position-horizontal-relative:page;mso-position-vertical-relative:page;z-index:-81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agiles,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légers,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3"/>
                  </w:rPr>
                  <w:t>véloces.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0.474863pt;height:9.2607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Ayin,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Wh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header" Target="header2.xml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header" Target="header3.xml"/><Relationship Id="rId154" Type="http://schemas.openxmlformats.org/officeDocument/2006/relationships/image" Target="media/image144.png"/><Relationship Id="rId155" Type="http://schemas.openxmlformats.org/officeDocument/2006/relationships/image" Target="media/image145.png"/><Relationship Id="rId156" Type="http://schemas.openxmlformats.org/officeDocument/2006/relationships/image" Target="media/image146.png"/><Relationship Id="rId157" Type="http://schemas.openxmlformats.org/officeDocument/2006/relationships/image" Target="media/image147.png"/><Relationship Id="rId158" Type="http://schemas.openxmlformats.org/officeDocument/2006/relationships/image" Target="media/image148.png"/><Relationship Id="rId159" Type="http://schemas.openxmlformats.org/officeDocument/2006/relationships/image" Target="media/image149.png"/><Relationship Id="rId160" Type="http://schemas.openxmlformats.org/officeDocument/2006/relationships/image" Target="media/image150.png"/><Relationship Id="rId161" Type="http://schemas.openxmlformats.org/officeDocument/2006/relationships/image" Target="media/image15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Lettre Ayin, Wh</dc:title>
  <dcterms:created xsi:type="dcterms:W3CDTF">2022-10-14T10:37:21Z</dcterms:created>
  <dcterms:modified xsi:type="dcterms:W3CDTF">2022-10-14T10:37:21Z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